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25" w:rsidRPr="001218EC" w:rsidRDefault="00CE7825" w:rsidP="00252D94">
      <w:pPr>
        <w:jc w:val="center"/>
        <w:rPr>
          <w:rFonts w:ascii="Times New Roman" w:hAnsi="Times New Roman"/>
          <w:b/>
          <w:sz w:val="28"/>
          <w:szCs w:val="24"/>
        </w:rPr>
      </w:pPr>
      <w:r w:rsidRPr="000C07D9">
        <w:rPr>
          <w:rFonts w:ascii="Times New Roman" w:hAnsi="Times New Roman"/>
          <w:b/>
          <w:sz w:val="28"/>
          <w:szCs w:val="24"/>
        </w:rPr>
        <w:t xml:space="preserve">Assessment of </w:t>
      </w:r>
      <w:smartTag w:uri="urn:schemas-microsoft-com:office:smarttags" w:element="place">
        <w:r w:rsidRPr="000C07D9">
          <w:rPr>
            <w:rFonts w:ascii="Times New Roman" w:hAnsi="Times New Roman"/>
            <w:b/>
            <w:sz w:val="28"/>
            <w:szCs w:val="24"/>
          </w:rPr>
          <w:t>Forest</w:t>
        </w:r>
      </w:smartTag>
      <w:r w:rsidRPr="000C07D9">
        <w:rPr>
          <w:rFonts w:ascii="Times New Roman" w:hAnsi="Times New Roman"/>
          <w:b/>
          <w:sz w:val="28"/>
          <w:szCs w:val="24"/>
        </w:rPr>
        <w:t xml:space="preserve"> Ecosystem Services Using Unmanned Aerial Vehicle</w:t>
      </w:r>
      <w:r w:rsidRPr="001218EC">
        <w:rPr>
          <w:rFonts w:ascii="Times New Roman" w:hAnsi="Times New Roman"/>
          <w:b/>
          <w:sz w:val="28"/>
          <w:szCs w:val="24"/>
        </w:rPr>
        <w:t>s</w:t>
      </w:r>
    </w:p>
    <w:p w:rsidR="00CE7825" w:rsidRPr="00A916C9" w:rsidRDefault="00CE7825" w:rsidP="00252D94">
      <w:pPr>
        <w:ind w:left="360"/>
        <w:jc w:val="center"/>
        <w:rPr>
          <w:rFonts w:ascii="Times New Roman" w:hAnsi="Times New Roman"/>
          <w:sz w:val="24"/>
          <w:szCs w:val="24"/>
        </w:rPr>
      </w:pPr>
      <w:r w:rsidRPr="00FF063A">
        <w:rPr>
          <w:rFonts w:ascii="Times New Roman" w:hAnsi="Times New Roman" w:hint="eastAsia"/>
          <w:sz w:val="24"/>
          <w:szCs w:val="24"/>
        </w:rPr>
        <w:t>－</w:t>
      </w:r>
      <w:r w:rsidRPr="00696EEF">
        <w:rPr>
          <w:rFonts w:ascii="Times New Roman" w:hAnsi="Times New Roman"/>
          <w:sz w:val="24"/>
          <w:szCs w:val="24"/>
        </w:rPr>
        <w:t>Case s</w:t>
      </w:r>
      <w:r w:rsidRPr="001D4E9D">
        <w:rPr>
          <w:rFonts w:ascii="Times New Roman" w:hAnsi="Times New Roman"/>
          <w:sz w:val="24"/>
          <w:szCs w:val="24"/>
        </w:rPr>
        <w:t xml:space="preserve">tudy of a </w:t>
      </w:r>
      <w:r w:rsidRPr="001D4E9D">
        <w:rPr>
          <w:rFonts w:ascii="Times New Roman" w:hAnsi="Times New Roman"/>
          <w:i/>
          <w:sz w:val="24"/>
          <w:szCs w:val="24"/>
        </w:rPr>
        <w:t>Chamaecyparis obtusa</w:t>
      </w:r>
      <w:r w:rsidRPr="00A17AA3">
        <w:rPr>
          <w:rFonts w:ascii="Times New Roman" w:hAnsi="Times New Roman"/>
          <w:i/>
          <w:sz w:val="24"/>
          <w:szCs w:val="24"/>
        </w:rPr>
        <w:t xml:space="preserve"> </w:t>
      </w:r>
      <w:r w:rsidRPr="00A17AA3">
        <w:rPr>
          <w:rFonts w:ascii="Times New Roman" w:hAnsi="Times New Roman"/>
          <w:sz w:val="24"/>
          <w:szCs w:val="24"/>
        </w:rPr>
        <w:t>forest, Takayama, Japan</w:t>
      </w:r>
      <w:r w:rsidRPr="00EC7616">
        <w:rPr>
          <w:rFonts w:ascii="Times New Roman" w:hAnsi="Times New Roman" w:hint="eastAsia"/>
          <w:sz w:val="24"/>
          <w:szCs w:val="24"/>
        </w:rPr>
        <w:t>－</w:t>
      </w:r>
    </w:p>
    <w:p w:rsidR="00CE7825" w:rsidRPr="001218EC" w:rsidRDefault="00CE7825" w:rsidP="00252D94">
      <w:pPr>
        <w:ind w:left="360"/>
        <w:jc w:val="center"/>
        <w:rPr>
          <w:rFonts w:ascii="Times New Roman" w:hAnsi="Times New Roman"/>
          <w:sz w:val="24"/>
          <w:szCs w:val="24"/>
        </w:rPr>
      </w:pPr>
    </w:p>
    <w:p w:rsidR="00CE7825" w:rsidRPr="00FF063A" w:rsidRDefault="00CE7825" w:rsidP="00EF75E4">
      <w:pPr>
        <w:jc w:val="center"/>
        <w:rPr>
          <w:rFonts w:ascii="Times New Roman" w:hAnsi="Times New Roman"/>
          <w:sz w:val="20"/>
        </w:rPr>
      </w:pPr>
    </w:p>
    <w:p w:rsidR="00CE7825" w:rsidRPr="001218EC" w:rsidRDefault="00CE7825" w:rsidP="00365EDE">
      <w:pPr>
        <w:ind w:leftChars="200" w:left="420" w:rightChars="201" w:right="422"/>
        <w:rPr>
          <w:rFonts w:ascii="Times New Roman" w:hAnsi="Times New Roman"/>
          <w:sz w:val="18"/>
        </w:rPr>
      </w:pPr>
      <w:r w:rsidRPr="00696EEF">
        <w:rPr>
          <w:rFonts w:ascii="Times New Roman" w:hAnsi="Times New Roman"/>
          <w:b/>
          <w:sz w:val="18"/>
        </w:rPr>
        <w:t xml:space="preserve">Abstract: </w:t>
      </w:r>
      <w:r w:rsidRPr="001D4E9D">
        <w:rPr>
          <w:rFonts w:ascii="Times New Roman" w:hAnsi="Times New Roman"/>
          <w:sz w:val="18"/>
        </w:rPr>
        <w:t xml:space="preserve">Creating 3D forest datasets has </w:t>
      </w:r>
      <w:r w:rsidRPr="00A17AA3">
        <w:rPr>
          <w:rFonts w:ascii="Times New Roman" w:hAnsi="Times New Roman"/>
          <w:sz w:val="18"/>
        </w:rPr>
        <w:t>beco</w:t>
      </w:r>
      <w:r w:rsidRPr="00EC7616">
        <w:rPr>
          <w:rFonts w:ascii="Times New Roman" w:hAnsi="Times New Roman"/>
          <w:sz w:val="18"/>
        </w:rPr>
        <w:t xml:space="preserve">me </w:t>
      </w:r>
      <w:r w:rsidRPr="00A916C9">
        <w:rPr>
          <w:rFonts w:ascii="Times New Roman" w:hAnsi="Times New Roman"/>
          <w:sz w:val="18"/>
        </w:rPr>
        <w:t>relatively easy</w:t>
      </w:r>
      <w:r w:rsidRPr="00D80FCC">
        <w:rPr>
          <w:rFonts w:ascii="Times New Roman" w:hAnsi="Times New Roman"/>
          <w:sz w:val="18"/>
        </w:rPr>
        <w:t xml:space="preserve"> </w:t>
      </w:r>
      <w:r w:rsidRPr="009837E5">
        <w:rPr>
          <w:rFonts w:ascii="Times New Roman" w:hAnsi="Times New Roman"/>
          <w:sz w:val="18"/>
        </w:rPr>
        <w:t>due to the development of the UAV (</w:t>
      </w:r>
      <w:r w:rsidRPr="000A1338">
        <w:rPr>
          <w:rFonts w:ascii="Times New Roman" w:hAnsi="Times New Roman"/>
          <w:sz w:val="18"/>
        </w:rPr>
        <w:t xml:space="preserve">unmanned </w:t>
      </w:r>
      <w:r w:rsidRPr="00382B9C">
        <w:rPr>
          <w:rFonts w:ascii="Times New Roman" w:hAnsi="Times New Roman"/>
          <w:sz w:val="18"/>
        </w:rPr>
        <w:t>a</w:t>
      </w:r>
      <w:r w:rsidRPr="007C497C">
        <w:rPr>
          <w:rFonts w:ascii="Times New Roman" w:hAnsi="Times New Roman"/>
          <w:sz w:val="18"/>
        </w:rPr>
        <w:t>erial vehicle) and SfM (structure from motion) techniques. These methods can cover a wider range of the forest utilizing a small number of people and for a low cost, with higher resolution (up to a several-centimeter scale) compared to conventional methods such as satellite images and aircraft-based LiDAR (</w:t>
      </w:r>
      <w:r w:rsidRPr="001D4E9D">
        <w:rPr>
          <w:rFonts w:ascii="Times New Roman" w:hAnsi="Times New Roman"/>
          <w:sz w:val="18"/>
        </w:rPr>
        <w:t>Light Detection and Ranging</w:t>
      </w:r>
      <w:r w:rsidRPr="000C07D9">
        <w:rPr>
          <w:rFonts w:ascii="Times New Roman" w:hAnsi="Times New Roman"/>
          <w:sz w:val="18"/>
        </w:rPr>
        <w:t>)</w:t>
      </w:r>
      <w:r w:rsidRPr="001218EC">
        <w:rPr>
          <w:rFonts w:ascii="Times New Roman" w:hAnsi="Times New Roman"/>
          <w:sz w:val="18"/>
        </w:rPr>
        <w:t xml:space="preserve"> surveys. A variety of studies have focused on ecosystem service assessment (ESA); </w:t>
      </w:r>
      <w:r w:rsidRPr="00FF063A">
        <w:rPr>
          <w:rFonts w:ascii="Times New Roman" w:hAnsi="Times New Roman"/>
          <w:sz w:val="18"/>
        </w:rPr>
        <w:t>however,</w:t>
      </w:r>
      <w:r w:rsidRPr="00696EEF">
        <w:rPr>
          <w:rFonts w:ascii="Times New Roman" w:hAnsi="Times New Roman"/>
          <w:sz w:val="18"/>
        </w:rPr>
        <w:t xml:space="preserve"> </w:t>
      </w:r>
      <w:r w:rsidRPr="001D4E9D">
        <w:rPr>
          <w:rFonts w:ascii="Times New Roman" w:hAnsi="Times New Roman"/>
          <w:sz w:val="18"/>
        </w:rPr>
        <w:t xml:space="preserve">the number of ESA studies using UAVs </w:t>
      </w:r>
      <w:r w:rsidRPr="00A17AA3">
        <w:rPr>
          <w:rFonts w:ascii="Times New Roman" w:hAnsi="Times New Roman"/>
          <w:sz w:val="18"/>
        </w:rPr>
        <w:t xml:space="preserve">is limited. The objective of this study was to </w:t>
      </w:r>
      <w:r w:rsidRPr="00EC7616">
        <w:rPr>
          <w:rFonts w:ascii="Times New Roman" w:hAnsi="Times New Roman"/>
          <w:sz w:val="18"/>
        </w:rPr>
        <w:t>develop</w:t>
      </w:r>
      <w:r w:rsidRPr="00A916C9">
        <w:rPr>
          <w:rFonts w:ascii="Times New Roman" w:hAnsi="Times New Roman"/>
          <w:sz w:val="18"/>
        </w:rPr>
        <w:t xml:space="preserve"> </w:t>
      </w:r>
      <w:r w:rsidRPr="00F87BED">
        <w:rPr>
          <w:rFonts w:ascii="Times New Roman" w:hAnsi="Times New Roman"/>
          <w:sz w:val="18"/>
        </w:rPr>
        <w:t>a method to assess forest ecosystem service</w:t>
      </w:r>
      <w:r>
        <w:rPr>
          <w:rFonts w:ascii="Times New Roman" w:hAnsi="Times New Roman"/>
          <w:sz w:val="18"/>
        </w:rPr>
        <w:t xml:space="preserve"> (ES)</w:t>
      </w:r>
      <w:r w:rsidRPr="00A17AA3">
        <w:rPr>
          <w:rFonts w:ascii="Times New Roman" w:hAnsi="Times New Roman"/>
          <w:sz w:val="18"/>
        </w:rPr>
        <w:t xml:space="preserve"> </w:t>
      </w:r>
      <w:r w:rsidRPr="001218EC">
        <w:rPr>
          <w:rFonts w:ascii="Times New Roman" w:hAnsi="Times New Roman"/>
          <w:sz w:val="18"/>
        </w:rPr>
        <w:t xml:space="preserve">supply potential by using the UAV and SfM techniques. A planted </w:t>
      </w:r>
      <w:smartTag w:uri="urn:schemas-microsoft-com:office:smarttags" w:element="PlaceType">
        <w:r w:rsidRPr="001218EC">
          <w:rPr>
            <w:rFonts w:ascii="Times New Roman" w:hAnsi="Times New Roman"/>
            <w:sz w:val="18"/>
          </w:rPr>
          <w:t>forest</w:t>
        </w:r>
      </w:smartTag>
      <w:r w:rsidRPr="001218EC">
        <w:rPr>
          <w:rFonts w:ascii="Times New Roman" w:hAnsi="Times New Roman"/>
          <w:sz w:val="18"/>
        </w:rPr>
        <w:t xml:space="preserve"> of </w:t>
      </w:r>
      <w:smartTag w:uri="urn:schemas-microsoft-com:office:smarttags" w:element="PlaceName">
        <w:r w:rsidRPr="00FF063A">
          <w:rPr>
            <w:rFonts w:ascii="Times New Roman" w:hAnsi="Times New Roman"/>
            <w:i/>
            <w:sz w:val="18"/>
          </w:rPr>
          <w:t>Chamaecyparis</w:t>
        </w:r>
      </w:smartTag>
      <w:r w:rsidRPr="00FF063A">
        <w:rPr>
          <w:rFonts w:ascii="Times New Roman" w:hAnsi="Times New Roman"/>
          <w:i/>
          <w:sz w:val="18"/>
        </w:rPr>
        <w:t xml:space="preserve"> obtusa</w:t>
      </w:r>
      <w:r w:rsidRPr="00696EEF">
        <w:rPr>
          <w:rFonts w:ascii="Times New Roman" w:hAnsi="Times New Roman"/>
          <w:sz w:val="18"/>
        </w:rPr>
        <w:t xml:space="preserve"> </w:t>
      </w:r>
      <w:r w:rsidRPr="001D4E9D">
        <w:rPr>
          <w:rFonts w:ascii="Times New Roman" w:hAnsi="Times New Roman"/>
          <w:sz w:val="18"/>
        </w:rPr>
        <w:t xml:space="preserve">in </w:t>
      </w:r>
      <w:smartTag w:uri="urn:schemas-microsoft-com:office:smarttags" w:element="PlaceName">
        <w:r w:rsidRPr="001D4E9D">
          <w:rPr>
            <w:rFonts w:ascii="Times New Roman" w:hAnsi="Times New Roman"/>
            <w:sz w:val="18"/>
          </w:rPr>
          <w:t>Takayama</w:t>
        </w:r>
      </w:smartTag>
      <w:r w:rsidRPr="001D4E9D">
        <w:rPr>
          <w:rFonts w:ascii="Times New Roman" w:hAnsi="Times New Roman"/>
          <w:sz w:val="18"/>
        </w:rPr>
        <w:t xml:space="preserve"> </w:t>
      </w:r>
      <w:smartTag w:uri="urn:schemas-microsoft-com:office:smarttags" w:element="PlaceType">
        <w:r w:rsidRPr="001D4E9D">
          <w:rPr>
            <w:rFonts w:ascii="Times New Roman" w:hAnsi="Times New Roman"/>
            <w:sz w:val="18"/>
          </w:rPr>
          <w:t>City</w:t>
        </w:r>
      </w:smartTag>
      <w:r w:rsidRPr="001D4E9D">
        <w:rPr>
          <w:rFonts w:ascii="Times New Roman" w:hAnsi="Times New Roman"/>
          <w:sz w:val="18"/>
        </w:rPr>
        <w:t xml:space="preserve">, </w:t>
      </w:r>
      <w:smartTag w:uri="urn:schemas-microsoft-com:office:smarttags" w:element="place">
        <w:smartTag w:uri="urn:schemas-microsoft-com:office:smarttags" w:element="City">
          <w:r w:rsidRPr="001D4E9D">
            <w:rPr>
              <w:rFonts w:ascii="Times New Roman" w:hAnsi="Times New Roman"/>
              <w:sz w:val="18"/>
            </w:rPr>
            <w:t>Gifu Prefecture</w:t>
          </w:r>
        </w:smartTag>
        <w:r w:rsidRPr="001D4E9D">
          <w:rPr>
            <w:rFonts w:ascii="Times New Roman" w:hAnsi="Times New Roman"/>
            <w:sz w:val="18"/>
          </w:rPr>
          <w:t xml:space="preserve">, </w:t>
        </w:r>
        <w:smartTag w:uri="urn:schemas-microsoft-com:office:smarttags" w:element="country-region">
          <w:r w:rsidRPr="001D4E9D">
            <w:rPr>
              <w:rFonts w:ascii="Times New Roman" w:hAnsi="Times New Roman"/>
              <w:sz w:val="18"/>
            </w:rPr>
            <w:t>Japan</w:t>
          </w:r>
        </w:smartTag>
      </w:smartTag>
      <w:r w:rsidRPr="001D4E9D">
        <w:rPr>
          <w:rFonts w:ascii="Times New Roman" w:hAnsi="Times New Roman"/>
          <w:sz w:val="18"/>
        </w:rPr>
        <w:t xml:space="preserve"> was selected for this study. </w:t>
      </w:r>
      <w:r w:rsidRPr="00A17AA3">
        <w:rPr>
          <w:rFonts w:ascii="Times New Roman" w:hAnsi="Times New Roman"/>
          <w:sz w:val="18"/>
        </w:rPr>
        <w:t>Through the development of 3D datasets support</w:t>
      </w:r>
      <w:r w:rsidRPr="00EC7616">
        <w:rPr>
          <w:rFonts w:ascii="Times New Roman" w:hAnsi="Times New Roman"/>
          <w:sz w:val="18"/>
        </w:rPr>
        <w:t>ed by a fi</w:t>
      </w:r>
      <w:r w:rsidRPr="00F87BED">
        <w:rPr>
          <w:rFonts w:ascii="Times New Roman" w:hAnsi="Times New Roman"/>
          <w:sz w:val="18"/>
        </w:rPr>
        <w:t xml:space="preserve">eld survey, an </w:t>
      </w:r>
      <w:r w:rsidRPr="00D80FCC">
        <w:rPr>
          <w:rFonts w:ascii="Times New Roman" w:hAnsi="Times New Roman"/>
          <w:sz w:val="18"/>
        </w:rPr>
        <w:t>ES</w:t>
      </w:r>
      <w:r w:rsidRPr="009837E5">
        <w:rPr>
          <w:rFonts w:ascii="Times New Roman" w:hAnsi="Times New Roman"/>
          <w:sz w:val="18"/>
        </w:rPr>
        <w:t>A was conducted,</w:t>
      </w:r>
      <w:r w:rsidRPr="000A1338">
        <w:rPr>
          <w:rFonts w:ascii="Times New Roman" w:hAnsi="Times New Roman"/>
          <w:sz w:val="18"/>
        </w:rPr>
        <w:t xml:space="preserve"> comprising </w:t>
      </w:r>
      <w:r w:rsidRPr="0064320D">
        <w:rPr>
          <w:rFonts w:ascii="Times New Roman" w:hAnsi="Times New Roman"/>
          <w:sz w:val="18"/>
        </w:rPr>
        <w:t xml:space="preserve">five ESs from regulating and supporting </w:t>
      </w:r>
      <w:r w:rsidRPr="007C497C">
        <w:rPr>
          <w:rFonts w:ascii="Times New Roman" w:hAnsi="Times New Roman"/>
          <w:sz w:val="18"/>
        </w:rPr>
        <w:t>services</w:t>
      </w:r>
      <w:r w:rsidRPr="000C07D9">
        <w:rPr>
          <w:rFonts w:ascii="Times New Roman" w:hAnsi="Times New Roman"/>
          <w:sz w:val="18"/>
        </w:rPr>
        <w:t>.</w:t>
      </w:r>
    </w:p>
    <w:p w:rsidR="00CE7825" w:rsidRPr="001D4E9D" w:rsidRDefault="00CE7825" w:rsidP="00365EDE">
      <w:pPr>
        <w:ind w:leftChars="200" w:left="420"/>
        <w:rPr>
          <w:rFonts w:ascii="Times New Roman" w:hAnsi="Times New Roman"/>
        </w:rPr>
      </w:pPr>
      <w:r w:rsidRPr="00FF063A">
        <w:rPr>
          <w:rFonts w:ascii="Times New Roman" w:hAnsi="Times New Roman"/>
          <w:b/>
          <w:sz w:val="18"/>
        </w:rPr>
        <w:t>Keywords</w:t>
      </w:r>
      <w:r w:rsidRPr="00696EEF">
        <w:rPr>
          <w:rFonts w:ascii="Times New Roman" w:hAnsi="Times New Roman"/>
        </w:rPr>
        <w:t xml:space="preserve">: </w:t>
      </w:r>
      <w:r w:rsidRPr="001D4E9D">
        <w:rPr>
          <w:rFonts w:ascii="Times New Roman" w:hAnsi="Times New Roman"/>
          <w:sz w:val="18"/>
        </w:rPr>
        <w:t xml:space="preserve">ecosystem services, forest, </w:t>
      </w:r>
      <w:smartTag w:uri="urn:schemas-microsoft-com:office:smarttags" w:element="place">
        <w:smartTag w:uri="urn:schemas-microsoft-com:office:smarttags" w:element="country-region">
          <w:r w:rsidRPr="001D4E9D">
            <w:rPr>
              <w:rFonts w:ascii="Times New Roman" w:hAnsi="Times New Roman"/>
              <w:sz w:val="18"/>
            </w:rPr>
            <w:t>Japan</w:t>
          </w:r>
        </w:smartTag>
      </w:smartTag>
      <w:r w:rsidRPr="001D4E9D">
        <w:rPr>
          <w:rFonts w:ascii="Times New Roman" w:hAnsi="Times New Roman"/>
          <w:sz w:val="18"/>
        </w:rPr>
        <w:t>, SfM, UAV</w:t>
      </w:r>
    </w:p>
    <w:p w:rsidR="00CE7825" w:rsidRPr="00EC7616" w:rsidRDefault="00CE7825" w:rsidP="00EF75E4">
      <w:pPr>
        <w:rPr>
          <w:rFonts w:ascii="Times New Roman" w:hAnsi="Times New Roman"/>
        </w:rPr>
      </w:pPr>
    </w:p>
    <w:p w:rsidR="00CE7825" w:rsidRPr="00A916C9" w:rsidRDefault="00CE7825" w:rsidP="00EF75E4">
      <w:pPr>
        <w:rPr>
          <w:rFonts w:ascii="Times New Roman" w:hAnsi="Times New Roman"/>
          <w:b/>
        </w:rPr>
      </w:pPr>
      <w:r w:rsidRPr="00A916C9">
        <w:rPr>
          <w:rFonts w:ascii="Times New Roman" w:hAnsi="Times New Roman"/>
          <w:b/>
        </w:rPr>
        <w:t>INTRODUCTION</w:t>
      </w:r>
    </w:p>
    <w:p w:rsidR="00CE7825" w:rsidRPr="001D4E9D" w:rsidRDefault="00CE7825" w:rsidP="004840E0">
      <w:pPr>
        <w:rPr>
          <w:rFonts w:ascii="Times New Roman" w:hAnsi="Times New Roman"/>
        </w:rPr>
      </w:pPr>
      <w:r w:rsidRPr="001218EC">
        <w:rPr>
          <w:rFonts w:ascii="Times New Roman" w:hAnsi="Times New Roman"/>
        </w:rPr>
        <w:t xml:space="preserve">Forests provide many benefits to human society, termed ecosystem services (ESs), which </w:t>
      </w:r>
      <w:r>
        <w:rPr>
          <w:rFonts w:ascii="Times New Roman" w:hAnsi="Times New Roman"/>
        </w:rPr>
        <w:t>are</w:t>
      </w:r>
      <w:r w:rsidRPr="001218EC">
        <w:rPr>
          <w:rFonts w:ascii="Times New Roman" w:hAnsi="Times New Roman"/>
        </w:rPr>
        <w:t xml:space="preserve"> classified into four categories </w:t>
      </w:r>
      <w:r>
        <w:rPr>
          <w:rFonts w:ascii="Times New Roman" w:hAnsi="Times New Roman"/>
        </w:rPr>
        <w:t>according to</w:t>
      </w:r>
      <w:r w:rsidRPr="001218EC">
        <w:rPr>
          <w:rFonts w:ascii="Times New Roman" w:hAnsi="Times New Roman"/>
        </w:rPr>
        <w:t xml:space="preserve"> the Millennium Ecosystem Assessment (MA, 2005). Several methods can be used to assess ESs, </w:t>
      </w:r>
      <w:r>
        <w:rPr>
          <w:rFonts w:ascii="Times New Roman" w:hAnsi="Times New Roman"/>
        </w:rPr>
        <w:t>e.g.</w:t>
      </w:r>
      <w:r w:rsidRPr="001218EC">
        <w:rPr>
          <w:rFonts w:ascii="Times New Roman" w:hAnsi="Times New Roman"/>
        </w:rPr>
        <w:t>, field surveys, ecological modeling, and remote sensing</w:t>
      </w:r>
      <w:r w:rsidRPr="00FF063A">
        <w:rPr>
          <w:rFonts w:ascii="Times New Roman" w:hAnsi="Times New Roman"/>
        </w:rPr>
        <w:t xml:space="preserve"> </w:t>
      </w:r>
      <w:r w:rsidRPr="00696EEF">
        <w:rPr>
          <w:rFonts w:ascii="Times New Roman" w:hAnsi="Times New Roman"/>
        </w:rPr>
        <w:t>techniques</w:t>
      </w:r>
      <w:r w:rsidRPr="001D4E9D">
        <w:rPr>
          <w:rFonts w:ascii="Times New Roman" w:hAnsi="Times New Roman"/>
        </w:rPr>
        <w:t xml:space="preserve"> using aircraft and/or satellite data. The scale of </w:t>
      </w:r>
      <w:r w:rsidRPr="00A70F09">
        <w:rPr>
          <w:rFonts w:ascii="Times New Roman" w:hAnsi="Times New Roman"/>
        </w:rPr>
        <w:t xml:space="preserve">analysis for </w:t>
      </w:r>
      <w:r w:rsidRPr="00696EEF">
        <w:rPr>
          <w:rFonts w:ascii="Times New Roman" w:hAnsi="Times New Roman"/>
        </w:rPr>
        <w:t xml:space="preserve">each </w:t>
      </w:r>
      <w:r w:rsidRPr="001D4E9D">
        <w:rPr>
          <w:rFonts w:ascii="Times New Roman" w:hAnsi="Times New Roman"/>
        </w:rPr>
        <w:t>method</w:t>
      </w:r>
      <w:r w:rsidRPr="00A70F09">
        <w:rPr>
          <w:rFonts w:ascii="Times New Roman" w:hAnsi="Times New Roman"/>
        </w:rPr>
        <w:t xml:space="preserve"> is different</w:t>
      </w:r>
      <w:r w:rsidRPr="00696EEF">
        <w:rPr>
          <w:rFonts w:ascii="Times New Roman" w:hAnsi="Times New Roman"/>
        </w:rPr>
        <w:t>,</w:t>
      </w:r>
      <w:r w:rsidRPr="001D4E9D">
        <w:rPr>
          <w:rFonts w:ascii="Times New Roman" w:hAnsi="Times New Roman"/>
        </w:rPr>
        <w:t xml:space="preserve"> so the most </w:t>
      </w:r>
      <w:r w:rsidRPr="00A17AA3">
        <w:rPr>
          <w:rFonts w:ascii="Times New Roman" w:hAnsi="Times New Roman"/>
        </w:rPr>
        <w:t xml:space="preserve">appropriate analysis method </w:t>
      </w:r>
      <w:r w:rsidRPr="00EC7616">
        <w:rPr>
          <w:rFonts w:ascii="Times New Roman" w:hAnsi="Times New Roman"/>
        </w:rPr>
        <w:t>should be considered depend</w:t>
      </w:r>
      <w:r w:rsidRPr="00A916C9">
        <w:rPr>
          <w:rFonts w:ascii="Times New Roman" w:hAnsi="Times New Roman"/>
        </w:rPr>
        <w:t>ing</w:t>
      </w:r>
      <w:r w:rsidRPr="00F87BED">
        <w:rPr>
          <w:rFonts w:ascii="Times New Roman" w:hAnsi="Times New Roman"/>
        </w:rPr>
        <w:t xml:space="preserve"> on the study objective. If the </w:t>
      </w:r>
      <w:r w:rsidRPr="00D80FCC">
        <w:rPr>
          <w:rFonts w:ascii="Times New Roman" w:hAnsi="Times New Roman"/>
        </w:rPr>
        <w:t>forest study area</w:t>
      </w:r>
      <w:r w:rsidRPr="009837E5">
        <w:rPr>
          <w:rFonts w:ascii="Times New Roman" w:hAnsi="Times New Roman"/>
        </w:rPr>
        <w:t xml:space="preserve"> is relatively small or </w:t>
      </w:r>
      <w:r w:rsidRPr="000A1338">
        <w:rPr>
          <w:rFonts w:ascii="Times New Roman" w:hAnsi="Times New Roman"/>
        </w:rPr>
        <w:t xml:space="preserve">the study </w:t>
      </w:r>
      <w:r w:rsidRPr="0064320D">
        <w:rPr>
          <w:rFonts w:ascii="Times New Roman" w:hAnsi="Times New Roman"/>
        </w:rPr>
        <w:t xml:space="preserve">requires </w:t>
      </w:r>
      <w:r w:rsidRPr="00382B9C">
        <w:rPr>
          <w:rFonts w:ascii="Times New Roman" w:hAnsi="Times New Roman"/>
        </w:rPr>
        <w:t>species</w:t>
      </w:r>
      <w:r w:rsidRPr="007C497C">
        <w:rPr>
          <w:rFonts w:ascii="Times New Roman" w:hAnsi="Times New Roman"/>
        </w:rPr>
        <w:t xml:space="preserve">-scale information, a forest field survey can be carried out, including tree height and DBH (diameter at breast height) measurements, vegetation species, and soil surveys </w:t>
      </w:r>
      <w:r w:rsidRPr="001218EC">
        <w:rPr>
          <w:rFonts w:ascii="Times New Roman" w:hAnsi="Times New Roman"/>
        </w:rPr>
        <w:t xml:space="preserve">(Yonekura et al., 2012). If the study area is large, aircraft and/or satellite images can be used. In addition, the resolution of </w:t>
      </w:r>
      <w:r>
        <w:rPr>
          <w:rFonts w:ascii="Times New Roman" w:hAnsi="Times New Roman"/>
        </w:rPr>
        <w:t xml:space="preserve">data obtained by </w:t>
      </w:r>
      <w:r w:rsidRPr="001218EC">
        <w:rPr>
          <w:rFonts w:ascii="Times New Roman" w:hAnsi="Times New Roman"/>
        </w:rPr>
        <w:t xml:space="preserve">LiDAR </w:t>
      </w:r>
      <w:r w:rsidRPr="000A1338">
        <w:rPr>
          <w:rFonts w:ascii="Times New Roman" w:hAnsi="Times New Roman"/>
          <w:szCs w:val="21"/>
        </w:rPr>
        <w:t>(</w:t>
      </w:r>
      <w:r w:rsidRPr="007C497C">
        <w:rPr>
          <w:rFonts w:ascii="Times New Roman" w:hAnsi="Times New Roman"/>
          <w:szCs w:val="21"/>
        </w:rPr>
        <w:t>Light Detection and Ranging</w:t>
      </w:r>
      <w:r w:rsidRPr="000A1338">
        <w:rPr>
          <w:rFonts w:ascii="Times New Roman" w:hAnsi="Times New Roman"/>
          <w:szCs w:val="21"/>
        </w:rPr>
        <w:t>)</w:t>
      </w:r>
      <w:r>
        <w:rPr>
          <w:rFonts w:ascii="Times New Roman" w:hAnsi="Times New Roman"/>
        </w:rPr>
        <w:t xml:space="preserve">—a </w:t>
      </w:r>
      <w:r w:rsidRPr="001218EC">
        <w:rPr>
          <w:rFonts w:ascii="Times New Roman" w:hAnsi="Times New Roman"/>
        </w:rPr>
        <w:t>remote sensing method</w:t>
      </w:r>
      <w:r>
        <w:rPr>
          <w:rFonts w:ascii="Times New Roman" w:hAnsi="Times New Roman"/>
        </w:rPr>
        <w:t>—</w:t>
      </w:r>
      <w:r w:rsidRPr="001218EC">
        <w:rPr>
          <w:rFonts w:ascii="Times New Roman" w:hAnsi="Times New Roman"/>
        </w:rPr>
        <w:t xml:space="preserve"> is high, with several-centimeter-scale spatial resolution (Yone et al., 2002). However, aircraft-based LiDAR surveys are expensive. As a result, </w:t>
      </w:r>
      <w:r w:rsidRPr="00FF063A">
        <w:rPr>
          <w:rFonts w:ascii="Times New Roman" w:hAnsi="Times New Roman"/>
        </w:rPr>
        <w:t>satellite</w:t>
      </w:r>
      <w:r w:rsidRPr="00696EEF">
        <w:rPr>
          <w:rFonts w:ascii="Times New Roman" w:hAnsi="Times New Roman"/>
        </w:rPr>
        <w:t xml:space="preserve"> remote sensing data</w:t>
      </w:r>
      <w:r w:rsidRPr="001D4E9D">
        <w:rPr>
          <w:rFonts w:ascii="Times New Roman" w:hAnsi="Times New Roman"/>
        </w:rPr>
        <w:t>sets are frequently used for a variety of studies, for example, surface temperature (H</w:t>
      </w:r>
      <w:r w:rsidRPr="00A17AA3">
        <w:rPr>
          <w:rFonts w:ascii="Times New Roman" w:hAnsi="Times New Roman"/>
        </w:rPr>
        <w:t>onjo and Takakura</w:t>
      </w:r>
      <w:r w:rsidRPr="00EC7616">
        <w:rPr>
          <w:rFonts w:ascii="Times New Roman" w:hAnsi="Times New Roman"/>
        </w:rPr>
        <w:t>, 1986)</w:t>
      </w:r>
      <w:r w:rsidRPr="00A916C9">
        <w:rPr>
          <w:rFonts w:ascii="Times New Roman" w:hAnsi="Times New Roman"/>
        </w:rPr>
        <w:t xml:space="preserve"> and</w:t>
      </w:r>
      <w:r w:rsidRPr="00F87BED">
        <w:rPr>
          <w:rFonts w:ascii="Times New Roman" w:hAnsi="Times New Roman"/>
        </w:rPr>
        <w:t xml:space="preserve"> vegetation (Takahashi et al., 201</w:t>
      </w:r>
      <w:r w:rsidRPr="00D80FCC">
        <w:rPr>
          <w:rFonts w:ascii="Times New Roman" w:hAnsi="Times New Roman"/>
        </w:rPr>
        <w:t>1)</w:t>
      </w:r>
      <w:r>
        <w:rPr>
          <w:rFonts w:ascii="Times New Roman" w:hAnsi="Times New Roman"/>
        </w:rPr>
        <w:t xml:space="preserve"> monitoring</w:t>
      </w:r>
      <w:r w:rsidRPr="00E86951">
        <w:rPr>
          <w:rFonts w:ascii="Times New Roman" w:hAnsi="Times New Roman"/>
        </w:rPr>
        <w:t xml:space="preserve">. </w:t>
      </w:r>
      <w:r w:rsidRPr="001D4E9D">
        <w:rPr>
          <w:rFonts w:ascii="Times New Roman" w:hAnsi="Times New Roman"/>
        </w:rPr>
        <w:t xml:space="preserve">However, the </w:t>
      </w:r>
      <w:r w:rsidRPr="00A17AA3">
        <w:rPr>
          <w:rFonts w:ascii="Times New Roman" w:hAnsi="Times New Roman"/>
        </w:rPr>
        <w:t>resolution of satellite remote sensing data is relatively low, with</w:t>
      </w:r>
      <w:r w:rsidRPr="00F87BED">
        <w:rPr>
          <w:rFonts w:ascii="Times New Roman" w:hAnsi="Times New Roman"/>
        </w:rPr>
        <w:t xml:space="preserve"> several-</w:t>
      </w:r>
      <w:r w:rsidRPr="00D80FCC">
        <w:rPr>
          <w:rFonts w:ascii="Times New Roman" w:hAnsi="Times New Roman"/>
        </w:rPr>
        <w:t>meter-</w:t>
      </w:r>
      <w:r w:rsidRPr="009837E5">
        <w:rPr>
          <w:rFonts w:ascii="Times New Roman" w:hAnsi="Times New Roman"/>
        </w:rPr>
        <w:t>scale spatial resolution</w:t>
      </w:r>
      <w:r w:rsidRPr="000A1338">
        <w:rPr>
          <w:rFonts w:ascii="Times New Roman" w:hAnsi="Times New Roman"/>
        </w:rPr>
        <w:t>. In recent years, the U</w:t>
      </w:r>
      <w:r w:rsidRPr="00E86951">
        <w:rPr>
          <w:rFonts w:ascii="Times New Roman" w:hAnsi="Times New Roman"/>
        </w:rPr>
        <w:t>AV</w:t>
      </w:r>
      <w:r w:rsidRPr="00696EEF">
        <w:rPr>
          <w:rFonts w:ascii="Times New Roman" w:hAnsi="Times New Roman"/>
        </w:rPr>
        <w:t xml:space="preserve"> </w:t>
      </w:r>
      <w:r w:rsidRPr="00E86951">
        <w:rPr>
          <w:rFonts w:ascii="Times New Roman" w:hAnsi="Times New Roman"/>
        </w:rPr>
        <w:t>(</w:t>
      </w:r>
      <w:r>
        <w:rPr>
          <w:rFonts w:ascii="Times New Roman" w:hAnsi="Times New Roman"/>
        </w:rPr>
        <w:t>u</w:t>
      </w:r>
      <w:r w:rsidRPr="00E86951">
        <w:rPr>
          <w:rFonts w:ascii="Times New Roman" w:hAnsi="Times New Roman"/>
        </w:rPr>
        <w:t xml:space="preserve">nmanned </w:t>
      </w:r>
      <w:r>
        <w:rPr>
          <w:rFonts w:ascii="Times New Roman" w:hAnsi="Times New Roman"/>
        </w:rPr>
        <w:t>a</w:t>
      </w:r>
      <w:r w:rsidRPr="00E86951">
        <w:rPr>
          <w:rFonts w:ascii="Times New Roman" w:hAnsi="Times New Roman"/>
        </w:rPr>
        <w:t xml:space="preserve">erial </w:t>
      </w:r>
      <w:r>
        <w:rPr>
          <w:rFonts w:ascii="Times New Roman" w:hAnsi="Times New Roman"/>
        </w:rPr>
        <w:t>v</w:t>
      </w:r>
      <w:r w:rsidRPr="00E86951">
        <w:rPr>
          <w:rFonts w:ascii="Times New Roman" w:hAnsi="Times New Roman"/>
        </w:rPr>
        <w:t>ehicle) and SfM (</w:t>
      </w:r>
      <w:r>
        <w:rPr>
          <w:rFonts w:ascii="Times New Roman" w:hAnsi="Times New Roman"/>
        </w:rPr>
        <w:t>s</w:t>
      </w:r>
      <w:r w:rsidRPr="00E86951">
        <w:rPr>
          <w:rFonts w:ascii="Times New Roman" w:hAnsi="Times New Roman"/>
        </w:rPr>
        <w:t xml:space="preserve">tructure from </w:t>
      </w:r>
      <w:r>
        <w:rPr>
          <w:rFonts w:ascii="Times New Roman" w:hAnsi="Times New Roman"/>
        </w:rPr>
        <w:t>m</w:t>
      </w:r>
      <w:r w:rsidRPr="00E86951">
        <w:rPr>
          <w:rFonts w:ascii="Times New Roman" w:hAnsi="Times New Roman"/>
        </w:rPr>
        <w:t>otion) method (</w:t>
      </w:r>
      <w:r w:rsidRPr="00696EEF">
        <w:rPr>
          <w:rFonts w:ascii="Times New Roman" w:hAnsi="Times New Roman"/>
        </w:rPr>
        <w:t>UAV</w:t>
      </w:r>
      <w:r w:rsidRPr="001D4E9D">
        <w:rPr>
          <w:rFonts w:ascii="Times New Roman" w:hAnsi="Times New Roman"/>
        </w:rPr>
        <w:t xml:space="preserve">–SfM method) has been </w:t>
      </w:r>
      <w:r w:rsidRPr="00A17AA3">
        <w:rPr>
          <w:rFonts w:ascii="Times New Roman" w:hAnsi="Times New Roman"/>
        </w:rPr>
        <w:t xml:space="preserve">widely applied in many fields, including </w:t>
      </w:r>
      <w:r w:rsidRPr="00EC7616">
        <w:rPr>
          <w:rFonts w:ascii="Times New Roman" w:hAnsi="Times New Roman"/>
        </w:rPr>
        <w:t xml:space="preserve">the </w:t>
      </w:r>
      <w:r w:rsidRPr="00A916C9">
        <w:rPr>
          <w:rFonts w:ascii="Times New Roman" w:hAnsi="Times New Roman"/>
        </w:rPr>
        <w:t xml:space="preserve">construction </w:t>
      </w:r>
      <w:r>
        <w:rPr>
          <w:rFonts w:ascii="Times New Roman" w:hAnsi="Times New Roman"/>
        </w:rPr>
        <w:t>and</w:t>
      </w:r>
      <w:r w:rsidRPr="00E86951">
        <w:rPr>
          <w:rFonts w:ascii="Times New Roman" w:hAnsi="Times New Roman"/>
        </w:rPr>
        <w:t xml:space="preserve"> civil engineering sector</w:t>
      </w:r>
      <w:r>
        <w:rPr>
          <w:rFonts w:ascii="Times New Roman" w:hAnsi="Times New Roman"/>
        </w:rPr>
        <w:t>s</w:t>
      </w:r>
      <w:r w:rsidRPr="00E86951">
        <w:rPr>
          <w:rFonts w:ascii="Times New Roman" w:hAnsi="Times New Roman"/>
        </w:rPr>
        <w:t>. T</w:t>
      </w:r>
      <w:r w:rsidRPr="00696EEF">
        <w:rPr>
          <w:rFonts w:ascii="Times New Roman" w:hAnsi="Times New Roman"/>
        </w:rPr>
        <w:t>h</w:t>
      </w:r>
      <w:r w:rsidRPr="001D4E9D">
        <w:rPr>
          <w:rFonts w:ascii="Times New Roman" w:hAnsi="Times New Roman"/>
        </w:rPr>
        <w:t>rough the UAV–SfM method, 3D point cloud</w:t>
      </w:r>
      <w:r w:rsidRPr="00A17AA3">
        <w:rPr>
          <w:rFonts w:ascii="Times New Roman" w:hAnsi="Times New Roman"/>
        </w:rPr>
        <w:t xml:space="preserve"> datasets</w:t>
      </w:r>
      <w:r w:rsidRPr="000C07D9">
        <w:rPr>
          <w:rFonts w:ascii="Times New Roman" w:hAnsi="Times New Roman"/>
        </w:rPr>
        <w:t xml:space="preserve"> can be obtained </w:t>
      </w:r>
      <w:r w:rsidRPr="001218EC">
        <w:rPr>
          <w:rFonts w:ascii="Times New Roman" w:hAnsi="Times New Roman"/>
        </w:rPr>
        <w:t>at relatively low cost</w:t>
      </w:r>
      <w:r>
        <w:rPr>
          <w:rFonts w:ascii="Times New Roman" w:hAnsi="Times New Roman"/>
        </w:rPr>
        <w:t>s</w:t>
      </w:r>
      <w:r w:rsidRPr="001218EC">
        <w:rPr>
          <w:rFonts w:ascii="Times New Roman" w:hAnsi="Times New Roman"/>
        </w:rPr>
        <w:t xml:space="preserve">. In addition, this method has seasonal flexibility (Albert et al., 2009; Dunford et al., 2009). Several studies have investigated the application of the UAV–SfM method to forest research </w:t>
      </w:r>
      <w:r w:rsidRPr="000C07D9">
        <w:rPr>
          <w:rFonts w:ascii="Times New Roman" w:hAnsi="Times New Roman"/>
        </w:rPr>
        <w:t>(T</w:t>
      </w:r>
      <w:r w:rsidRPr="001218EC">
        <w:rPr>
          <w:rFonts w:ascii="Times New Roman" w:hAnsi="Times New Roman"/>
        </w:rPr>
        <w:t xml:space="preserve">amura et al., 2015). However, the number of studies focusing on the assessment of ESs by the UAV–SfM method is limited. The objective of this study was to develop a method to assess forest ES supply potential by utilizing </w:t>
      </w:r>
      <w:r w:rsidRPr="00FF063A">
        <w:rPr>
          <w:rFonts w:ascii="Times New Roman" w:hAnsi="Times New Roman"/>
        </w:rPr>
        <w:t xml:space="preserve">the </w:t>
      </w:r>
      <w:r w:rsidRPr="00696EEF">
        <w:rPr>
          <w:rFonts w:ascii="Times New Roman" w:hAnsi="Times New Roman"/>
        </w:rPr>
        <w:t>UAV and SfM techniques.</w:t>
      </w:r>
    </w:p>
    <w:p w:rsidR="00CE7825" w:rsidRPr="00A17AA3" w:rsidRDefault="00CE7825" w:rsidP="00EF75E4">
      <w:pPr>
        <w:rPr>
          <w:rFonts w:ascii="Times New Roman" w:hAnsi="Times New Roman"/>
        </w:rPr>
      </w:pPr>
    </w:p>
    <w:p w:rsidR="00CE7825" w:rsidRPr="00EC7616" w:rsidRDefault="00CE7825" w:rsidP="00EF75E4">
      <w:pPr>
        <w:rPr>
          <w:rFonts w:ascii="Times New Roman" w:hAnsi="Times New Roman"/>
          <w:b/>
        </w:rPr>
      </w:pPr>
      <w:r w:rsidRPr="00EC7616">
        <w:rPr>
          <w:rFonts w:ascii="Times New Roman" w:hAnsi="Times New Roman"/>
          <w:b/>
        </w:rPr>
        <w:t>MATERIALS &amp; METHODS</w:t>
      </w:r>
    </w:p>
    <w:p w:rsidR="00CE7825" w:rsidRPr="00A916C9" w:rsidRDefault="00CE7825" w:rsidP="004B5D02">
      <w:pPr>
        <w:spacing w:line="360" w:lineRule="auto"/>
        <w:rPr>
          <w:rFonts w:ascii="Times New Roman" w:hAnsi="Times New Roman"/>
          <w:i/>
        </w:rPr>
      </w:pPr>
      <w:r w:rsidRPr="00A916C9">
        <w:rPr>
          <w:rFonts w:ascii="Times New Roman" w:hAnsi="Times New Roman"/>
          <w:i/>
        </w:rPr>
        <w:t>Study area</w:t>
      </w:r>
    </w:p>
    <w:p w:rsidR="00CE7825" w:rsidRPr="00D80FCC" w:rsidRDefault="00CE7825" w:rsidP="00BB74A3">
      <w:pPr>
        <w:rPr>
          <w:rFonts w:ascii="Times New Roman" w:hAnsi="Times New Roman"/>
        </w:rPr>
      </w:pPr>
      <w:r w:rsidRPr="00F87BED">
        <w:rPr>
          <w:rFonts w:ascii="Times New Roman" w:hAnsi="Times New Roman"/>
        </w:rPr>
        <w:t xml:space="preserve">The </w:t>
      </w:r>
      <w:r w:rsidRPr="00D80FCC">
        <w:rPr>
          <w:rFonts w:ascii="Times New Roman" w:hAnsi="Times New Roman"/>
        </w:rPr>
        <w:t>forest study</w:t>
      </w:r>
      <w:r w:rsidRPr="000A1338">
        <w:rPr>
          <w:rFonts w:ascii="Times New Roman" w:hAnsi="Times New Roman"/>
        </w:rPr>
        <w:t xml:space="preserve"> site is located in Takayama City, Gifu Prefecture, Japan (36.012°N, </w:t>
      </w:r>
      <w:r w:rsidRPr="0064320D">
        <w:rPr>
          <w:rFonts w:ascii="Times New Roman" w:hAnsi="Times New Roman"/>
        </w:rPr>
        <w:t>137.366</w:t>
      </w:r>
      <w:r w:rsidRPr="00382B9C">
        <w:rPr>
          <w:rFonts w:ascii="Times New Roman" w:hAnsi="Times New Roman"/>
        </w:rPr>
        <w:t>°E</w:t>
      </w:r>
      <w:r w:rsidRPr="001218EC">
        <w:rPr>
          <w:rFonts w:ascii="Times New Roman" w:hAnsi="Times New Roman"/>
        </w:rPr>
        <w:t>) (</w:t>
      </w:r>
      <w:r w:rsidRPr="00FF063A">
        <w:rPr>
          <w:rFonts w:ascii="Times New Roman" w:hAnsi="Times New Roman"/>
        </w:rPr>
        <w:t>Figure 1</w:t>
      </w:r>
      <w:r w:rsidRPr="00696EEF">
        <w:rPr>
          <w:rFonts w:ascii="Times New Roman" w:hAnsi="Times New Roman"/>
        </w:rPr>
        <w:t xml:space="preserve"> (a)</w:t>
      </w:r>
      <w:r w:rsidRPr="001D4E9D">
        <w:rPr>
          <w:rFonts w:ascii="Times New Roman" w:hAnsi="Times New Roman"/>
        </w:rPr>
        <w:t>–</w:t>
      </w:r>
      <w:r w:rsidRPr="00A17AA3">
        <w:rPr>
          <w:rFonts w:ascii="Times New Roman" w:hAnsi="Times New Roman"/>
        </w:rPr>
        <w:t>(c)). The total area of the study site is approximately 0.81</w:t>
      </w:r>
      <w:r w:rsidRPr="00EC7616">
        <w:rPr>
          <w:rFonts w:ascii="Times New Roman" w:hAnsi="Times New Roman"/>
        </w:rPr>
        <w:t xml:space="preserve"> </w:t>
      </w:r>
      <w:r w:rsidRPr="00A916C9">
        <w:rPr>
          <w:rFonts w:ascii="Times New Roman" w:hAnsi="Times New Roman"/>
        </w:rPr>
        <w:t>ha</w:t>
      </w:r>
      <w:r w:rsidRPr="00F87BED">
        <w:rPr>
          <w:rFonts w:ascii="Times New Roman" w:hAnsi="Times New Roman"/>
        </w:rPr>
        <w:t xml:space="preserve">. It is easy to distinguish land </w:t>
      </w:r>
      <w:r w:rsidRPr="00D80FCC">
        <w:rPr>
          <w:rFonts w:ascii="Times New Roman" w:hAnsi="Times New Roman"/>
        </w:rPr>
        <w:t xml:space="preserve">from </w:t>
      </w:r>
      <w:r w:rsidRPr="009837E5">
        <w:rPr>
          <w:rFonts w:ascii="Times New Roman" w:hAnsi="Times New Roman"/>
        </w:rPr>
        <w:t xml:space="preserve">trees </w:t>
      </w:r>
      <w:r w:rsidRPr="000A1338">
        <w:rPr>
          <w:rFonts w:ascii="Times New Roman" w:hAnsi="Times New Roman"/>
        </w:rPr>
        <w:t xml:space="preserve">in the UAV images because strength thinning was conducted in 2015. The main </w:t>
      </w:r>
      <w:r w:rsidRPr="0064320D">
        <w:rPr>
          <w:rFonts w:ascii="Times New Roman" w:hAnsi="Times New Roman"/>
        </w:rPr>
        <w:t xml:space="preserve">tall </w:t>
      </w:r>
      <w:r w:rsidRPr="00382B9C">
        <w:rPr>
          <w:rFonts w:ascii="Times New Roman" w:hAnsi="Times New Roman"/>
        </w:rPr>
        <w:t>tree</w:t>
      </w:r>
      <w:r w:rsidRPr="007C497C">
        <w:rPr>
          <w:rFonts w:ascii="Times New Roman" w:hAnsi="Times New Roman"/>
        </w:rPr>
        <w:t xml:space="preserve"> species in the forest site was </w:t>
      </w:r>
      <w:r w:rsidRPr="007C497C">
        <w:rPr>
          <w:rFonts w:ascii="Times New Roman" w:hAnsi="Times New Roman"/>
          <w:i/>
        </w:rPr>
        <w:t>Chamaecyparis obtusa</w:t>
      </w:r>
      <w:r w:rsidRPr="007C497C">
        <w:rPr>
          <w:rFonts w:ascii="Times New Roman" w:hAnsi="Times New Roman"/>
        </w:rPr>
        <w:t xml:space="preserve">, and </w:t>
      </w:r>
      <w:r w:rsidRPr="007C497C">
        <w:rPr>
          <w:rFonts w:ascii="Times New Roman" w:hAnsi="Times New Roman"/>
          <w:i/>
        </w:rPr>
        <w:t>Cryptomeria</w:t>
      </w:r>
      <w:r w:rsidRPr="007C497C">
        <w:rPr>
          <w:rFonts w:ascii="Times New Roman" w:hAnsi="Times New Roman"/>
        </w:rPr>
        <w:t xml:space="preserve"> </w:t>
      </w:r>
      <w:r w:rsidRPr="007C497C">
        <w:rPr>
          <w:rFonts w:ascii="Times New Roman" w:hAnsi="Times New Roman"/>
          <w:i/>
        </w:rPr>
        <w:t>japonica</w:t>
      </w:r>
      <w:r w:rsidRPr="007C497C">
        <w:rPr>
          <w:rFonts w:ascii="Times New Roman" w:hAnsi="Times New Roman"/>
        </w:rPr>
        <w:t xml:space="preserve"> and </w:t>
      </w:r>
      <w:r w:rsidRPr="007C497C">
        <w:rPr>
          <w:rFonts w:ascii="Times New Roman" w:hAnsi="Times New Roman"/>
          <w:i/>
        </w:rPr>
        <w:t>Larix kaempferi</w:t>
      </w:r>
      <w:r w:rsidRPr="007C497C">
        <w:rPr>
          <w:rFonts w:ascii="Times New Roman" w:hAnsi="Times New Roman"/>
        </w:rPr>
        <w:t xml:space="preserve"> were also found. The other vegetation included mainly low trees and shrubs. In addition, bamboo grass </w:t>
      </w:r>
      <w:r w:rsidRPr="00A17AA3">
        <w:rPr>
          <w:rFonts w:ascii="Times New Roman" w:hAnsi="Times New Roman"/>
        </w:rPr>
        <w:t>a</w:t>
      </w:r>
      <w:r w:rsidRPr="00A916C9">
        <w:rPr>
          <w:rFonts w:ascii="Times New Roman" w:hAnsi="Times New Roman"/>
        </w:rPr>
        <w:t>nd fallen tre</w:t>
      </w:r>
      <w:r w:rsidRPr="00696EEF">
        <w:rPr>
          <w:rFonts w:ascii="Times New Roman" w:hAnsi="Times New Roman"/>
        </w:rPr>
        <w:t>e</w:t>
      </w:r>
      <w:r w:rsidRPr="001D4E9D">
        <w:rPr>
          <w:rFonts w:ascii="Times New Roman" w:hAnsi="Times New Roman"/>
        </w:rPr>
        <w:t>s</w:t>
      </w:r>
      <w:r>
        <w:rPr>
          <w:rFonts w:ascii="Times New Roman" w:hAnsi="Times New Roman"/>
        </w:rPr>
        <w:t xml:space="preserve">—owing to </w:t>
      </w:r>
      <w:r w:rsidRPr="00696EEF">
        <w:rPr>
          <w:rFonts w:ascii="Times New Roman" w:hAnsi="Times New Roman"/>
        </w:rPr>
        <w:t>thinning activities</w:t>
      </w:r>
      <w:r>
        <w:rPr>
          <w:rFonts w:ascii="Times New Roman" w:hAnsi="Times New Roman"/>
        </w:rPr>
        <w:t>—</w:t>
      </w:r>
      <w:r w:rsidRPr="00696EEF">
        <w:rPr>
          <w:rFonts w:ascii="Times New Roman" w:hAnsi="Times New Roman"/>
        </w:rPr>
        <w:t xml:space="preserve">still remained </w:t>
      </w:r>
      <w:r w:rsidRPr="001D4E9D">
        <w:rPr>
          <w:rFonts w:ascii="Times New Roman" w:hAnsi="Times New Roman"/>
        </w:rPr>
        <w:t>in some parts.</w:t>
      </w:r>
      <w:r w:rsidRPr="00696EEF">
        <w:rPr>
          <w:rFonts w:ascii="Times New Roman" w:hAnsi="Times New Roman"/>
        </w:rPr>
        <w:t xml:space="preserve"> A small stream flows down from the north-west to the south-</w:t>
      </w:r>
      <w:r w:rsidRPr="001D4E9D">
        <w:rPr>
          <w:rFonts w:ascii="Times New Roman" w:hAnsi="Times New Roman"/>
        </w:rPr>
        <w:t xml:space="preserve">east part </w:t>
      </w:r>
      <w:r w:rsidRPr="00A17AA3">
        <w:rPr>
          <w:rFonts w:ascii="Times New Roman" w:hAnsi="Times New Roman"/>
        </w:rPr>
        <w:t xml:space="preserve">of the site, below the </w:t>
      </w:r>
      <w:r w:rsidRPr="00EC7616">
        <w:rPr>
          <w:rFonts w:ascii="Times New Roman" w:hAnsi="Times New Roman"/>
        </w:rPr>
        <w:t>tree cro</w:t>
      </w:r>
      <w:r w:rsidRPr="00696EEF">
        <w:rPr>
          <w:rFonts w:ascii="Times New Roman" w:hAnsi="Times New Roman"/>
        </w:rPr>
        <w:t xml:space="preserve">wns. </w:t>
      </w:r>
      <w:r w:rsidRPr="001D4E9D">
        <w:rPr>
          <w:rFonts w:ascii="Times New Roman" w:hAnsi="Times New Roman"/>
        </w:rPr>
        <w:t xml:space="preserve">The study site is </w:t>
      </w:r>
      <w:r w:rsidRPr="00A17AA3">
        <w:rPr>
          <w:rFonts w:ascii="Times New Roman" w:hAnsi="Times New Roman"/>
        </w:rPr>
        <w:t>located in a remote area so the volume of</w:t>
      </w:r>
      <w:r w:rsidRPr="00EC7616">
        <w:rPr>
          <w:rFonts w:ascii="Times New Roman" w:hAnsi="Times New Roman"/>
        </w:rPr>
        <w:t xml:space="preserve"> </w:t>
      </w:r>
      <w:r w:rsidRPr="00A916C9">
        <w:rPr>
          <w:rFonts w:ascii="Times New Roman" w:hAnsi="Times New Roman"/>
        </w:rPr>
        <w:t xml:space="preserve">road </w:t>
      </w:r>
      <w:r w:rsidRPr="00F87BED">
        <w:rPr>
          <w:rFonts w:ascii="Times New Roman" w:hAnsi="Times New Roman"/>
        </w:rPr>
        <w:t>traffic</w:t>
      </w:r>
      <w:r w:rsidRPr="00D80FCC">
        <w:rPr>
          <w:rFonts w:ascii="Times New Roman" w:hAnsi="Times New Roman"/>
        </w:rPr>
        <w:t xml:space="preserve"> is very small.</w:t>
      </w:r>
    </w:p>
    <w:p w:rsidR="00CE7825" w:rsidRPr="000A1338" w:rsidRDefault="00CE7825" w:rsidP="004B5D02">
      <w:pPr>
        <w:widowControl/>
        <w:spacing w:line="360" w:lineRule="auto"/>
        <w:jc w:val="left"/>
        <w:rPr>
          <w:rFonts w:ascii="Times New Roman" w:hAnsi="Times New Roman"/>
          <w:i/>
        </w:rPr>
      </w:pPr>
      <w:r w:rsidRPr="009837E5">
        <w:rPr>
          <w:rFonts w:ascii="Times New Roman" w:hAnsi="Times New Roman"/>
          <w:i/>
        </w:rPr>
        <w:t>M</w:t>
      </w:r>
      <w:r w:rsidRPr="000A1338">
        <w:rPr>
          <w:rFonts w:ascii="Times New Roman" w:hAnsi="Times New Roman"/>
          <w:i/>
        </w:rPr>
        <w:t>ethods</w:t>
      </w:r>
    </w:p>
    <w:p w:rsidR="00CE7825" w:rsidRDefault="00CE7825" w:rsidP="00BF0FCF">
      <w:pPr>
        <w:widowControl/>
        <w:rPr>
          <w:rFonts w:ascii="Times New Roman" w:hAnsi="Times New Roman"/>
        </w:rPr>
      </w:pPr>
      <w:r w:rsidRPr="0064320D">
        <w:rPr>
          <w:rFonts w:ascii="Times New Roman" w:hAnsi="Times New Roman"/>
        </w:rPr>
        <w:t>First</w:t>
      </w:r>
      <w:r w:rsidRPr="00382B9C">
        <w:rPr>
          <w:rFonts w:ascii="Times New Roman" w:hAnsi="Times New Roman"/>
        </w:rPr>
        <w:t>ly</w:t>
      </w:r>
      <w:r w:rsidRPr="007C497C">
        <w:rPr>
          <w:rFonts w:ascii="Times New Roman" w:hAnsi="Times New Roman"/>
        </w:rPr>
        <w:t>, aerial photographs were taken during several UAV flights. Secondly, based on the photos, a 3D point cloud dataset, orthophoto (vertical view for every position), and DSM (Digital Surface Model) were developed.</w:t>
      </w:r>
      <w:r w:rsidRPr="000C07D9">
        <w:rPr>
          <w:rFonts w:ascii="Times New Roman" w:hAnsi="Times New Roman"/>
        </w:rPr>
        <w:t xml:space="preserve"> </w:t>
      </w:r>
      <w:r w:rsidRPr="001218EC">
        <w:rPr>
          <w:rFonts w:ascii="Times New Roman" w:hAnsi="Times New Roman"/>
        </w:rPr>
        <w:t>Thirdly,</w:t>
      </w:r>
      <w:r w:rsidRPr="00FF063A">
        <w:rPr>
          <w:rFonts w:ascii="Times New Roman" w:hAnsi="Times New Roman"/>
        </w:rPr>
        <w:t xml:space="preserve"> </w:t>
      </w:r>
      <w:r w:rsidRPr="00696EEF">
        <w:rPr>
          <w:rFonts w:ascii="Times New Roman" w:hAnsi="Times New Roman"/>
        </w:rPr>
        <w:t>basic forest</w:t>
      </w:r>
      <w:r w:rsidRPr="00A17AA3">
        <w:rPr>
          <w:rFonts w:ascii="Times New Roman" w:hAnsi="Times New Roman"/>
        </w:rPr>
        <w:t xml:space="preserve"> information, such as tree height, crown area</w:t>
      </w:r>
      <w:r w:rsidRPr="00EC7616">
        <w:rPr>
          <w:rFonts w:ascii="Times New Roman" w:hAnsi="Times New Roman"/>
        </w:rPr>
        <w:t>,</w:t>
      </w:r>
      <w:r w:rsidRPr="00A916C9">
        <w:rPr>
          <w:rFonts w:ascii="Times New Roman" w:hAnsi="Times New Roman"/>
        </w:rPr>
        <w:t xml:space="preserve"> </w:t>
      </w:r>
      <w:r w:rsidRPr="00F87BED">
        <w:rPr>
          <w:rFonts w:ascii="Times New Roman" w:hAnsi="Times New Roman"/>
        </w:rPr>
        <w:t>and DBH</w:t>
      </w:r>
      <w:r w:rsidRPr="00D80FCC">
        <w:rPr>
          <w:rFonts w:ascii="Times New Roman" w:hAnsi="Times New Roman"/>
        </w:rPr>
        <w:t>,</w:t>
      </w:r>
      <w:r w:rsidRPr="000A1338">
        <w:rPr>
          <w:rFonts w:ascii="Times New Roman" w:hAnsi="Times New Roman"/>
        </w:rPr>
        <w:t xml:space="preserve"> were estimated supported by a forest field s</w:t>
      </w:r>
      <w:r w:rsidRPr="0064320D">
        <w:rPr>
          <w:rFonts w:ascii="Times New Roman" w:hAnsi="Times New Roman"/>
        </w:rPr>
        <w:t xml:space="preserve">urvey. </w:t>
      </w:r>
      <w:r w:rsidRPr="00382B9C">
        <w:rPr>
          <w:rFonts w:ascii="Times New Roman" w:hAnsi="Times New Roman"/>
        </w:rPr>
        <w:t xml:space="preserve">Finally, </w:t>
      </w:r>
      <w:r w:rsidRPr="007C497C">
        <w:rPr>
          <w:rFonts w:ascii="Times New Roman" w:hAnsi="Times New Roman"/>
        </w:rPr>
        <w:t>five ES supply potentials were cal</w:t>
      </w:r>
      <w:r w:rsidRPr="00696EEF">
        <w:rPr>
          <w:rFonts w:ascii="Times New Roman" w:hAnsi="Times New Roman"/>
        </w:rPr>
        <w:t>culated</w:t>
      </w:r>
      <w:r w:rsidRPr="001D4E9D">
        <w:rPr>
          <w:rFonts w:ascii="Times New Roman" w:hAnsi="Times New Roman"/>
        </w:rPr>
        <w:t>.</w:t>
      </w:r>
    </w:p>
    <w:p w:rsidR="00CE7825" w:rsidRPr="001218EC" w:rsidRDefault="00CE7825" w:rsidP="000A1338">
      <w:pPr>
        <w:widowControl/>
        <w:ind w:firstLine="840"/>
        <w:rPr>
          <w:rFonts w:ascii="Times New Roman" w:hAnsi="Times New Roman"/>
        </w:rPr>
      </w:pPr>
      <w:r w:rsidRPr="0054130B">
        <w:rPr>
          <w:rFonts w:ascii="Times New Roman" w:hAnsi="Times New Roman"/>
        </w:rPr>
        <w:t xml:space="preserve">Figure 2 shows the Phantom 3 Professional (DJI) UAV used in this study. The flights were conducted over two days </w:t>
      </w:r>
      <w:r w:rsidRPr="000C07D9">
        <w:rPr>
          <w:rFonts w:ascii="Times New Roman" w:hAnsi="Times New Roman"/>
        </w:rPr>
        <w:t>(</w:t>
      </w:r>
      <w:r w:rsidRPr="001218EC">
        <w:rPr>
          <w:rFonts w:ascii="Times New Roman" w:hAnsi="Times New Roman"/>
        </w:rPr>
        <w:t>September 21</w:t>
      </w:r>
      <w:r w:rsidRPr="001218EC">
        <w:rPr>
          <w:rFonts w:ascii="Times New Roman" w:hAnsi="Times New Roman"/>
          <w:vertAlign w:val="superscript"/>
        </w:rPr>
        <w:t>st</w:t>
      </w:r>
      <w:r w:rsidRPr="00FF063A">
        <w:rPr>
          <w:rFonts w:ascii="Times New Roman" w:hAnsi="Times New Roman"/>
        </w:rPr>
        <w:t xml:space="preserve"> and </w:t>
      </w:r>
      <w:r w:rsidRPr="00696EEF">
        <w:rPr>
          <w:rFonts w:ascii="Times New Roman" w:hAnsi="Times New Roman"/>
        </w:rPr>
        <w:t>November 2</w:t>
      </w:r>
      <w:r w:rsidRPr="00696EEF">
        <w:rPr>
          <w:rFonts w:ascii="Times New Roman" w:hAnsi="Times New Roman"/>
          <w:vertAlign w:val="superscript"/>
        </w:rPr>
        <w:t>nd</w:t>
      </w:r>
      <w:r>
        <w:rPr>
          <w:rFonts w:ascii="Times New Roman" w:hAnsi="Times New Roman"/>
        </w:rPr>
        <w:t xml:space="preserve"> </w:t>
      </w:r>
      <w:r w:rsidRPr="00F57488">
        <w:rPr>
          <w:rFonts w:ascii="Times New Roman" w:hAnsi="Times New Roman"/>
        </w:rPr>
        <w:t>in 2016</w:t>
      </w:r>
      <w:r w:rsidRPr="00696EEF">
        <w:rPr>
          <w:rFonts w:ascii="Times New Roman" w:hAnsi="Times New Roman"/>
        </w:rPr>
        <w:t>)</w:t>
      </w:r>
      <w:r w:rsidRPr="001D4E9D">
        <w:rPr>
          <w:rFonts w:ascii="Times New Roman" w:hAnsi="Times New Roman"/>
        </w:rPr>
        <w:t xml:space="preserve"> </w:t>
      </w:r>
      <w:r w:rsidRPr="00A916C9">
        <w:rPr>
          <w:rFonts w:ascii="Times New Roman" w:hAnsi="Times New Roman"/>
        </w:rPr>
        <w:t>using the</w:t>
      </w:r>
      <w:r w:rsidRPr="00F87BED">
        <w:rPr>
          <w:rFonts w:ascii="Times New Roman" w:hAnsi="Times New Roman"/>
        </w:rPr>
        <w:t xml:space="preserve"> auto</w:t>
      </w:r>
      <w:r w:rsidRPr="00D80FCC">
        <w:rPr>
          <w:rFonts w:ascii="Times New Roman" w:hAnsi="Times New Roman"/>
        </w:rPr>
        <w:t xml:space="preserve">pilot mode </w:t>
      </w:r>
      <w:r w:rsidRPr="009837E5">
        <w:rPr>
          <w:rFonts w:ascii="Times New Roman" w:hAnsi="Times New Roman"/>
        </w:rPr>
        <w:t xml:space="preserve">in </w:t>
      </w:r>
      <w:r w:rsidRPr="000A1338">
        <w:rPr>
          <w:rFonts w:ascii="Times New Roman" w:hAnsi="Times New Roman"/>
        </w:rPr>
        <w:t>the Map Pilot for DJI software (</w:t>
      </w:r>
      <w:r w:rsidRPr="00F57488">
        <w:rPr>
          <w:rFonts w:ascii="Times New Roman" w:hAnsi="Times New Roman"/>
        </w:rPr>
        <w:t>donesmadeeasy.com</w:t>
      </w:r>
      <w:r w:rsidRPr="00F87BED">
        <w:rPr>
          <w:rFonts w:ascii="Times New Roman" w:hAnsi="Times New Roman"/>
        </w:rPr>
        <w:t xml:space="preserve">). </w:t>
      </w:r>
      <w:r w:rsidRPr="00D80FCC">
        <w:rPr>
          <w:rFonts w:ascii="Times New Roman" w:hAnsi="Times New Roman"/>
        </w:rPr>
        <w:t>The first and second day</w:t>
      </w:r>
      <w:r w:rsidRPr="009837E5">
        <w:rPr>
          <w:rFonts w:ascii="Times New Roman" w:hAnsi="Times New Roman"/>
        </w:rPr>
        <w:t>s</w:t>
      </w:r>
      <w:r w:rsidRPr="000A1338">
        <w:rPr>
          <w:rFonts w:ascii="Times New Roman" w:hAnsi="Times New Roman"/>
        </w:rPr>
        <w:t xml:space="preserve"> represented the leafing and autumn</w:t>
      </w:r>
      <w:r w:rsidRPr="001218EC">
        <w:rPr>
          <w:rFonts w:ascii="Times New Roman" w:hAnsi="Times New Roman"/>
        </w:rPr>
        <w:t xml:space="preserve"> leaves </w:t>
      </w:r>
      <w:r w:rsidRPr="00FF063A">
        <w:rPr>
          <w:rFonts w:ascii="Times New Roman" w:hAnsi="Times New Roman"/>
        </w:rPr>
        <w:t>stages, respectively.</w:t>
      </w:r>
      <w:r w:rsidRPr="00696EEF" w:rsidDel="00A955D0">
        <w:rPr>
          <w:rFonts w:ascii="Times New Roman" w:hAnsi="Times New Roman"/>
        </w:rPr>
        <w:t xml:space="preserve"> </w:t>
      </w:r>
      <w:r w:rsidRPr="00696EEF">
        <w:rPr>
          <w:rFonts w:ascii="Times New Roman" w:hAnsi="Times New Roman"/>
        </w:rPr>
        <w:t>Different flight condition</w:t>
      </w:r>
      <w:r w:rsidRPr="001D4E9D">
        <w:rPr>
          <w:rFonts w:ascii="Times New Roman" w:hAnsi="Times New Roman"/>
        </w:rPr>
        <w:t>s</w:t>
      </w:r>
      <w:r w:rsidRPr="00A17AA3">
        <w:rPr>
          <w:rFonts w:ascii="Times New Roman" w:hAnsi="Times New Roman"/>
        </w:rPr>
        <w:t xml:space="preserve"> were tested on </w:t>
      </w:r>
      <w:r w:rsidRPr="00EC7616">
        <w:rPr>
          <w:rFonts w:ascii="Times New Roman" w:hAnsi="Times New Roman"/>
        </w:rPr>
        <w:t>each flight day</w:t>
      </w:r>
      <w:r w:rsidRPr="00A916C9">
        <w:rPr>
          <w:rFonts w:ascii="Times New Roman" w:hAnsi="Times New Roman"/>
        </w:rPr>
        <w:t xml:space="preserve"> (Table 1).</w:t>
      </w:r>
      <w:r w:rsidRPr="00F87BED">
        <w:rPr>
          <w:rFonts w:ascii="Times New Roman" w:hAnsi="Times New Roman"/>
        </w:rPr>
        <w:t xml:space="preserve"> </w:t>
      </w:r>
      <w:r w:rsidRPr="00D80FCC">
        <w:rPr>
          <w:rFonts w:ascii="Times New Roman" w:hAnsi="Times New Roman"/>
        </w:rPr>
        <w:t xml:space="preserve">Principally, </w:t>
      </w:r>
      <w:r w:rsidRPr="009837E5">
        <w:rPr>
          <w:rFonts w:ascii="Times New Roman" w:hAnsi="Times New Roman"/>
        </w:rPr>
        <w:t xml:space="preserve">the </w:t>
      </w:r>
      <w:r w:rsidRPr="000A1338">
        <w:rPr>
          <w:rFonts w:ascii="Times New Roman" w:hAnsi="Times New Roman"/>
        </w:rPr>
        <w:t xml:space="preserve">camera direction was </w:t>
      </w:r>
      <w:r w:rsidRPr="0054130B">
        <w:rPr>
          <w:rFonts w:ascii="Times New Roman" w:hAnsi="Times New Roman"/>
        </w:rPr>
        <w:t>set to be vertical; however, in the November flight, oblique photographs were also added. This enabled us to view the ground surface easily.</w:t>
      </w:r>
    </w:p>
    <w:p w:rsidR="00CE7825" w:rsidRPr="000C07D9" w:rsidRDefault="00CE7825" w:rsidP="00BF0FCF">
      <w:pPr>
        <w:widowControl/>
        <w:rPr>
          <w:rFonts w:ascii="Times New Roman" w:hAnsi="Times New Roman"/>
        </w:rPr>
      </w:pPr>
      <w:r>
        <w:rPr>
          <w:noProof/>
          <w:lang w:eastAsia="en-US"/>
        </w:rPr>
        <w:pict>
          <v:group id="Group 112" o:spid="_x0000_s1026" style="position:absolute;left:0;text-align:left;margin-left:-4.8pt;margin-top:11.7pt;width:460.75pt;height:117.15pt;z-index:251658240" coordorigin="1322,5013" coordsize="9215,2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MECgAAAAAAAAAhAB1FlJTSJgAA0iYA&#10;ABUAAABkcnMvbWVkaWEvaW1hZ2UzLmpwZWf/2P/gABBKRklGAAEBAQBgAGAAAP/bAEMACgcHCAcG&#10;CggICAsKCgsOGBAODQ0OHRUWERgjHyUkIh8iISYrNy8mKTQpISIwQTE0OTs+Pj4lLkRJQzxINz0+&#10;O//bAEMBCgsLDg0OHBAQHDsoIig7Ozs7Ozs7Ozs7Ozs7Ozs7Ozs7Ozs7Ozs7Ozs7Ozs7Ozs7Ozs7&#10;Ozs7Ozs7Ozs7Ozs7O//AABEIAJkAx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">
            <v:shapetype id="_x0000_t202" coordsize="21600,21600" o:spt="202" path="m,l,21600r21600,l21600,xe">
              <v:stroke joinstyle="miter"/>
              <v:path gradientshapeok="t" o:connecttype="rect"/>
            </v:shapetype>
            <v:shape id="テキスト ボックス 31" o:spid="_x0000_s1027" type="#_x0000_t202" style="position:absolute;left:1322;top:5043;width:571;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CE7825" w:rsidRPr="005457DF" w:rsidRDefault="00CE7825" w:rsidP="00CA3503">
                    <w:pPr>
                      <w:rPr>
                        <w:rFonts w:ascii="Times New Roman" w:hAnsi="Times New Roman"/>
                        <w:sz w:val="18"/>
                      </w:rPr>
                    </w:pPr>
                    <w:r w:rsidRPr="005457DF">
                      <w:rPr>
                        <w:rFonts w:ascii="Times New Roman" w:hAnsi="Times New Roman"/>
                        <w:sz w:val="18"/>
                      </w:rPr>
                      <w:t>(a)</w:t>
                    </w:r>
                  </w:p>
                </w:txbxContent>
              </v:textbox>
            </v:shape>
            <v:shape id="テキスト ボックス 31" o:spid="_x0000_s1028" type="#_x0000_t202" style="position:absolute;left:4306;top:5043;width:571;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CE7825" w:rsidRPr="005457DF" w:rsidRDefault="00CE7825" w:rsidP="00CA3503">
                    <w:pPr>
                      <w:rPr>
                        <w:rFonts w:ascii="Times New Roman" w:hAnsi="Times New Roman"/>
                        <w:sz w:val="18"/>
                      </w:rPr>
                    </w:pPr>
                    <w:r w:rsidRPr="005457DF">
                      <w:rPr>
                        <w:rFonts w:ascii="Times New Roman" w:hAnsi="Times New Roman"/>
                        <w:sz w:val="18"/>
                      </w:rPr>
                      <w:t>(</w:t>
                    </w:r>
                    <w:r>
                      <w:rPr>
                        <w:rFonts w:ascii="Times New Roman" w:hAnsi="Times New Roman"/>
                        <w:sz w:val="18"/>
                      </w:rPr>
                      <w:t>b</w:t>
                    </w:r>
                    <w:r w:rsidRPr="005457DF">
                      <w:rPr>
                        <w:rFonts w:ascii="Times New Roman" w:hAnsi="Times New Roman"/>
                        <w:sz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9" type="#_x0000_t75" alt="gifu" style="position:absolute;left:4646;top:5043;width:2649;height:23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Np8i+AAAA2wAAAA8AAABkcnMvZG93bnJldi54bWxET8uqwjAQ3Qv+Q5gL7jS9vijVKD4QdGnV&#10;/dDMbcttJqWJtv69EQR3czjPWa47U4kHNa60rOB3FIEgzqwuOVdwvRyGMQjnkTVWlknBkxysV/3e&#10;EhNtWz7TI/W5CCHsElRQeF8nUrqsIINuZGviwP3ZxqAPsMmlbrAN4aaS4yiaS4Mlh4YCa9oVlP2n&#10;d6Mguk3aU32bXc7bfWwP+1P2LGexUoOfbrMA4anzX/HHfdRh/hTev4QD5O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Np8i+AAAA2wAAAA8AAAAAAAAAAAAAAAAAnwIAAGRy&#10;cy9kb3ducmV2LnhtbFBLBQYAAAAABAAEAPcAAACKAwAAAAA=&#10;">
              <v:imagedata r:id="rId7" o:title=""/>
            </v:shape>
            <v:shape id="Picture 86" o:spid="_x0000_s1030" type="#_x0000_t75" alt="japan" style="position:absolute;left:1702;top:5013;width:2672;height:23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hc9zBAAAA2wAAAA8AAABkcnMvZG93bnJldi54bWxET01rwkAQvQv+h2WE3nTTSoNNswkiEYKX&#10;ohV6HbJjsjQ7G7JbTf+9Wyh4m8f7nLycbC+uNHrjWMHzKgFB3DhtuFVw/twvNyB8QNbYOyYFv+Sh&#10;LOazHDPtbnyk6ym0Ioawz1BBF8KQSembjiz6lRuII3dxo8UQ4dhKPeIthtteviRJKi0ajg0dDrTr&#10;qPk+/VgFXx/moptNkNWhMue3YZ0mVKNST4tp+w4i0BQe4n93reP8V/j7JR4gi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hc9zBAAAA2wAAAA8AAAAAAAAAAAAAAAAAnwIA&#10;AGRycy9kb3ducmV2LnhtbFBLBQYAAAAABAAEAPcAAACNAwAAAAA=&#10;">
              <v:imagedata r:id="rId8" o:title=""/>
            </v:shape>
            <v:shape id="Picture 87" o:spid="_x0000_s1031" type="#_x0000_t75" alt="takayama_hinoki" style="position:absolute;left:7553;top:5013;width:2984;height:22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mNLXBAAAA2wAAAA8AAABkcnMvZG93bnJldi54bWxET81qwkAQvhd8h2WEXopuFKoS3QQRAumx&#10;0QcYsmMSzc6G7JqkPr1bKPQ2H9/vHNLJtGKg3jWWFayWEQji0uqGKwWXc7bYgXAeWWNrmRT8kIM0&#10;mb0dMNZ25G8aCl+JEMIuRgW1910spStrMuiWtiMO3NX2Bn2AfSV1j2MIN61cR9FGGmw4NNTY0amm&#10;8l48jILseDt9Fpdb+/UxrPNn2Wyr8bxV6n0+HfcgPE3+X/znznWYv4HfX8IBMn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mNLXBAAAA2wAAAA8AAAAAAAAAAAAAAAAAnwIA&#10;AGRycy9kb3ducmV2LnhtbFBLBQYAAAAABAAEAPcAAACNAwAAAAA=&#10;">
              <v:imagedata r:id="rId9" o:title=""/>
            </v:shape>
            <v:shapetype id="_x0000_t32" coordsize="21600,21600" o:spt="32" o:oned="t" path="m,l21600,21600e" filled="f">
              <v:path arrowok="t" fillok="f" o:connecttype="none"/>
              <o:lock v:ext="edit" shapetype="t"/>
            </v:shapetype>
            <v:shape id="AutoShape 96" o:spid="_x0000_s1032" type="#_x0000_t32" style="position:absolute;left:2872;top:5298;width:2494;height:8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97" o:spid="_x0000_s1033" type="#_x0000_t32" style="position:absolute;left:2872;top:6309;width:2209;height:8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98" o:spid="_x0000_s1034" type="#_x0000_t32" style="position:absolute;left:6457;top:5570;width:1395;height:2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99" o:spid="_x0000_s1035" type="#_x0000_t32" style="position:absolute;left:6457;top:5874;width:1669;height:8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テキスト ボックス 31" o:spid="_x0000_s1036" type="#_x0000_t202" style="position:absolute;left:7213;top:5013;width:571;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rsidR="00CE7825" w:rsidRPr="005457DF" w:rsidRDefault="00CE7825" w:rsidP="00CA3503">
                    <w:pPr>
                      <w:rPr>
                        <w:rFonts w:ascii="Times New Roman" w:hAnsi="Times New Roman"/>
                        <w:sz w:val="18"/>
                      </w:rPr>
                    </w:pPr>
                    <w:r w:rsidRPr="005457DF">
                      <w:rPr>
                        <w:rFonts w:ascii="Times New Roman" w:hAnsi="Times New Roman"/>
                        <w:sz w:val="18"/>
                      </w:rPr>
                      <w:t>(</w:t>
                    </w:r>
                    <w:r>
                      <w:rPr>
                        <w:rFonts w:ascii="Times New Roman" w:hAnsi="Times New Roman"/>
                        <w:sz w:val="18"/>
                      </w:rPr>
                      <w:t>c</w:t>
                    </w:r>
                    <w:r w:rsidRPr="005457DF">
                      <w:rPr>
                        <w:rFonts w:ascii="Times New Roman" w:hAnsi="Times New Roman"/>
                        <w:sz w:val="18"/>
                      </w:rPr>
                      <w:t>)</w:t>
                    </w:r>
                  </w:p>
                </w:txbxContent>
              </v:textbox>
            </v:shape>
          </v:group>
        </w:pict>
      </w:r>
    </w:p>
    <w:p w:rsidR="00CE7825" w:rsidRPr="001218EC" w:rsidRDefault="00CE7825" w:rsidP="00BF0FCF">
      <w:pPr>
        <w:widowControl/>
        <w:rPr>
          <w:rFonts w:ascii="Times New Roman" w:hAnsi="Times New Roman"/>
        </w:rPr>
      </w:pPr>
    </w:p>
    <w:p w:rsidR="00CE7825" w:rsidRPr="001218EC" w:rsidRDefault="00CE7825" w:rsidP="00BF0FCF">
      <w:pPr>
        <w:widowControl/>
        <w:rPr>
          <w:rFonts w:ascii="Times New Roman" w:hAnsi="Times New Roman"/>
        </w:rPr>
      </w:pPr>
    </w:p>
    <w:p w:rsidR="00CE7825" w:rsidRPr="00FF063A" w:rsidRDefault="00CE7825" w:rsidP="00BF0FCF">
      <w:pPr>
        <w:widowControl/>
        <w:rPr>
          <w:rFonts w:ascii="Times New Roman" w:hAnsi="Times New Roman"/>
        </w:rPr>
      </w:pPr>
    </w:p>
    <w:p w:rsidR="00CE7825" w:rsidRPr="00696EEF" w:rsidRDefault="00CE7825" w:rsidP="00BF0FCF">
      <w:pPr>
        <w:widowControl/>
        <w:rPr>
          <w:rFonts w:ascii="Times New Roman" w:hAnsi="Times New Roman"/>
        </w:rPr>
      </w:pPr>
    </w:p>
    <w:p w:rsidR="00CE7825" w:rsidRPr="001D4E9D" w:rsidRDefault="00CE7825" w:rsidP="00BF0FCF">
      <w:pPr>
        <w:widowControl/>
        <w:rPr>
          <w:rFonts w:ascii="Times New Roman" w:hAnsi="Times New Roman"/>
        </w:rPr>
      </w:pPr>
    </w:p>
    <w:p w:rsidR="00CE7825" w:rsidRPr="00A17AA3" w:rsidRDefault="00CE7825" w:rsidP="00BF0FCF">
      <w:pPr>
        <w:widowControl/>
        <w:rPr>
          <w:rFonts w:ascii="Times New Roman" w:hAnsi="Times New Roman"/>
        </w:rPr>
      </w:pPr>
    </w:p>
    <w:p w:rsidR="00CE7825" w:rsidRPr="00EC7616" w:rsidRDefault="00CE7825" w:rsidP="00BF0FCF">
      <w:pPr>
        <w:widowControl/>
        <w:rPr>
          <w:rFonts w:ascii="Times New Roman" w:hAnsi="Times New Roman"/>
        </w:rPr>
      </w:pPr>
    </w:p>
    <w:p w:rsidR="00CE7825" w:rsidRPr="007C497C" w:rsidRDefault="00CE7825" w:rsidP="00EF75E4">
      <w:pPr>
        <w:jc w:val="center"/>
        <w:rPr>
          <w:rFonts w:ascii="Times New Roman" w:hAnsi="Times New Roman"/>
          <w:b/>
        </w:rPr>
      </w:pPr>
      <w:r w:rsidRPr="00A916C9">
        <w:rPr>
          <w:rFonts w:ascii="Times New Roman" w:hAnsi="Times New Roman"/>
          <w:b/>
        </w:rPr>
        <w:t>Figure 1. Maps of the study area</w:t>
      </w:r>
      <w:r w:rsidRPr="00F87BED">
        <w:rPr>
          <w:rFonts w:ascii="Times New Roman" w:hAnsi="Times New Roman"/>
          <w:b/>
        </w:rPr>
        <w:t xml:space="preserve">: (a) </w:t>
      </w:r>
      <w:smartTag w:uri="urn:schemas-microsoft-com:office:smarttags" w:element="PlaceName">
        <w:r w:rsidRPr="00D80FCC">
          <w:rPr>
            <w:rFonts w:ascii="Times New Roman" w:hAnsi="Times New Roman"/>
            <w:b/>
          </w:rPr>
          <w:t>Gifu</w:t>
        </w:r>
      </w:smartTag>
      <w:r w:rsidRPr="00D80FCC">
        <w:rPr>
          <w:rFonts w:ascii="Times New Roman" w:hAnsi="Times New Roman"/>
          <w:b/>
        </w:rPr>
        <w:t xml:space="preserve"> </w:t>
      </w:r>
      <w:smartTag w:uri="urn:schemas-microsoft-com:office:smarttags" w:element="PlaceType">
        <w:r w:rsidRPr="00D80FCC">
          <w:rPr>
            <w:rFonts w:ascii="Times New Roman" w:hAnsi="Times New Roman"/>
            <w:b/>
          </w:rPr>
          <w:t>Prefecture</w:t>
        </w:r>
      </w:smartTag>
      <w:r w:rsidRPr="009837E5">
        <w:rPr>
          <w:rFonts w:ascii="Times New Roman" w:hAnsi="Times New Roman"/>
          <w:b/>
        </w:rPr>
        <w:t xml:space="preserve"> in </w:t>
      </w:r>
      <w:smartTag w:uri="urn:schemas-microsoft-com:office:smarttags" w:element="country-region">
        <w:r w:rsidRPr="009837E5">
          <w:rPr>
            <w:rFonts w:ascii="Times New Roman" w:hAnsi="Times New Roman"/>
            <w:b/>
          </w:rPr>
          <w:t>Japan</w:t>
        </w:r>
      </w:smartTag>
      <w:r w:rsidRPr="000A1338">
        <w:rPr>
          <w:rFonts w:ascii="Times New Roman" w:hAnsi="Times New Roman"/>
          <w:b/>
        </w:rPr>
        <w:t>; (b)</w:t>
      </w:r>
      <w:r w:rsidRPr="000A1338">
        <w:t xml:space="preserve"> </w:t>
      </w:r>
      <w:smartTag w:uri="urn:schemas-microsoft-com:office:smarttags" w:element="place">
        <w:smartTag w:uri="urn:schemas-microsoft-com:office:smarttags" w:element="PlaceName">
          <w:r w:rsidRPr="000A1338">
            <w:rPr>
              <w:rFonts w:ascii="Times New Roman" w:hAnsi="Times New Roman"/>
              <w:b/>
            </w:rPr>
            <w:t>Gifu</w:t>
          </w:r>
        </w:smartTag>
        <w:r w:rsidRPr="000A1338">
          <w:rPr>
            <w:rFonts w:ascii="Times New Roman" w:hAnsi="Times New Roman"/>
            <w:b/>
          </w:rPr>
          <w:t xml:space="preserve"> </w:t>
        </w:r>
        <w:smartTag w:uri="urn:schemas-microsoft-com:office:smarttags" w:element="PlaceType">
          <w:r w:rsidRPr="000A1338">
            <w:rPr>
              <w:rFonts w:ascii="Times New Roman" w:hAnsi="Times New Roman"/>
              <w:b/>
            </w:rPr>
            <w:t>Prefecture</w:t>
          </w:r>
        </w:smartTag>
      </w:smartTag>
      <w:r w:rsidRPr="000A1338">
        <w:rPr>
          <w:rFonts w:ascii="Times New Roman" w:hAnsi="Times New Roman"/>
          <w:b/>
        </w:rPr>
        <w:t xml:space="preserve"> outlined in black, </w:t>
      </w:r>
      <w:r w:rsidRPr="0064320D">
        <w:rPr>
          <w:rFonts w:ascii="Times New Roman" w:hAnsi="Times New Roman"/>
          <w:b/>
        </w:rPr>
        <w:t xml:space="preserve">with </w:t>
      </w:r>
      <w:r w:rsidRPr="00382B9C">
        <w:rPr>
          <w:rFonts w:ascii="Times New Roman" w:hAnsi="Times New Roman"/>
          <w:b/>
        </w:rPr>
        <w:t>the study area outlined in blue</w:t>
      </w:r>
      <w:r w:rsidRPr="007C497C">
        <w:rPr>
          <w:rFonts w:ascii="Times New Roman" w:hAnsi="Times New Roman"/>
          <w:b/>
        </w:rPr>
        <w:t>; and (c) the study area outlined in red</w:t>
      </w:r>
    </w:p>
    <w:p w:rsidR="00CE7825" w:rsidRPr="001218EC" w:rsidRDefault="00CE7825" w:rsidP="00FF2ED4">
      <w:pPr>
        <w:widowControl/>
        <w:rPr>
          <w:rFonts w:ascii="Times New Roman" w:hAnsi="Times New Roman"/>
        </w:rPr>
      </w:pPr>
    </w:p>
    <w:tbl>
      <w:tblPr>
        <w:tblpPr w:leftFromText="142" w:rightFromText="142" w:vertAnchor="text" w:horzAnchor="margin" w:tblpY="188"/>
        <w:tblW w:w="9322" w:type="dxa"/>
        <w:tblBorders>
          <w:top w:val="single" w:sz="4" w:space="0" w:color="auto"/>
          <w:bottom w:val="single" w:sz="4" w:space="0" w:color="auto"/>
        </w:tblBorders>
        <w:tblLayout w:type="fixed"/>
        <w:tblLook w:val="00A0"/>
      </w:tblPr>
      <w:tblGrid>
        <w:gridCol w:w="1951"/>
        <w:gridCol w:w="992"/>
        <w:gridCol w:w="1134"/>
        <w:gridCol w:w="1134"/>
        <w:gridCol w:w="4111"/>
      </w:tblGrid>
      <w:tr w:rsidR="00CE7825" w:rsidRPr="007C497C" w:rsidTr="006E02EB">
        <w:tc>
          <w:tcPr>
            <w:tcW w:w="5211" w:type="dxa"/>
            <w:gridSpan w:val="4"/>
            <w:tcBorders>
              <w:top w:val="nil"/>
              <w:bottom w:val="single" w:sz="4" w:space="0" w:color="auto"/>
            </w:tcBorders>
            <w:vAlign w:val="center"/>
          </w:tcPr>
          <w:p w:rsidR="00CE7825" w:rsidRPr="001218EC" w:rsidRDefault="00CE7825" w:rsidP="00614E42">
            <w:pPr>
              <w:jc w:val="center"/>
              <w:rPr>
                <w:rFonts w:ascii="Times New Roman" w:hAnsi="Times New Roman"/>
                <w:szCs w:val="20"/>
              </w:rPr>
            </w:pPr>
            <w:r w:rsidRPr="00FF063A">
              <w:rPr>
                <w:rFonts w:ascii="Times New Roman" w:hAnsi="Times New Roman"/>
                <w:b/>
                <w:szCs w:val="20"/>
              </w:rPr>
              <w:t>Table 1</w:t>
            </w:r>
            <w:r w:rsidRPr="000C07D9">
              <w:rPr>
                <w:rFonts w:ascii="Times New Roman" w:hAnsi="Times New Roman"/>
                <w:b/>
                <w:szCs w:val="20"/>
              </w:rPr>
              <w:t xml:space="preserve">. </w:t>
            </w:r>
            <w:r w:rsidRPr="001218EC">
              <w:rPr>
                <w:rFonts w:ascii="Times New Roman" w:hAnsi="Times New Roman"/>
                <w:b/>
                <w:szCs w:val="20"/>
              </w:rPr>
              <w:t>UAV flight conditions</w:t>
            </w:r>
          </w:p>
        </w:tc>
        <w:tc>
          <w:tcPr>
            <w:tcW w:w="4111" w:type="dxa"/>
            <w:vMerge w:val="restart"/>
            <w:tcBorders>
              <w:top w:val="nil"/>
            </w:tcBorders>
          </w:tcPr>
          <w:p w:rsidR="00CE7825" w:rsidRPr="001218EC" w:rsidRDefault="00CE7825" w:rsidP="00614E42">
            <w:pPr>
              <w:jc w:val="center"/>
              <w:rPr>
                <w:rFonts w:ascii="Times New Roman" w:hAnsi="Times New Roman"/>
                <w:b/>
                <w:szCs w:val="20"/>
              </w:rPr>
            </w:pPr>
            <w:r w:rsidRPr="00CA02AF">
              <w:rPr>
                <w:rFonts w:ascii="Times New Roman" w:hAnsi="Times New Roman"/>
                <w:noProof/>
                <w:szCs w:val="20"/>
                <w:lang w:eastAsia="en-US"/>
              </w:rPr>
              <w:pict>
                <v:shape id="図 4" o:spid="_x0000_i1025" type="#_x0000_t75" style="width:182.25pt;height:136.5pt;visibility:visible">
                  <v:imagedata r:id="rId10" o:title=""/>
                </v:shape>
              </w:pict>
            </w:r>
            <w:r w:rsidRPr="000C07D9">
              <w:rPr>
                <w:rFonts w:ascii="Times New Roman" w:hAnsi="Times New Roman"/>
                <w:b/>
                <w:szCs w:val="20"/>
              </w:rPr>
              <w:t xml:space="preserve"> </w:t>
            </w:r>
          </w:p>
          <w:p w:rsidR="00CE7825" w:rsidRPr="001218EC" w:rsidRDefault="00CE7825" w:rsidP="001D4E9D">
            <w:pPr>
              <w:jc w:val="center"/>
              <w:rPr>
                <w:rFonts w:ascii="Times New Roman" w:hAnsi="Times New Roman"/>
                <w:szCs w:val="20"/>
              </w:rPr>
            </w:pPr>
            <w:r w:rsidRPr="001218EC">
              <w:rPr>
                <w:rFonts w:ascii="Times New Roman" w:hAnsi="Times New Roman"/>
                <w:b/>
                <w:szCs w:val="20"/>
              </w:rPr>
              <w:t>Figure 2. Phantom 3 Professional</w:t>
            </w:r>
          </w:p>
        </w:tc>
      </w:tr>
      <w:tr w:rsidR="00CE7825" w:rsidRPr="007C497C" w:rsidTr="007C497C">
        <w:trPr>
          <w:trHeight w:val="674"/>
        </w:trPr>
        <w:tc>
          <w:tcPr>
            <w:tcW w:w="1951" w:type="dxa"/>
            <w:tcBorders>
              <w:top w:val="single" w:sz="4" w:space="0" w:color="auto"/>
              <w:bottom w:val="single" w:sz="4" w:space="0" w:color="auto"/>
            </w:tcBorders>
            <w:vAlign w:val="center"/>
          </w:tcPr>
          <w:p w:rsidR="00CE7825" w:rsidRPr="007C497C" w:rsidRDefault="00CE7825" w:rsidP="00614E42">
            <w:pPr>
              <w:jc w:val="center"/>
              <w:rPr>
                <w:rFonts w:ascii="Times New Roman" w:hAnsi="Times New Roman"/>
                <w:b/>
                <w:sz w:val="18"/>
                <w:szCs w:val="18"/>
              </w:rPr>
            </w:pPr>
            <w:r w:rsidRPr="007C497C">
              <w:rPr>
                <w:rFonts w:ascii="Times New Roman" w:hAnsi="Times New Roman"/>
                <w:b/>
                <w:sz w:val="18"/>
                <w:szCs w:val="18"/>
              </w:rPr>
              <w:t>Date</w:t>
            </w:r>
          </w:p>
        </w:tc>
        <w:tc>
          <w:tcPr>
            <w:tcW w:w="992" w:type="dxa"/>
            <w:tcBorders>
              <w:top w:val="single" w:sz="4" w:space="0" w:color="auto"/>
              <w:bottom w:val="single" w:sz="4" w:space="0" w:color="auto"/>
            </w:tcBorders>
            <w:vAlign w:val="center"/>
          </w:tcPr>
          <w:p w:rsidR="00CE7825" w:rsidRPr="007C497C" w:rsidRDefault="00CE7825" w:rsidP="00614E42">
            <w:pPr>
              <w:jc w:val="center"/>
              <w:rPr>
                <w:rFonts w:ascii="Times New Roman" w:hAnsi="Times New Roman"/>
                <w:b/>
                <w:sz w:val="18"/>
                <w:szCs w:val="18"/>
              </w:rPr>
            </w:pPr>
            <w:r w:rsidRPr="007C497C">
              <w:rPr>
                <w:rFonts w:ascii="Times New Roman" w:hAnsi="Times New Roman"/>
                <w:b/>
                <w:sz w:val="18"/>
                <w:szCs w:val="18"/>
              </w:rPr>
              <w:t>Photos</w:t>
            </w:r>
          </w:p>
          <w:p w:rsidR="00CE7825" w:rsidRPr="007C497C" w:rsidRDefault="00CE7825" w:rsidP="00614E42">
            <w:pPr>
              <w:jc w:val="center"/>
              <w:rPr>
                <w:rFonts w:ascii="Times New Roman" w:hAnsi="Times New Roman"/>
                <w:b/>
                <w:sz w:val="18"/>
                <w:szCs w:val="18"/>
              </w:rPr>
            </w:pPr>
            <w:r w:rsidRPr="007C497C">
              <w:rPr>
                <w:rFonts w:ascii="Times New Roman" w:hAnsi="Times New Roman"/>
                <w:b/>
                <w:sz w:val="18"/>
                <w:szCs w:val="18"/>
              </w:rPr>
              <w:t>(Number)</w:t>
            </w:r>
          </w:p>
        </w:tc>
        <w:tc>
          <w:tcPr>
            <w:tcW w:w="1134" w:type="dxa"/>
            <w:tcBorders>
              <w:top w:val="single" w:sz="4" w:space="0" w:color="auto"/>
              <w:bottom w:val="single" w:sz="4" w:space="0" w:color="auto"/>
            </w:tcBorders>
            <w:vAlign w:val="center"/>
          </w:tcPr>
          <w:p w:rsidR="00CE7825" w:rsidRPr="007C497C" w:rsidRDefault="00CE7825" w:rsidP="00614E42">
            <w:pPr>
              <w:jc w:val="center"/>
              <w:rPr>
                <w:rFonts w:ascii="Times New Roman" w:hAnsi="Times New Roman"/>
                <w:b/>
                <w:sz w:val="18"/>
                <w:szCs w:val="18"/>
              </w:rPr>
            </w:pPr>
            <w:r w:rsidRPr="007C497C">
              <w:rPr>
                <w:rFonts w:ascii="Times New Roman" w:hAnsi="Times New Roman"/>
                <w:b/>
                <w:sz w:val="18"/>
                <w:szCs w:val="18"/>
              </w:rPr>
              <w:t>AGL</w:t>
            </w:r>
          </w:p>
          <w:p w:rsidR="00CE7825" w:rsidRPr="007C497C" w:rsidRDefault="00CE7825" w:rsidP="00614E42">
            <w:pPr>
              <w:jc w:val="center"/>
              <w:rPr>
                <w:rFonts w:ascii="Times New Roman" w:hAnsi="Times New Roman"/>
                <w:b/>
                <w:sz w:val="18"/>
                <w:szCs w:val="18"/>
              </w:rPr>
            </w:pPr>
            <w:r w:rsidRPr="007C497C">
              <w:rPr>
                <w:rFonts w:ascii="Times New Roman" w:hAnsi="Times New Roman"/>
                <w:b/>
                <w:sz w:val="18"/>
                <w:szCs w:val="18"/>
              </w:rPr>
              <w:t>(m)</w:t>
            </w:r>
          </w:p>
        </w:tc>
        <w:tc>
          <w:tcPr>
            <w:tcW w:w="1134" w:type="dxa"/>
            <w:tcBorders>
              <w:top w:val="single" w:sz="4" w:space="0" w:color="auto"/>
              <w:bottom w:val="single" w:sz="4" w:space="0" w:color="auto"/>
            </w:tcBorders>
            <w:vAlign w:val="center"/>
          </w:tcPr>
          <w:p w:rsidR="00CE7825" w:rsidRPr="007C497C" w:rsidRDefault="00CE7825" w:rsidP="00614E42">
            <w:pPr>
              <w:jc w:val="center"/>
              <w:rPr>
                <w:rFonts w:ascii="Times New Roman" w:hAnsi="Times New Roman"/>
                <w:b/>
                <w:sz w:val="18"/>
                <w:szCs w:val="18"/>
              </w:rPr>
            </w:pPr>
            <w:r w:rsidRPr="007C497C">
              <w:rPr>
                <w:rFonts w:ascii="Times New Roman" w:hAnsi="Times New Roman"/>
                <w:b/>
                <w:sz w:val="18"/>
                <w:szCs w:val="18"/>
              </w:rPr>
              <w:t>weather</w:t>
            </w:r>
          </w:p>
        </w:tc>
        <w:tc>
          <w:tcPr>
            <w:tcW w:w="4111" w:type="dxa"/>
            <w:vMerge/>
            <w:vAlign w:val="center"/>
          </w:tcPr>
          <w:p w:rsidR="00CE7825" w:rsidRPr="007C497C" w:rsidRDefault="00CE7825" w:rsidP="003A52DC">
            <w:pPr>
              <w:jc w:val="center"/>
              <w:rPr>
                <w:rFonts w:ascii="Times New Roman" w:hAnsi="Times New Roman"/>
                <w:szCs w:val="20"/>
              </w:rPr>
            </w:pPr>
          </w:p>
        </w:tc>
      </w:tr>
      <w:tr w:rsidR="00CE7825" w:rsidRPr="007C497C" w:rsidTr="007C497C">
        <w:trPr>
          <w:trHeight w:val="272"/>
        </w:trPr>
        <w:tc>
          <w:tcPr>
            <w:tcW w:w="1951" w:type="dxa"/>
            <w:tcBorders>
              <w:top w:val="single" w:sz="4" w:space="0" w:color="auto"/>
            </w:tcBorders>
            <w:vAlign w:val="center"/>
          </w:tcPr>
          <w:p w:rsidR="00CE7825" w:rsidRPr="00D80FCC" w:rsidRDefault="00CE7825" w:rsidP="00614E42">
            <w:pPr>
              <w:jc w:val="center"/>
              <w:rPr>
                <w:rFonts w:ascii="Times New Roman" w:hAnsi="Times New Roman"/>
                <w:sz w:val="18"/>
                <w:szCs w:val="18"/>
              </w:rPr>
            </w:pPr>
            <w:r>
              <w:rPr>
                <w:rFonts w:ascii="Times New Roman" w:hAnsi="Times New Roman"/>
                <w:sz w:val="18"/>
                <w:szCs w:val="18"/>
              </w:rPr>
              <w:t>September 21, 2016</w:t>
            </w:r>
          </w:p>
          <w:p w:rsidR="00CE7825" w:rsidRPr="00D80FCC" w:rsidRDefault="00CE7825" w:rsidP="00614E42">
            <w:pPr>
              <w:jc w:val="center"/>
              <w:rPr>
                <w:rFonts w:ascii="Times New Roman" w:hAnsi="Times New Roman"/>
                <w:sz w:val="18"/>
                <w:szCs w:val="18"/>
              </w:rPr>
            </w:pPr>
            <w:r>
              <w:rPr>
                <w:rFonts w:ascii="Times New Roman" w:hAnsi="Times New Roman"/>
                <w:sz w:val="18"/>
                <w:szCs w:val="18"/>
              </w:rPr>
              <w:t>4</w:t>
            </w:r>
            <w:r w:rsidRPr="003A52DC">
              <w:rPr>
                <w:rFonts w:ascii="Times New Roman" w:hAnsi="Times New Roman"/>
                <w:sz w:val="18"/>
                <w:szCs w:val="18"/>
              </w:rPr>
              <w:t>:00</w:t>
            </w:r>
            <w:r>
              <w:rPr>
                <w:rFonts w:ascii="Times New Roman" w:hAnsi="Times New Roman"/>
                <w:sz w:val="18"/>
                <w:szCs w:val="18"/>
              </w:rPr>
              <w:t xml:space="preserve"> PM </w:t>
            </w:r>
            <w:r w:rsidRPr="003A52DC">
              <w:rPr>
                <w:rFonts w:ascii="Times New Roman" w:hAnsi="Times New Roman"/>
                <w:sz w:val="18"/>
                <w:szCs w:val="18"/>
              </w:rPr>
              <w:t>-</w:t>
            </w:r>
            <w:r>
              <w:rPr>
                <w:rFonts w:ascii="Times New Roman" w:hAnsi="Times New Roman"/>
                <w:sz w:val="18"/>
                <w:szCs w:val="18"/>
              </w:rPr>
              <w:t xml:space="preserve"> 5</w:t>
            </w:r>
            <w:r w:rsidRPr="003A52DC">
              <w:rPr>
                <w:rFonts w:ascii="Times New Roman" w:hAnsi="Times New Roman"/>
                <w:sz w:val="18"/>
                <w:szCs w:val="18"/>
              </w:rPr>
              <w:t>:00</w:t>
            </w:r>
            <w:r>
              <w:rPr>
                <w:rFonts w:ascii="Times New Roman" w:hAnsi="Times New Roman"/>
                <w:sz w:val="18"/>
                <w:szCs w:val="18"/>
              </w:rPr>
              <w:t xml:space="preserve"> PM</w:t>
            </w:r>
          </w:p>
        </w:tc>
        <w:tc>
          <w:tcPr>
            <w:tcW w:w="992" w:type="dxa"/>
            <w:tcBorders>
              <w:top w:val="single" w:sz="4" w:space="0" w:color="auto"/>
            </w:tcBorders>
            <w:vAlign w:val="center"/>
          </w:tcPr>
          <w:p w:rsidR="00CE7825" w:rsidRPr="009837E5" w:rsidRDefault="00CE7825" w:rsidP="00614E42">
            <w:pPr>
              <w:jc w:val="center"/>
              <w:rPr>
                <w:rFonts w:ascii="Times New Roman" w:hAnsi="Times New Roman"/>
                <w:sz w:val="18"/>
                <w:szCs w:val="18"/>
              </w:rPr>
            </w:pPr>
            <w:r w:rsidRPr="009837E5">
              <w:rPr>
                <w:rFonts w:ascii="Times New Roman" w:hAnsi="Times New Roman"/>
                <w:sz w:val="18"/>
                <w:szCs w:val="18"/>
              </w:rPr>
              <w:t>129</w:t>
            </w:r>
          </w:p>
        </w:tc>
        <w:tc>
          <w:tcPr>
            <w:tcW w:w="1134" w:type="dxa"/>
            <w:tcBorders>
              <w:top w:val="single" w:sz="4" w:space="0" w:color="auto"/>
            </w:tcBorders>
            <w:vAlign w:val="center"/>
          </w:tcPr>
          <w:p w:rsidR="00CE7825" w:rsidRPr="000A1338" w:rsidRDefault="00CE7825" w:rsidP="00614E42">
            <w:pPr>
              <w:jc w:val="center"/>
              <w:rPr>
                <w:rFonts w:ascii="Times New Roman" w:hAnsi="Times New Roman"/>
                <w:sz w:val="18"/>
                <w:szCs w:val="18"/>
              </w:rPr>
            </w:pPr>
            <w:r w:rsidRPr="000A1338">
              <w:rPr>
                <w:rFonts w:ascii="Times New Roman" w:hAnsi="Times New Roman"/>
                <w:sz w:val="18"/>
                <w:szCs w:val="18"/>
              </w:rPr>
              <w:t>80</w:t>
            </w:r>
          </w:p>
        </w:tc>
        <w:tc>
          <w:tcPr>
            <w:tcW w:w="1134" w:type="dxa"/>
            <w:tcBorders>
              <w:top w:val="single" w:sz="4" w:space="0" w:color="auto"/>
            </w:tcBorders>
            <w:vAlign w:val="center"/>
          </w:tcPr>
          <w:p w:rsidR="00CE7825" w:rsidRPr="0064320D" w:rsidRDefault="00CE7825" w:rsidP="00614E42">
            <w:pPr>
              <w:jc w:val="center"/>
              <w:rPr>
                <w:rFonts w:ascii="Times New Roman" w:hAnsi="Times New Roman"/>
                <w:sz w:val="18"/>
                <w:szCs w:val="18"/>
              </w:rPr>
            </w:pPr>
            <w:r w:rsidRPr="0064320D">
              <w:rPr>
                <w:rFonts w:ascii="Times New Roman" w:hAnsi="Times New Roman"/>
                <w:sz w:val="18"/>
                <w:szCs w:val="18"/>
              </w:rPr>
              <w:t>Cloudy</w:t>
            </w:r>
          </w:p>
        </w:tc>
        <w:tc>
          <w:tcPr>
            <w:tcW w:w="4111" w:type="dxa"/>
            <w:vMerge/>
          </w:tcPr>
          <w:p w:rsidR="00CE7825" w:rsidRPr="007C497C" w:rsidRDefault="00CE7825" w:rsidP="006E02EB">
            <w:pPr>
              <w:jc w:val="center"/>
              <w:rPr>
                <w:rFonts w:ascii="Times New Roman" w:hAnsi="Times New Roman"/>
                <w:szCs w:val="20"/>
              </w:rPr>
            </w:pPr>
          </w:p>
        </w:tc>
      </w:tr>
      <w:tr w:rsidR="00CE7825" w:rsidRPr="007C497C" w:rsidTr="007C497C">
        <w:trPr>
          <w:trHeight w:val="611"/>
        </w:trPr>
        <w:tc>
          <w:tcPr>
            <w:tcW w:w="1951" w:type="dxa"/>
            <w:tcBorders>
              <w:bottom w:val="nil"/>
            </w:tcBorders>
            <w:vAlign w:val="center"/>
          </w:tcPr>
          <w:p w:rsidR="00CE7825" w:rsidRPr="00D80FCC" w:rsidRDefault="00CE7825" w:rsidP="00614E42">
            <w:pPr>
              <w:jc w:val="center"/>
              <w:rPr>
                <w:rFonts w:ascii="Times New Roman" w:hAnsi="Times New Roman"/>
                <w:sz w:val="18"/>
                <w:szCs w:val="18"/>
              </w:rPr>
            </w:pPr>
            <w:r>
              <w:rPr>
                <w:rFonts w:ascii="Times New Roman" w:hAnsi="Times New Roman"/>
                <w:sz w:val="18"/>
                <w:szCs w:val="18"/>
              </w:rPr>
              <w:t xml:space="preserve">November 2, </w:t>
            </w:r>
            <w:r w:rsidRPr="003A52DC">
              <w:rPr>
                <w:rFonts w:ascii="Times New Roman" w:hAnsi="Times New Roman"/>
                <w:sz w:val="18"/>
                <w:szCs w:val="18"/>
              </w:rPr>
              <w:t>2016</w:t>
            </w:r>
          </w:p>
          <w:p w:rsidR="00CE7825" w:rsidRPr="00D80FCC" w:rsidRDefault="00CE7825" w:rsidP="00614E42">
            <w:pPr>
              <w:jc w:val="center"/>
              <w:rPr>
                <w:rFonts w:ascii="Times New Roman" w:hAnsi="Times New Roman"/>
                <w:sz w:val="18"/>
                <w:szCs w:val="18"/>
              </w:rPr>
            </w:pPr>
            <w:r w:rsidRPr="003A52DC">
              <w:rPr>
                <w:rFonts w:ascii="Times New Roman" w:hAnsi="Times New Roman"/>
                <w:sz w:val="18"/>
                <w:szCs w:val="18"/>
              </w:rPr>
              <w:t>11:00</w:t>
            </w:r>
            <w:r>
              <w:rPr>
                <w:rFonts w:ascii="Times New Roman" w:hAnsi="Times New Roman"/>
                <w:sz w:val="18"/>
                <w:szCs w:val="18"/>
              </w:rPr>
              <w:t xml:space="preserve"> AM </w:t>
            </w:r>
            <w:r w:rsidRPr="003A52DC">
              <w:rPr>
                <w:rFonts w:ascii="Times New Roman" w:hAnsi="Times New Roman"/>
                <w:sz w:val="18"/>
                <w:szCs w:val="18"/>
              </w:rPr>
              <w:t>-</w:t>
            </w:r>
            <w:r>
              <w:rPr>
                <w:rFonts w:ascii="Times New Roman" w:hAnsi="Times New Roman"/>
                <w:sz w:val="18"/>
                <w:szCs w:val="18"/>
              </w:rPr>
              <w:t xml:space="preserve"> 1</w:t>
            </w:r>
            <w:r w:rsidRPr="003A52DC">
              <w:rPr>
                <w:rFonts w:ascii="Times New Roman" w:hAnsi="Times New Roman"/>
                <w:sz w:val="18"/>
                <w:szCs w:val="18"/>
              </w:rPr>
              <w:t>:00</w:t>
            </w:r>
            <w:r>
              <w:rPr>
                <w:rFonts w:ascii="Times New Roman" w:hAnsi="Times New Roman"/>
                <w:sz w:val="18"/>
                <w:szCs w:val="18"/>
              </w:rPr>
              <w:t xml:space="preserve"> PM</w:t>
            </w:r>
          </w:p>
        </w:tc>
        <w:tc>
          <w:tcPr>
            <w:tcW w:w="992" w:type="dxa"/>
            <w:tcBorders>
              <w:bottom w:val="nil"/>
            </w:tcBorders>
            <w:vAlign w:val="center"/>
          </w:tcPr>
          <w:p w:rsidR="00CE7825" w:rsidRPr="009837E5" w:rsidRDefault="00CE7825" w:rsidP="00614E42">
            <w:pPr>
              <w:jc w:val="center"/>
              <w:rPr>
                <w:rFonts w:ascii="Times New Roman" w:hAnsi="Times New Roman"/>
                <w:sz w:val="18"/>
                <w:szCs w:val="18"/>
              </w:rPr>
            </w:pPr>
            <w:r w:rsidRPr="009837E5">
              <w:rPr>
                <w:rFonts w:ascii="Times New Roman" w:hAnsi="Times New Roman"/>
                <w:sz w:val="18"/>
                <w:szCs w:val="18"/>
              </w:rPr>
              <w:t>1029</w:t>
            </w:r>
          </w:p>
        </w:tc>
        <w:tc>
          <w:tcPr>
            <w:tcW w:w="1134" w:type="dxa"/>
            <w:tcBorders>
              <w:bottom w:val="nil"/>
            </w:tcBorders>
            <w:vAlign w:val="center"/>
          </w:tcPr>
          <w:p w:rsidR="00CE7825" w:rsidRPr="000A1338" w:rsidRDefault="00CE7825" w:rsidP="001D4E9D">
            <w:pPr>
              <w:jc w:val="center"/>
              <w:rPr>
                <w:rFonts w:ascii="Times New Roman" w:hAnsi="Times New Roman"/>
                <w:sz w:val="18"/>
                <w:szCs w:val="18"/>
              </w:rPr>
            </w:pPr>
            <w:r w:rsidRPr="000A1338">
              <w:rPr>
                <w:rFonts w:ascii="Times New Roman" w:hAnsi="Times New Roman"/>
                <w:sz w:val="18"/>
                <w:szCs w:val="18"/>
              </w:rPr>
              <w:t>40, 50, 60</w:t>
            </w:r>
          </w:p>
        </w:tc>
        <w:tc>
          <w:tcPr>
            <w:tcW w:w="1134" w:type="dxa"/>
            <w:tcBorders>
              <w:bottom w:val="nil"/>
            </w:tcBorders>
            <w:vAlign w:val="center"/>
          </w:tcPr>
          <w:p w:rsidR="00CE7825" w:rsidRPr="0064320D" w:rsidRDefault="00CE7825" w:rsidP="00614E42">
            <w:pPr>
              <w:jc w:val="center"/>
              <w:rPr>
                <w:rFonts w:ascii="Times New Roman" w:hAnsi="Times New Roman"/>
                <w:sz w:val="18"/>
                <w:szCs w:val="18"/>
              </w:rPr>
            </w:pPr>
            <w:r w:rsidRPr="0064320D">
              <w:rPr>
                <w:rFonts w:ascii="Times New Roman" w:hAnsi="Times New Roman"/>
                <w:sz w:val="18"/>
                <w:szCs w:val="18"/>
              </w:rPr>
              <w:t>Sunny</w:t>
            </w:r>
          </w:p>
        </w:tc>
        <w:tc>
          <w:tcPr>
            <w:tcW w:w="4111" w:type="dxa"/>
            <w:vMerge/>
          </w:tcPr>
          <w:p w:rsidR="00CE7825" w:rsidRPr="007C497C" w:rsidRDefault="00CE7825" w:rsidP="006E02EB">
            <w:pPr>
              <w:jc w:val="center"/>
              <w:rPr>
                <w:rFonts w:ascii="Times New Roman" w:hAnsi="Times New Roman"/>
                <w:szCs w:val="20"/>
              </w:rPr>
            </w:pPr>
          </w:p>
        </w:tc>
      </w:tr>
      <w:tr w:rsidR="00CE7825" w:rsidRPr="007C497C" w:rsidTr="00EE4D82">
        <w:trPr>
          <w:trHeight w:val="961"/>
        </w:trPr>
        <w:tc>
          <w:tcPr>
            <w:tcW w:w="5211" w:type="dxa"/>
            <w:gridSpan w:val="4"/>
            <w:tcBorders>
              <w:bottom w:val="nil"/>
            </w:tcBorders>
            <w:vAlign w:val="center"/>
          </w:tcPr>
          <w:p w:rsidR="00CE7825" w:rsidRPr="007C497C" w:rsidRDefault="00CE7825" w:rsidP="00365EDE">
            <w:pPr>
              <w:ind w:firstLineChars="50" w:firstLine="80"/>
              <w:rPr>
                <w:rFonts w:ascii="Times New Roman" w:hAnsi="Times New Roman"/>
                <w:sz w:val="16"/>
                <w:szCs w:val="18"/>
              </w:rPr>
            </w:pPr>
            <w:r w:rsidRPr="007C497C">
              <w:rPr>
                <w:rFonts w:ascii="Times New Roman" w:hAnsi="Times New Roman"/>
                <w:sz w:val="16"/>
                <w:szCs w:val="18"/>
              </w:rPr>
              <w:t xml:space="preserve">Note: Camera direction in Sep.: Vertical, </w:t>
            </w:r>
          </w:p>
          <w:p w:rsidR="00CE7825" w:rsidRPr="007C497C" w:rsidRDefault="00CE7825" w:rsidP="001D4E9D">
            <w:pPr>
              <w:jc w:val="left"/>
              <w:rPr>
                <w:rFonts w:ascii="Times New Roman" w:hAnsi="Times New Roman"/>
                <w:sz w:val="20"/>
                <w:szCs w:val="20"/>
              </w:rPr>
            </w:pPr>
            <w:r w:rsidRPr="007C497C">
              <w:rPr>
                <w:rFonts w:ascii="Times New Roman" w:hAnsi="Times New Roman"/>
                <w:color w:val="FFFFFF"/>
                <w:sz w:val="16"/>
                <w:szCs w:val="18"/>
              </w:rPr>
              <w:t>:     :</w:t>
            </w:r>
            <w:r w:rsidRPr="007C497C">
              <w:rPr>
                <w:rFonts w:ascii="Times New Roman" w:hAnsi="Times New Roman"/>
                <w:sz w:val="16"/>
                <w:szCs w:val="18"/>
              </w:rPr>
              <w:t>in Nov.: Vertical (AGL 40m and 60m) ±30°(AGL 50m)</w:t>
            </w:r>
          </w:p>
          <w:p w:rsidR="00CE7825" w:rsidRPr="007C497C" w:rsidRDefault="00CE7825" w:rsidP="0009717C">
            <w:pPr>
              <w:jc w:val="center"/>
              <w:rPr>
                <w:rFonts w:ascii="Times New Roman" w:hAnsi="Times New Roman"/>
                <w:szCs w:val="20"/>
              </w:rPr>
            </w:pPr>
          </w:p>
        </w:tc>
        <w:tc>
          <w:tcPr>
            <w:tcW w:w="4111" w:type="dxa"/>
            <w:vMerge/>
            <w:tcBorders>
              <w:bottom w:val="nil"/>
            </w:tcBorders>
          </w:tcPr>
          <w:p w:rsidR="00CE7825" w:rsidRPr="007C497C" w:rsidRDefault="00CE7825" w:rsidP="006E02EB">
            <w:pPr>
              <w:jc w:val="center"/>
              <w:rPr>
                <w:rFonts w:ascii="Times New Roman" w:hAnsi="Times New Roman"/>
                <w:szCs w:val="20"/>
              </w:rPr>
            </w:pPr>
          </w:p>
        </w:tc>
      </w:tr>
    </w:tbl>
    <w:p w:rsidR="00CE7825" w:rsidRPr="001218EC" w:rsidRDefault="00CE7825" w:rsidP="00FF2ED4">
      <w:pPr>
        <w:widowControl/>
        <w:rPr>
          <w:rFonts w:ascii="Times New Roman" w:hAnsi="Times New Roman"/>
        </w:rPr>
      </w:pPr>
    </w:p>
    <w:p w:rsidR="00CE7825" w:rsidRPr="00F87BED" w:rsidRDefault="00CE7825" w:rsidP="00EF75E4">
      <w:pPr>
        <w:widowControl/>
        <w:ind w:firstLine="840"/>
        <w:rPr>
          <w:rFonts w:ascii="Times New Roman" w:hAnsi="Times New Roman"/>
        </w:rPr>
      </w:pPr>
      <w:r w:rsidRPr="001218EC">
        <w:rPr>
          <w:rFonts w:ascii="Times New Roman" w:hAnsi="Times New Roman"/>
        </w:rPr>
        <w:t xml:space="preserve">The </w:t>
      </w:r>
      <w:r w:rsidRPr="00696EEF">
        <w:rPr>
          <w:rFonts w:ascii="Times New Roman" w:hAnsi="Times New Roman"/>
        </w:rPr>
        <w:t>f</w:t>
      </w:r>
      <w:r w:rsidRPr="001D4E9D">
        <w:rPr>
          <w:rFonts w:ascii="Times New Roman" w:hAnsi="Times New Roman"/>
        </w:rPr>
        <w:t>orest f</w:t>
      </w:r>
      <w:r w:rsidRPr="00A17AA3">
        <w:rPr>
          <w:rFonts w:ascii="Times New Roman" w:hAnsi="Times New Roman"/>
        </w:rPr>
        <w:t xml:space="preserve">ield survey was conducted with the </w:t>
      </w:r>
      <w:r w:rsidRPr="00EC7616">
        <w:rPr>
          <w:rFonts w:ascii="Times New Roman" w:hAnsi="Times New Roman"/>
        </w:rPr>
        <w:t>UAV flight</w:t>
      </w:r>
      <w:r w:rsidRPr="00A916C9">
        <w:rPr>
          <w:rFonts w:ascii="Times New Roman" w:hAnsi="Times New Roman"/>
        </w:rPr>
        <w:t>s</w:t>
      </w:r>
      <w:r w:rsidRPr="00F87BED">
        <w:rPr>
          <w:rFonts w:ascii="Times New Roman" w:hAnsi="Times New Roman"/>
        </w:rPr>
        <w:t>. DBH measurements</w:t>
      </w:r>
      <w:r w:rsidRPr="00D80FCC">
        <w:rPr>
          <w:rFonts w:ascii="Times New Roman" w:hAnsi="Times New Roman"/>
        </w:rPr>
        <w:t xml:space="preserve"> and species identification were conducted for </w:t>
      </w:r>
      <w:r w:rsidRPr="009837E5">
        <w:rPr>
          <w:rFonts w:ascii="Times New Roman" w:hAnsi="Times New Roman"/>
        </w:rPr>
        <w:t xml:space="preserve">149 trees in the </w:t>
      </w:r>
      <w:r w:rsidRPr="000A1338">
        <w:rPr>
          <w:rFonts w:ascii="Times New Roman" w:hAnsi="Times New Roman"/>
        </w:rPr>
        <w:t>site</w:t>
      </w:r>
      <w:r w:rsidRPr="0064320D">
        <w:rPr>
          <w:rFonts w:ascii="Times New Roman" w:hAnsi="Times New Roman"/>
        </w:rPr>
        <w:t xml:space="preserve"> </w:t>
      </w:r>
      <w:r w:rsidRPr="007C497C">
        <w:rPr>
          <w:rFonts w:ascii="Times New Roman" w:hAnsi="Times New Roman"/>
        </w:rPr>
        <w:t>on November 2</w:t>
      </w:r>
      <w:r w:rsidRPr="007C497C">
        <w:rPr>
          <w:rFonts w:ascii="Times New Roman" w:hAnsi="Times New Roman"/>
          <w:vertAlign w:val="superscript"/>
        </w:rPr>
        <w:t>nd</w:t>
      </w:r>
      <w:r w:rsidRPr="007C497C">
        <w:rPr>
          <w:rFonts w:ascii="Times New Roman" w:hAnsi="Times New Roman"/>
        </w:rPr>
        <w:t>, 2016. In addition, the heights of 25 trees selected from these 149 trees were surveyed on December 2</w:t>
      </w:r>
      <w:r w:rsidRPr="007C497C">
        <w:rPr>
          <w:rFonts w:ascii="Times New Roman" w:hAnsi="Times New Roman"/>
          <w:vertAlign w:val="superscript"/>
        </w:rPr>
        <w:t>nd</w:t>
      </w:r>
      <w:r w:rsidRPr="007C497C">
        <w:rPr>
          <w:rFonts w:ascii="Times New Roman" w:hAnsi="Times New Roman"/>
        </w:rPr>
        <w:t>, 2016. The average tree density in the study site before thinning was carried out was approximately 1100 trees per hecta</w:t>
      </w:r>
      <w:r w:rsidRPr="001218EC">
        <w:rPr>
          <w:rFonts w:ascii="Times New Roman" w:hAnsi="Times New Roman"/>
        </w:rPr>
        <w:t>re,</w:t>
      </w:r>
      <w:r w:rsidRPr="00FF063A">
        <w:rPr>
          <w:rFonts w:ascii="Times New Roman" w:hAnsi="Times New Roman"/>
        </w:rPr>
        <w:t xml:space="preserve"> based on </w:t>
      </w:r>
      <w:r w:rsidRPr="00696EEF">
        <w:rPr>
          <w:rFonts w:ascii="Times New Roman" w:hAnsi="Times New Roman"/>
        </w:rPr>
        <w:t xml:space="preserve">a </w:t>
      </w:r>
      <w:r w:rsidRPr="001D4E9D">
        <w:rPr>
          <w:rFonts w:ascii="Times New Roman" w:hAnsi="Times New Roman"/>
        </w:rPr>
        <w:t xml:space="preserve">pre-survey conducted </w:t>
      </w:r>
      <w:r w:rsidRPr="00A17AA3">
        <w:rPr>
          <w:rFonts w:ascii="Times New Roman" w:hAnsi="Times New Roman"/>
        </w:rPr>
        <w:t>in October</w:t>
      </w:r>
      <w:r w:rsidRPr="00EC7616">
        <w:rPr>
          <w:rFonts w:ascii="Times New Roman" w:hAnsi="Times New Roman"/>
        </w:rPr>
        <w:t xml:space="preserve"> 2015.</w:t>
      </w:r>
    </w:p>
    <w:p w:rsidR="00CE7825" w:rsidRDefault="00CE7825" w:rsidP="00114D45">
      <w:pPr>
        <w:widowControl/>
        <w:ind w:firstLine="840"/>
        <w:rPr>
          <w:rFonts w:ascii="Times New Roman" w:hAnsi="Times New Roman"/>
        </w:rPr>
      </w:pPr>
      <w:r w:rsidRPr="00D80FCC">
        <w:rPr>
          <w:rFonts w:ascii="Times New Roman" w:hAnsi="Times New Roman"/>
        </w:rPr>
        <w:t xml:space="preserve">The 3D </w:t>
      </w:r>
      <w:r w:rsidRPr="009837E5">
        <w:rPr>
          <w:rFonts w:ascii="Times New Roman" w:hAnsi="Times New Roman"/>
        </w:rPr>
        <w:t xml:space="preserve">forest </w:t>
      </w:r>
      <w:r w:rsidRPr="000A1338">
        <w:rPr>
          <w:rFonts w:ascii="Times New Roman" w:hAnsi="Times New Roman"/>
        </w:rPr>
        <w:t>data</w:t>
      </w:r>
      <w:r w:rsidRPr="0064320D">
        <w:rPr>
          <w:rFonts w:ascii="Times New Roman" w:hAnsi="Times New Roman"/>
        </w:rPr>
        <w:t>set</w:t>
      </w:r>
      <w:r w:rsidRPr="00631C44">
        <w:t xml:space="preserve"> </w:t>
      </w:r>
      <w:r w:rsidRPr="00631C44">
        <w:rPr>
          <w:rFonts w:ascii="Times New Roman" w:hAnsi="Times New Roman"/>
        </w:rPr>
        <w:t xml:space="preserve">as well as DSM and </w:t>
      </w:r>
      <w:r>
        <w:rPr>
          <w:rFonts w:ascii="Times New Roman" w:hAnsi="Times New Roman"/>
        </w:rPr>
        <w:t>o</w:t>
      </w:r>
      <w:r w:rsidRPr="00631C44">
        <w:rPr>
          <w:rFonts w:ascii="Times New Roman" w:hAnsi="Times New Roman"/>
        </w:rPr>
        <w:t>rthophoto</w:t>
      </w:r>
      <w:r w:rsidRPr="00F87BED">
        <w:rPr>
          <w:rFonts w:ascii="Times New Roman" w:hAnsi="Times New Roman"/>
        </w:rPr>
        <w:t xml:space="preserve"> </w:t>
      </w:r>
      <w:r w:rsidRPr="00D80FCC">
        <w:rPr>
          <w:rFonts w:ascii="Times New Roman" w:hAnsi="Times New Roman"/>
        </w:rPr>
        <w:t>w</w:t>
      </w:r>
      <w:r>
        <w:rPr>
          <w:rFonts w:ascii="Times New Roman" w:hAnsi="Times New Roman"/>
        </w:rPr>
        <w:t>ere</w:t>
      </w:r>
      <w:r w:rsidRPr="00F87BED">
        <w:rPr>
          <w:rFonts w:ascii="Times New Roman" w:hAnsi="Times New Roman"/>
        </w:rPr>
        <w:t xml:space="preserve"> </w:t>
      </w:r>
      <w:r w:rsidRPr="00D80FCC">
        <w:rPr>
          <w:rFonts w:ascii="Times New Roman" w:hAnsi="Times New Roman"/>
        </w:rPr>
        <w:t xml:space="preserve">created </w:t>
      </w:r>
      <w:r w:rsidRPr="000A1338">
        <w:rPr>
          <w:rFonts w:ascii="Times New Roman" w:hAnsi="Times New Roman"/>
        </w:rPr>
        <w:t xml:space="preserve">using </w:t>
      </w:r>
      <w:r w:rsidRPr="0064320D">
        <w:rPr>
          <w:rFonts w:ascii="Times New Roman" w:hAnsi="Times New Roman"/>
        </w:rPr>
        <w:t>the software Photo</w:t>
      </w:r>
      <w:r w:rsidRPr="007C497C">
        <w:rPr>
          <w:rFonts w:ascii="Times New Roman" w:hAnsi="Times New Roman"/>
        </w:rPr>
        <w:t xml:space="preserve">Scan Professional 1.2.6 (Agisoft), as well as the DSM and orthophoto. To create the 3D point cloud dataset </w:t>
      </w:r>
      <w:r w:rsidRPr="000C07D9">
        <w:rPr>
          <w:rFonts w:ascii="Times New Roman" w:hAnsi="Times New Roman"/>
        </w:rPr>
        <w:t>for</w:t>
      </w:r>
      <w:r w:rsidRPr="001218EC">
        <w:rPr>
          <w:rFonts w:ascii="Times New Roman" w:hAnsi="Times New Roman"/>
        </w:rPr>
        <w:t xml:space="preserve"> the November flight</w:t>
      </w:r>
      <w:r w:rsidRPr="00FF063A">
        <w:rPr>
          <w:rFonts w:ascii="Times New Roman" w:hAnsi="Times New Roman"/>
        </w:rPr>
        <w:t>, the quality parameter in PhotoScan</w:t>
      </w:r>
      <w:r w:rsidRPr="00696EEF">
        <w:rPr>
          <w:rFonts w:ascii="Times New Roman" w:hAnsi="Times New Roman"/>
        </w:rPr>
        <w:t xml:space="preserve"> was </w:t>
      </w:r>
      <w:r w:rsidRPr="001D4E9D">
        <w:rPr>
          <w:rFonts w:ascii="Times New Roman" w:hAnsi="Times New Roman"/>
        </w:rPr>
        <w:t>set to be “high”</w:t>
      </w:r>
      <w:r w:rsidRPr="000C07D9">
        <w:rPr>
          <w:rFonts w:ascii="Times New Roman" w:hAnsi="Times New Roman"/>
        </w:rPr>
        <w:t>.</w:t>
      </w:r>
      <w:r w:rsidRPr="001218EC">
        <w:rPr>
          <w:rFonts w:ascii="Times New Roman" w:hAnsi="Times New Roman"/>
        </w:rPr>
        <w:t xml:space="preserve"> Based on these data, several</w:t>
      </w:r>
      <w:r w:rsidRPr="00FF063A">
        <w:rPr>
          <w:rFonts w:ascii="Times New Roman" w:hAnsi="Times New Roman"/>
        </w:rPr>
        <w:t xml:space="preserve"> </w:t>
      </w:r>
      <w:r w:rsidRPr="00696EEF">
        <w:rPr>
          <w:rFonts w:ascii="Times New Roman" w:hAnsi="Times New Roman"/>
        </w:rPr>
        <w:t>forest</w:t>
      </w:r>
      <w:r w:rsidRPr="001D4E9D">
        <w:rPr>
          <w:rFonts w:ascii="Times New Roman" w:hAnsi="Times New Roman"/>
        </w:rPr>
        <w:t xml:space="preserve"> data</w:t>
      </w:r>
      <w:r w:rsidRPr="00A17AA3">
        <w:rPr>
          <w:rFonts w:ascii="Times New Roman" w:hAnsi="Times New Roman"/>
        </w:rPr>
        <w:t>sets were</w:t>
      </w:r>
      <w:r w:rsidRPr="00EC7616">
        <w:rPr>
          <w:rFonts w:ascii="Times New Roman" w:hAnsi="Times New Roman"/>
        </w:rPr>
        <w:t xml:space="preserve"> </w:t>
      </w:r>
      <w:r w:rsidRPr="00A916C9">
        <w:rPr>
          <w:rFonts w:ascii="Times New Roman" w:hAnsi="Times New Roman"/>
        </w:rPr>
        <w:t>estimated</w:t>
      </w:r>
      <w:r w:rsidRPr="000C07D9">
        <w:rPr>
          <w:rFonts w:ascii="Times New Roman" w:hAnsi="Times New Roman"/>
        </w:rPr>
        <w:t xml:space="preserve"> (</w:t>
      </w:r>
      <w:r w:rsidRPr="001218EC">
        <w:rPr>
          <w:rFonts w:ascii="Times New Roman" w:hAnsi="Times New Roman"/>
        </w:rPr>
        <w:t>Table 2).</w:t>
      </w:r>
    </w:p>
    <w:p w:rsidR="00CE7825" w:rsidRDefault="00CE7825" w:rsidP="007C497C">
      <w:pPr>
        <w:widowControl/>
        <w:rPr>
          <w:rFonts w:ascii="Times New Roman" w:hAnsi="Times New Roman"/>
        </w:rPr>
      </w:pPr>
    </w:p>
    <w:p w:rsidR="00CE7825" w:rsidRPr="00F87BED" w:rsidRDefault="00CE7825" w:rsidP="00F87BED">
      <w:pPr>
        <w:widowControl/>
        <w:jc w:val="center"/>
        <w:rPr>
          <w:rFonts w:ascii="Times New Roman" w:hAnsi="Times New Roman"/>
          <w:b/>
        </w:rPr>
      </w:pPr>
      <w:r w:rsidRPr="001218EC">
        <w:rPr>
          <w:rFonts w:ascii="Times New Roman" w:hAnsi="Times New Roman"/>
          <w:b/>
        </w:rPr>
        <w:t>Table 2</w:t>
      </w:r>
      <w:r w:rsidRPr="00FF063A">
        <w:rPr>
          <w:rFonts w:ascii="Times New Roman" w:hAnsi="Times New Roman"/>
          <w:b/>
        </w:rPr>
        <w:t xml:space="preserve">. </w:t>
      </w:r>
      <w:smartTag w:uri="urn:schemas-microsoft-com:office:smarttags" w:element="place">
        <w:r w:rsidRPr="00696EEF">
          <w:rPr>
            <w:rFonts w:ascii="Times New Roman" w:hAnsi="Times New Roman"/>
            <w:b/>
          </w:rPr>
          <w:t>Forest</w:t>
        </w:r>
      </w:smartTag>
      <w:r w:rsidRPr="00696EEF">
        <w:rPr>
          <w:rFonts w:ascii="Times New Roman" w:hAnsi="Times New Roman"/>
          <w:b/>
        </w:rPr>
        <w:t xml:space="preserve"> data </w:t>
      </w:r>
      <w:r w:rsidRPr="00A17AA3">
        <w:rPr>
          <w:rFonts w:ascii="Times New Roman" w:hAnsi="Times New Roman"/>
          <w:b/>
        </w:rPr>
        <w:t xml:space="preserve">obtained </w:t>
      </w:r>
      <w:r w:rsidRPr="00EC7616">
        <w:rPr>
          <w:rFonts w:ascii="Times New Roman" w:hAnsi="Times New Roman"/>
          <w:b/>
        </w:rPr>
        <w:t>from UAV and field survey</w:t>
      </w:r>
      <w:r w:rsidRPr="00A916C9">
        <w:rPr>
          <w:rFonts w:ascii="Times New Roman" w:hAnsi="Times New Roman"/>
          <w:b/>
        </w:rPr>
        <w:t>s</w:t>
      </w:r>
    </w:p>
    <w:tbl>
      <w:tblPr>
        <w:tblW w:w="5000" w:type="pct"/>
        <w:tblBorders>
          <w:top w:val="single" w:sz="4" w:space="0" w:color="auto"/>
          <w:bottom w:val="single" w:sz="4" w:space="0" w:color="auto"/>
        </w:tblBorders>
        <w:tblLayout w:type="fixed"/>
        <w:tblCellMar>
          <w:left w:w="0" w:type="dxa"/>
          <w:right w:w="0" w:type="dxa"/>
        </w:tblCellMar>
        <w:tblLook w:val="0000"/>
      </w:tblPr>
      <w:tblGrid>
        <w:gridCol w:w="1080"/>
        <w:gridCol w:w="2489"/>
        <w:gridCol w:w="2126"/>
        <w:gridCol w:w="1986"/>
        <w:gridCol w:w="1437"/>
      </w:tblGrid>
      <w:tr w:rsidR="00CE7825" w:rsidRPr="00442DB4" w:rsidTr="007C497C">
        <w:trPr>
          <w:trHeight w:val="23"/>
        </w:trPr>
        <w:tc>
          <w:tcPr>
            <w:tcW w:w="592" w:type="pct"/>
            <w:tcBorders>
              <w:top w:val="single" w:sz="4" w:space="0" w:color="auto"/>
              <w:bottom w:val="single" w:sz="4" w:space="0" w:color="auto"/>
            </w:tcBorders>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
                <w:bCs/>
                <w:sz w:val="18"/>
                <w:szCs w:val="18"/>
              </w:rPr>
              <w:t>Data</w:t>
            </w:r>
          </w:p>
        </w:tc>
        <w:tc>
          <w:tcPr>
            <w:tcW w:w="1365" w:type="pct"/>
            <w:tcBorders>
              <w:top w:val="single" w:sz="4" w:space="0" w:color="auto"/>
              <w:bottom w:val="single" w:sz="4" w:space="0" w:color="auto"/>
            </w:tcBorders>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
                <w:bCs/>
                <w:sz w:val="18"/>
                <w:szCs w:val="18"/>
              </w:rPr>
              <w:t>Method</w:t>
            </w:r>
          </w:p>
        </w:tc>
        <w:tc>
          <w:tcPr>
            <w:tcW w:w="1166" w:type="pct"/>
            <w:tcBorders>
              <w:top w:val="single" w:sz="4" w:space="0" w:color="auto"/>
              <w:bottom w:val="single" w:sz="4" w:space="0" w:color="auto"/>
            </w:tcBorders>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
                <w:bCs/>
                <w:sz w:val="18"/>
                <w:szCs w:val="18"/>
              </w:rPr>
              <w:t>Data used</w:t>
            </w:r>
          </w:p>
        </w:tc>
        <w:tc>
          <w:tcPr>
            <w:tcW w:w="1089" w:type="pct"/>
            <w:tcBorders>
              <w:top w:val="single" w:sz="4" w:space="0" w:color="auto"/>
              <w:bottom w:val="single" w:sz="4" w:space="0" w:color="auto"/>
            </w:tcBorders>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
                <w:bCs/>
                <w:sz w:val="18"/>
                <w:szCs w:val="18"/>
              </w:rPr>
              <w:t>Software used</w:t>
            </w:r>
          </w:p>
        </w:tc>
        <w:tc>
          <w:tcPr>
            <w:tcW w:w="788" w:type="pct"/>
            <w:tcBorders>
              <w:top w:val="single" w:sz="4" w:space="0" w:color="auto"/>
              <w:bottom w:val="single" w:sz="4" w:space="0" w:color="auto"/>
            </w:tcBorders>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
                <w:bCs/>
                <w:sz w:val="18"/>
                <w:szCs w:val="18"/>
              </w:rPr>
              <w:t>Assessed ES</w:t>
            </w:r>
          </w:p>
        </w:tc>
      </w:tr>
      <w:tr w:rsidR="00CE7825" w:rsidRPr="00442DB4" w:rsidTr="007C497C">
        <w:trPr>
          <w:trHeight w:val="495"/>
        </w:trPr>
        <w:tc>
          <w:tcPr>
            <w:tcW w:w="592" w:type="pct"/>
            <w:tcBorders>
              <w:top w:val="single" w:sz="4" w:space="0" w:color="auto"/>
            </w:tcBorders>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sz w:val="18"/>
                <w:szCs w:val="18"/>
              </w:rPr>
              <w:t>DTM</w:t>
            </w:r>
          </w:p>
        </w:tc>
        <w:tc>
          <w:tcPr>
            <w:tcW w:w="1365" w:type="pct"/>
            <w:tcBorders>
              <w:top w:val="single" w:sz="4" w:space="0" w:color="auto"/>
            </w:tcBorders>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Visual identification</w:t>
            </w:r>
          </w:p>
        </w:tc>
        <w:tc>
          <w:tcPr>
            <w:tcW w:w="1166" w:type="pct"/>
            <w:tcBorders>
              <w:top w:val="single" w:sz="4" w:space="0" w:color="auto"/>
            </w:tcBorders>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DSM (Nov.flight)</w:t>
            </w:r>
          </w:p>
          <w:p w:rsidR="00CE7825" w:rsidRPr="00442DB4" w:rsidRDefault="00CE7825" w:rsidP="005E0E35">
            <w:pPr>
              <w:widowControl/>
              <w:jc w:val="center"/>
              <w:rPr>
                <w:rFonts w:ascii="Times New Roman" w:hAnsi="Times New Roman"/>
                <w:sz w:val="18"/>
                <w:szCs w:val="18"/>
              </w:rPr>
            </w:pPr>
            <w:r w:rsidRPr="00442DB4">
              <w:rPr>
                <w:rFonts w:ascii="Times New Roman" w:hAnsi="Times New Roman" w:hint="eastAsia"/>
                <w:bCs/>
                <w:sz w:val="18"/>
                <w:szCs w:val="18"/>
              </w:rPr>
              <w:t xml:space="preserve">　</w:t>
            </w:r>
            <w:r w:rsidRPr="00442DB4">
              <w:rPr>
                <w:rFonts w:ascii="Times New Roman" w:hAnsi="Times New Roman"/>
                <w:bCs/>
                <w:sz w:val="18"/>
                <w:szCs w:val="18"/>
              </w:rPr>
              <w:t>Orthophoto (Nov. flight)</w:t>
            </w:r>
          </w:p>
        </w:tc>
        <w:tc>
          <w:tcPr>
            <w:tcW w:w="1089" w:type="pct"/>
            <w:tcBorders>
              <w:top w:val="single" w:sz="4" w:space="0" w:color="auto"/>
            </w:tcBorders>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bCs/>
                <w:sz w:val="18"/>
                <w:szCs w:val="18"/>
              </w:rPr>
            </w:pPr>
            <w:r w:rsidRPr="00442DB4">
              <w:rPr>
                <w:rFonts w:ascii="Times New Roman" w:hAnsi="Times New Roman"/>
                <w:bCs/>
                <w:sz w:val="18"/>
                <w:szCs w:val="18"/>
              </w:rPr>
              <w:t>ArcGIS 10.4.1</w:t>
            </w:r>
          </w:p>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(ESRI)</w:t>
            </w:r>
          </w:p>
        </w:tc>
        <w:tc>
          <w:tcPr>
            <w:tcW w:w="788" w:type="pct"/>
            <w:tcBorders>
              <w:top w:val="single" w:sz="4" w:space="0" w:color="auto"/>
            </w:tcBorders>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p>
        </w:tc>
      </w:tr>
      <w:tr w:rsidR="00CE7825" w:rsidRPr="00442DB4" w:rsidTr="007C497C">
        <w:trPr>
          <w:trHeight w:val="429"/>
        </w:trPr>
        <w:tc>
          <w:tcPr>
            <w:tcW w:w="592" w:type="pct"/>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DCM</w:t>
            </w:r>
          </w:p>
        </w:tc>
        <w:tc>
          <w:tcPr>
            <w:tcW w:w="1365" w:type="pct"/>
            <w:tcMar>
              <w:top w:w="24" w:type="dxa"/>
              <w:left w:w="24" w:type="dxa"/>
              <w:bottom w:w="0" w:type="dxa"/>
              <w:right w:w="24" w:type="dxa"/>
            </w:tcMar>
            <w:vAlign w:val="center"/>
          </w:tcPr>
          <w:p w:rsidR="00CE7825" w:rsidRPr="001218EC" w:rsidRDefault="00CE7825" w:rsidP="005E0E35">
            <w:pPr>
              <w:widowControl/>
              <w:jc w:val="center"/>
              <w:rPr>
                <w:rFonts w:ascii="Times New Roman" w:hAnsi="Times New Roman"/>
                <w:sz w:val="18"/>
                <w:szCs w:val="18"/>
              </w:rPr>
            </w:pPr>
            <w:r w:rsidRPr="00442DB4">
              <w:rPr>
                <w:rFonts w:ascii="Times New Roman" w:hAnsi="Times New Roman"/>
                <w:bCs/>
                <w:sz w:val="18"/>
                <w:szCs w:val="18"/>
              </w:rPr>
              <w:t>DSM</w:t>
            </w:r>
            <w:r w:rsidRPr="00442DB4">
              <w:rPr>
                <w:rFonts w:ascii="Times New Roman" w:hAnsi="Times New Roman" w:hint="eastAsia"/>
                <w:bCs/>
                <w:sz w:val="18"/>
                <w:szCs w:val="18"/>
              </w:rPr>
              <w:t>－</w:t>
            </w:r>
            <w:r w:rsidRPr="00442DB4">
              <w:rPr>
                <w:rFonts w:ascii="Times New Roman" w:hAnsi="Times New Roman"/>
                <w:bCs/>
                <w:sz w:val="18"/>
                <w:szCs w:val="18"/>
              </w:rPr>
              <w:t>DTM</w:t>
            </w:r>
          </w:p>
        </w:tc>
        <w:tc>
          <w:tcPr>
            <w:tcW w:w="1166" w:type="pct"/>
            <w:tcMar>
              <w:top w:w="24" w:type="dxa"/>
              <w:left w:w="24" w:type="dxa"/>
              <w:bottom w:w="0" w:type="dxa"/>
              <w:right w:w="24" w:type="dxa"/>
            </w:tcMar>
            <w:vAlign w:val="center"/>
          </w:tcPr>
          <w:p w:rsidR="00CE7825" w:rsidRPr="00EC7616" w:rsidRDefault="00CE7825" w:rsidP="005E0E35">
            <w:pPr>
              <w:widowControl/>
              <w:jc w:val="center"/>
              <w:rPr>
                <w:rFonts w:ascii="Times New Roman" w:hAnsi="Times New Roman"/>
                <w:sz w:val="18"/>
                <w:szCs w:val="18"/>
              </w:rPr>
            </w:pPr>
            <w:r w:rsidRPr="001218EC">
              <w:rPr>
                <w:rFonts w:ascii="Times New Roman" w:hAnsi="Times New Roman"/>
                <w:bCs/>
                <w:sz w:val="18"/>
                <w:szCs w:val="18"/>
              </w:rPr>
              <w:t>DSM</w:t>
            </w:r>
            <w:r w:rsidRPr="00FF063A">
              <w:rPr>
                <w:rFonts w:ascii="Times New Roman" w:hAnsi="Times New Roman"/>
                <w:bCs/>
                <w:sz w:val="18"/>
                <w:szCs w:val="18"/>
              </w:rPr>
              <w:t xml:space="preserve"> </w:t>
            </w:r>
            <w:r w:rsidRPr="00696EEF">
              <w:rPr>
                <w:rFonts w:ascii="Times New Roman" w:hAnsi="Times New Roman"/>
                <w:bCs/>
                <w:sz w:val="18"/>
                <w:szCs w:val="18"/>
              </w:rPr>
              <w:t>(</w:t>
            </w:r>
            <w:r w:rsidRPr="001D4E9D">
              <w:rPr>
                <w:rFonts w:ascii="Times New Roman" w:hAnsi="Times New Roman"/>
                <w:bCs/>
                <w:sz w:val="18"/>
                <w:szCs w:val="18"/>
              </w:rPr>
              <w:t xml:space="preserve">Sep. </w:t>
            </w:r>
            <w:r w:rsidRPr="00A17AA3">
              <w:rPr>
                <w:rFonts w:ascii="Times New Roman" w:hAnsi="Times New Roman"/>
                <w:bCs/>
                <w:sz w:val="18"/>
                <w:szCs w:val="18"/>
              </w:rPr>
              <w:t>flight)</w:t>
            </w:r>
          </w:p>
          <w:p w:rsidR="00CE7825" w:rsidRPr="00A916C9" w:rsidRDefault="00CE7825" w:rsidP="005E0E35">
            <w:pPr>
              <w:widowControl/>
              <w:jc w:val="center"/>
              <w:rPr>
                <w:rFonts w:ascii="Times New Roman" w:hAnsi="Times New Roman"/>
                <w:sz w:val="18"/>
                <w:szCs w:val="18"/>
              </w:rPr>
            </w:pPr>
            <w:r w:rsidRPr="00A916C9">
              <w:rPr>
                <w:rFonts w:ascii="Times New Roman" w:hAnsi="Times New Roman"/>
                <w:bCs/>
                <w:sz w:val="18"/>
                <w:szCs w:val="18"/>
              </w:rPr>
              <w:t>DTM</w:t>
            </w:r>
          </w:p>
        </w:tc>
        <w:tc>
          <w:tcPr>
            <w:tcW w:w="1089" w:type="pct"/>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F87BED">
              <w:rPr>
                <w:rFonts w:ascii="Times New Roman" w:hAnsi="Times New Roman"/>
                <w:bCs/>
                <w:sz w:val="18"/>
                <w:szCs w:val="18"/>
              </w:rPr>
              <w:t>ArcGIS 10.4.1</w:t>
            </w:r>
          </w:p>
        </w:tc>
        <w:tc>
          <w:tcPr>
            <w:tcW w:w="788" w:type="pct"/>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bCs/>
                <w:sz w:val="18"/>
                <w:szCs w:val="18"/>
              </w:rPr>
            </w:pPr>
            <w:r w:rsidRPr="00442DB4">
              <w:rPr>
                <w:rFonts w:ascii="Times New Roman" w:hAnsi="Times New Roman"/>
                <w:bCs/>
                <w:sz w:val="18"/>
                <w:szCs w:val="18"/>
              </w:rPr>
              <w:t>Climate regulation</w:t>
            </w:r>
          </w:p>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Air purification</w:t>
            </w:r>
          </w:p>
        </w:tc>
      </w:tr>
      <w:tr w:rsidR="00CE7825" w:rsidRPr="00442DB4" w:rsidTr="007C497C">
        <w:trPr>
          <w:trHeight w:val="482"/>
        </w:trPr>
        <w:tc>
          <w:tcPr>
            <w:tcW w:w="592" w:type="pct"/>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Tree top and height</w:t>
            </w:r>
          </w:p>
        </w:tc>
        <w:tc>
          <w:tcPr>
            <w:tcW w:w="1365" w:type="pct"/>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Moving windows method</w:t>
            </w:r>
          </w:p>
        </w:tc>
        <w:tc>
          <w:tcPr>
            <w:tcW w:w="1166" w:type="pct"/>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DCM</w:t>
            </w:r>
          </w:p>
        </w:tc>
        <w:tc>
          <w:tcPr>
            <w:tcW w:w="1089" w:type="pct"/>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R software  (Free software)</w:t>
            </w:r>
          </w:p>
        </w:tc>
        <w:tc>
          <w:tcPr>
            <w:tcW w:w="788" w:type="pct"/>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p>
        </w:tc>
      </w:tr>
      <w:tr w:rsidR="00CE7825" w:rsidRPr="00442DB4" w:rsidTr="007C497C">
        <w:trPr>
          <w:trHeight w:val="502"/>
        </w:trPr>
        <w:tc>
          <w:tcPr>
            <w:tcW w:w="592" w:type="pct"/>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Tree crown area</w:t>
            </w:r>
          </w:p>
        </w:tc>
        <w:tc>
          <w:tcPr>
            <w:tcW w:w="1365" w:type="pct"/>
            <w:tcMar>
              <w:top w:w="24" w:type="dxa"/>
              <w:left w:w="24" w:type="dxa"/>
              <w:bottom w:w="0" w:type="dxa"/>
              <w:right w:w="24" w:type="dxa"/>
            </w:tcMar>
            <w:vAlign w:val="center"/>
          </w:tcPr>
          <w:p w:rsidR="00CE7825" w:rsidRPr="001218EC" w:rsidRDefault="00CE7825" w:rsidP="005E0E35">
            <w:pPr>
              <w:widowControl/>
              <w:jc w:val="center"/>
              <w:rPr>
                <w:rFonts w:ascii="Times New Roman" w:hAnsi="Times New Roman"/>
                <w:sz w:val="18"/>
                <w:szCs w:val="18"/>
              </w:rPr>
            </w:pPr>
            <w:r w:rsidRPr="00442DB4">
              <w:rPr>
                <w:rFonts w:ascii="Times New Roman" w:hAnsi="Times New Roman"/>
                <w:bCs/>
                <w:sz w:val="18"/>
                <w:szCs w:val="18"/>
              </w:rPr>
              <w:t>Watershed method based on Persson et al.( 2002)</w:t>
            </w:r>
          </w:p>
        </w:tc>
        <w:tc>
          <w:tcPr>
            <w:tcW w:w="1166" w:type="pct"/>
            <w:tcMar>
              <w:top w:w="24" w:type="dxa"/>
              <w:left w:w="24" w:type="dxa"/>
              <w:bottom w:w="0" w:type="dxa"/>
              <w:right w:w="24" w:type="dxa"/>
            </w:tcMar>
            <w:vAlign w:val="center"/>
          </w:tcPr>
          <w:p w:rsidR="00CE7825" w:rsidRPr="00FF063A" w:rsidRDefault="00CE7825" w:rsidP="005E0E35">
            <w:pPr>
              <w:widowControl/>
              <w:jc w:val="center"/>
              <w:rPr>
                <w:rFonts w:ascii="Times New Roman" w:hAnsi="Times New Roman"/>
                <w:sz w:val="18"/>
                <w:szCs w:val="18"/>
              </w:rPr>
            </w:pPr>
            <w:r w:rsidRPr="001218EC">
              <w:rPr>
                <w:rFonts w:ascii="Times New Roman" w:hAnsi="Times New Roman"/>
                <w:bCs/>
                <w:sz w:val="18"/>
                <w:szCs w:val="18"/>
              </w:rPr>
              <w:t>DCM</w:t>
            </w:r>
          </w:p>
          <w:p w:rsidR="00CE7825" w:rsidRPr="001D4E9D" w:rsidRDefault="00CE7825" w:rsidP="005E0E35">
            <w:pPr>
              <w:widowControl/>
              <w:jc w:val="center"/>
              <w:rPr>
                <w:rFonts w:ascii="Times New Roman" w:hAnsi="Times New Roman"/>
                <w:sz w:val="18"/>
                <w:szCs w:val="18"/>
              </w:rPr>
            </w:pPr>
            <w:r w:rsidRPr="00696EEF">
              <w:rPr>
                <w:rFonts w:ascii="Times New Roman" w:hAnsi="Times New Roman"/>
                <w:bCs/>
                <w:sz w:val="18"/>
                <w:szCs w:val="18"/>
              </w:rPr>
              <w:t>Tree top</w:t>
            </w:r>
          </w:p>
        </w:tc>
        <w:tc>
          <w:tcPr>
            <w:tcW w:w="1089" w:type="pct"/>
            <w:tcMar>
              <w:top w:w="24" w:type="dxa"/>
              <w:left w:w="24" w:type="dxa"/>
              <w:bottom w:w="0" w:type="dxa"/>
              <w:right w:w="24" w:type="dxa"/>
            </w:tcMar>
            <w:vAlign w:val="center"/>
          </w:tcPr>
          <w:p w:rsidR="00CE7825" w:rsidRPr="00EC7616" w:rsidRDefault="00CE7825" w:rsidP="005E0E35">
            <w:pPr>
              <w:widowControl/>
              <w:jc w:val="center"/>
              <w:rPr>
                <w:rFonts w:ascii="Times New Roman" w:hAnsi="Times New Roman"/>
                <w:sz w:val="18"/>
                <w:szCs w:val="18"/>
              </w:rPr>
            </w:pPr>
            <w:r w:rsidRPr="00A17AA3">
              <w:rPr>
                <w:rFonts w:ascii="Times New Roman" w:hAnsi="Times New Roman"/>
                <w:bCs/>
                <w:sz w:val="18"/>
                <w:szCs w:val="18"/>
              </w:rPr>
              <w:t xml:space="preserve">rLiDAR of R software  (Free software) </w:t>
            </w:r>
          </w:p>
        </w:tc>
        <w:tc>
          <w:tcPr>
            <w:tcW w:w="788" w:type="pct"/>
            <w:tcMar>
              <w:top w:w="24" w:type="dxa"/>
              <w:left w:w="24" w:type="dxa"/>
              <w:bottom w:w="0" w:type="dxa"/>
              <w:right w:w="24" w:type="dxa"/>
            </w:tcMar>
            <w:vAlign w:val="center"/>
          </w:tcPr>
          <w:p w:rsidR="00CE7825" w:rsidRPr="00A916C9" w:rsidRDefault="00CE7825" w:rsidP="005E0E35">
            <w:pPr>
              <w:widowControl/>
              <w:jc w:val="center"/>
              <w:rPr>
                <w:rFonts w:ascii="Times New Roman" w:hAnsi="Times New Roman"/>
                <w:sz w:val="18"/>
                <w:szCs w:val="18"/>
              </w:rPr>
            </w:pPr>
            <w:r w:rsidRPr="00A916C9">
              <w:rPr>
                <w:rFonts w:ascii="Times New Roman" w:hAnsi="Times New Roman"/>
                <w:bCs/>
                <w:sz w:val="18"/>
                <w:szCs w:val="18"/>
              </w:rPr>
              <w:t>Water regulation</w:t>
            </w:r>
          </w:p>
        </w:tc>
      </w:tr>
      <w:tr w:rsidR="00CE7825" w:rsidRPr="00442DB4" w:rsidTr="007C497C">
        <w:trPr>
          <w:trHeight w:val="459"/>
        </w:trPr>
        <w:tc>
          <w:tcPr>
            <w:tcW w:w="592" w:type="pct"/>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bCs/>
                <w:sz w:val="18"/>
                <w:szCs w:val="18"/>
              </w:rPr>
            </w:pPr>
            <w:r w:rsidRPr="00442DB4">
              <w:rPr>
                <w:rFonts w:ascii="Times New Roman" w:hAnsi="Times New Roman"/>
                <w:bCs/>
                <w:sz w:val="18"/>
                <w:szCs w:val="18"/>
              </w:rPr>
              <w:t>DBH</w:t>
            </w:r>
          </w:p>
        </w:tc>
        <w:tc>
          <w:tcPr>
            <w:tcW w:w="1365" w:type="pct"/>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Single regression formula</w:t>
            </w:r>
            <w:r w:rsidRPr="00442DB4">
              <w:rPr>
                <w:sz w:val="18"/>
                <w:szCs w:val="18"/>
              </w:rPr>
              <w:t xml:space="preserve"> based on </w:t>
            </w:r>
            <w:r w:rsidRPr="00442DB4">
              <w:rPr>
                <w:rFonts w:ascii="Times New Roman" w:hAnsi="Times New Roman"/>
                <w:bCs/>
                <w:sz w:val="18"/>
                <w:szCs w:val="18"/>
              </w:rPr>
              <w:t>Takahashi et al. (2015)</w:t>
            </w:r>
          </w:p>
        </w:tc>
        <w:tc>
          <w:tcPr>
            <w:tcW w:w="1166" w:type="pct"/>
            <w:vAlign w:val="center"/>
          </w:tcPr>
          <w:p w:rsidR="00CE7825" w:rsidRPr="00442DB4" w:rsidRDefault="00CE7825" w:rsidP="005E0E35">
            <w:pPr>
              <w:widowControl/>
              <w:jc w:val="center"/>
              <w:rPr>
                <w:rFonts w:ascii="Times New Roman" w:hAnsi="Times New Roman"/>
                <w:bCs/>
                <w:sz w:val="18"/>
                <w:szCs w:val="18"/>
              </w:rPr>
            </w:pPr>
            <w:r w:rsidRPr="00442DB4">
              <w:rPr>
                <w:rFonts w:ascii="Times New Roman" w:hAnsi="Times New Roman"/>
                <w:bCs/>
                <w:sz w:val="18"/>
                <w:szCs w:val="18"/>
              </w:rPr>
              <w:t>DBH (</w:t>
            </w:r>
            <w:r>
              <w:rPr>
                <w:rFonts w:ascii="Times New Roman" w:hAnsi="Times New Roman"/>
                <w:bCs/>
                <w:sz w:val="18"/>
                <w:szCs w:val="18"/>
              </w:rPr>
              <w:t xml:space="preserve">by </w:t>
            </w:r>
            <w:r w:rsidRPr="00442DB4">
              <w:rPr>
                <w:rFonts w:ascii="Times New Roman" w:hAnsi="Times New Roman"/>
                <w:bCs/>
                <w:sz w:val="18"/>
                <w:szCs w:val="18"/>
              </w:rPr>
              <w:t>field survey)</w:t>
            </w:r>
          </w:p>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Tree crown</w:t>
            </w:r>
          </w:p>
        </w:tc>
        <w:tc>
          <w:tcPr>
            <w:tcW w:w="1089" w:type="pct"/>
            <w:vAlign w:val="center"/>
          </w:tcPr>
          <w:p w:rsidR="00CE7825" w:rsidRPr="00442DB4" w:rsidRDefault="00CE7825" w:rsidP="005E0E35">
            <w:pPr>
              <w:widowControl/>
              <w:jc w:val="center"/>
              <w:rPr>
                <w:rFonts w:ascii="Times New Roman" w:hAnsi="Times New Roman"/>
                <w:bCs/>
                <w:sz w:val="18"/>
                <w:szCs w:val="18"/>
              </w:rPr>
            </w:pPr>
            <w:r w:rsidRPr="00442DB4">
              <w:rPr>
                <w:rFonts w:ascii="Times New Roman" w:hAnsi="Times New Roman"/>
                <w:bCs/>
                <w:sz w:val="18"/>
                <w:szCs w:val="18"/>
              </w:rPr>
              <w:t>Excel 2010</w:t>
            </w:r>
          </w:p>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(Microsoft Co.)</w:t>
            </w:r>
          </w:p>
        </w:tc>
        <w:tc>
          <w:tcPr>
            <w:tcW w:w="788" w:type="pct"/>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Soil erosion</w:t>
            </w:r>
          </w:p>
        </w:tc>
      </w:tr>
      <w:tr w:rsidR="00CE7825" w:rsidRPr="00442DB4" w:rsidTr="007C497C">
        <w:trPr>
          <w:trHeight w:val="102"/>
        </w:trPr>
        <w:tc>
          <w:tcPr>
            <w:tcW w:w="592" w:type="pct"/>
            <w:tcBorders>
              <w:bottom w:val="single" w:sz="4" w:space="0" w:color="auto"/>
            </w:tcBorders>
            <w:tcMar>
              <w:top w:w="24" w:type="dxa"/>
              <w:left w:w="24" w:type="dxa"/>
              <w:bottom w:w="0" w:type="dxa"/>
              <w:right w:w="24" w:type="dxa"/>
            </w:tcMar>
            <w:vAlign w:val="center"/>
          </w:tcPr>
          <w:p w:rsidR="00CE7825" w:rsidRPr="00442DB4" w:rsidRDefault="00CE7825" w:rsidP="005E0E35">
            <w:pPr>
              <w:widowControl/>
              <w:jc w:val="center"/>
              <w:rPr>
                <w:rFonts w:ascii="Times New Roman" w:hAnsi="Times New Roman"/>
                <w:sz w:val="18"/>
                <w:szCs w:val="18"/>
              </w:rPr>
            </w:pPr>
            <w:r w:rsidRPr="00442DB4">
              <w:rPr>
                <w:rFonts w:ascii="Times New Roman" w:hAnsi="Times New Roman"/>
                <w:bCs/>
                <w:sz w:val="18"/>
                <w:szCs w:val="18"/>
              </w:rPr>
              <w:t>Stem volume</w:t>
            </w:r>
          </w:p>
        </w:tc>
        <w:tc>
          <w:tcPr>
            <w:tcW w:w="1365" w:type="pct"/>
            <w:tcBorders>
              <w:bottom w:val="single" w:sz="4" w:space="0" w:color="auto"/>
            </w:tcBorders>
            <w:tcMar>
              <w:top w:w="24" w:type="dxa"/>
              <w:left w:w="24" w:type="dxa"/>
              <w:bottom w:w="0" w:type="dxa"/>
              <w:right w:w="24" w:type="dxa"/>
            </w:tcMar>
            <w:vAlign w:val="center"/>
          </w:tcPr>
          <w:p w:rsidR="00CE7825" w:rsidRPr="000C07D9" w:rsidRDefault="00CE7825" w:rsidP="005E0E35">
            <w:pPr>
              <w:widowControl/>
              <w:jc w:val="center"/>
              <w:rPr>
                <w:rFonts w:ascii="Times New Roman" w:hAnsi="Times New Roman"/>
                <w:sz w:val="18"/>
                <w:szCs w:val="18"/>
              </w:rPr>
            </w:pPr>
            <w:r w:rsidRPr="00442DB4">
              <w:rPr>
                <w:rFonts w:ascii="Times New Roman" w:hAnsi="Times New Roman"/>
                <w:bCs/>
                <w:sz w:val="18"/>
                <w:szCs w:val="18"/>
              </w:rPr>
              <w:t xml:space="preserve">Inoue and Kurokawa (2001) formula </w:t>
            </w:r>
            <w:r w:rsidRPr="00442DB4">
              <w:rPr>
                <w:rFonts w:ascii="Times New Roman" w:hAnsi="Times New Roman"/>
                <w:sz w:val="18"/>
                <w:szCs w:val="18"/>
              </w:rPr>
              <w:t xml:space="preserve"> </w:t>
            </w:r>
            <w:r w:rsidRPr="00442DB4">
              <w:rPr>
                <w:rFonts w:ascii="Times New Roman" w:hAnsi="Times New Roman"/>
                <w:sz w:val="18"/>
                <w:szCs w:val="18"/>
              </w:rPr>
              <w:fldChar w:fldCharType="begin"/>
            </w:r>
            <w:r w:rsidRPr="00442DB4">
              <w:rPr>
                <w:rFonts w:ascii="Times New Roman" w:hAnsi="Times New Roman"/>
                <w:sz w:val="18"/>
                <w:szCs w:val="18"/>
              </w:rPr>
              <w:instrText xml:space="preserve"> QUOTE </w:instrText>
            </w:r>
            <w:r w:rsidRPr="00CA02AF">
              <w:rPr>
                <w:rFonts w:ascii="Times New Roman" w:hAnsi="Times New Roman"/>
                <w:sz w:val="18"/>
                <w:szCs w:val="18"/>
              </w:rPr>
              <w:fldChar w:fldCharType="begin"/>
            </w:r>
            <w:r w:rsidRPr="00CA02AF">
              <w:rPr>
                <w:rFonts w:ascii="Times New Roman" w:hAnsi="Times New Roman"/>
                <w:sz w:val="18"/>
                <w:szCs w:val="18"/>
              </w:rPr>
              <w:instrText xml:space="preserve"> QUOTE </w:instrText>
            </w:r>
            <w:r w:rsidRPr="00CA02AF">
              <w:pict>
                <v:shape id="_x0000_i1026" type="#_x0000_t75" style="width:188.25pt;height:4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removePersonalInformation/&gt;&lt;w:dontDisplayPageBoundaries/&gt;&lt;w:doNotEmbedSystemFonts/&gt;&lt;w:bordersDontSurroundHeader/&gt;&lt;w:bordersDontSurroundFooter/&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F75E4&quot;/&gt;&lt;wsp:rsid wsp:val=&quot;000028A7&quot;/&gt;&lt;wsp:rsid wsp:val=&quot;00021166&quot;/&gt;&lt;wsp:rsid wsp:val=&quot;000245C5&quot;/&gt;&lt;wsp:rsid wsp:val=&quot;00024BAE&quot;/&gt;&lt;wsp:rsid wsp:val=&quot;00025AD4&quot;/&gt;&lt;wsp:rsid wsp:val=&quot;00026B70&quot;/&gt;&lt;wsp:rsid wsp:val=&quot;0003418D&quot;/&gt;&lt;wsp:rsid wsp:val=&quot;00035098&quot;/&gt;&lt;wsp:rsid wsp:val=&quot;00036214&quot;/&gt;&lt;wsp:rsid wsp:val=&quot;00044F17&quot;/&gt;&lt;wsp:rsid wsp:val=&quot;00046266&quot;/&gt;&lt;wsp:rsid wsp:val=&quot;00046C34&quot;/&gt;&lt;wsp:rsid wsp:val=&quot;000502A6&quot;/&gt;&lt;wsp:rsid wsp:val=&quot;00061C6E&quot;/&gt;&lt;wsp:rsid wsp:val=&quot;000646B6&quot;/&gt;&lt;wsp:rsid wsp:val=&quot;00067429&quot;/&gt;&lt;wsp:rsid wsp:val=&quot;00070558&quot;/&gt;&lt;wsp:rsid wsp:val=&quot;00072446&quot;/&gt;&lt;wsp:rsid wsp:val=&quot;000847ED&quot;/&gt;&lt;wsp:rsid wsp:val=&quot;00086632&quot;/&gt;&lt;wsp:rsid wsp:val=&quot;00091F27&quot;/&gt;&lt;wsp:rsid wsp:val=&quot;000957B3&quot;/&gt;&lt;wsp:rsid wsp:val=&quot;0009717C&quot;/&gt;&lt;wsp:rsid wsp:val=&quot;000A1338&quot;/&gt;&lt;wsp:rsid wsp:val=&quot;000A6710&quot;/&gt;&lt;wsp:rsid wsp:val=&quot;000A6F39&quot;/&gt;&lt;wsp:rsid wsp:val=&quot;000C07D9&quot;/&gt;&lt;wsp:rsid wsp:val=&quot;000D7EA6&quot;/&gt;&lt;wsp:rsid wsp:val=&quot;000E0ECE&quot;/&gt;&lt;wsp:rsid wsp:val=&quot;000E6959&quot;/&gt;&lt;wsp:rsid wsp:val=&quot;000F010D&quot;/&gt;&lt;wsp:rsid wsp:val=&quot;000F7BCA&quot;/&gt;&lt;wsp:rsid wsp:val=&quot;00101752&quot;/&gt;&lt;wsp:rsid wsp:val=&quot;001024D2&quot;/&gt;&lt;wsp:rsid wsp:val=&quot;00105F44&quot;/&gt;&lt;wsp:rsid wsp:val=&quot;001111B7&quot;/&gt;&lt;wsp:rsid wsp:val=&quot;00114D45&quot;/&gt;&lt;wsp:rsid wsp:val=&quot;001177DF&quot;/&gt;&lt;wsp:rsid wsp:val=&quot;001218EC&quot;/&gt;&lt;wsp:rsid wsp:val=&quot;001262EB&quot;/&gt;&lt;wsp:rsid wsp:val=&quot;001330C4&quot;/&gt;&lt;wsp:rsid wsp:val=&quot;00135607&quot;/&gt;&lt;wsp:rsid wsp:val=&quot;00135AAF&quot;/&gt;&lt;wsp:rsid wsp:val=&quot;001369D4&quot;/&gt;&lt;wsp:rsid wsp:val=&quot;001467C9&quot;/&gt;&lt;wsp:rsid wsp:val=&quot;00155F05&quot;/&gt;&lt;wsp:rsid wsp:val=&quot;00165B51&quot;/&gt;&lt;wsp:rsid wsp:val=&quot;00167292&quot;/&gt;&lt;wsp:rsid wsp:val=&quot;001679C9&quot;/&gt;&lt;wsp:rsid wsp:val=&quot;00167F52&quot;/&gt;&lt;wsp:rsid wsp:val=&quot;00173219&quot;/&gt;&lt;wsp:rsid wsp:val=&quot;001741E9&quot;/&gt;&lt;wsp:rsid wsp:val=&quot;00180891&quot;/&gt;&lt;wsp:rsid wsp:val=&quot;001910DA&quot;/&gt;&lt;wsp:rsid wsp:val=&quot;00193F5B&quot;/&gt;&lt;wsp:rsid wsp:val=&quot;001A0E63&quot;/&gt;&lt;wsp:rsid wsp:val=&quot;001B16A8&quot;/&gt;&lt;wsp:rsid wsp:val=&quot;001B3AE4&quot;/&gt;&lt;wsp:rsid wsp:val=&quot;001B56D9&quot;/&gt;&lt;wsp:rsid wsp:val=&quot;001B74FF&quot;/&gt;&lt;wsp:rsid wsp:val=&quot;001C6DEA&quot;/&gt;&lt;wsp:rsid wsp:val=&quot;001C7BBB&quot;/&gt;&lt;wsp:rsid wsp:val=&quot;001D1E4A&quot;/&gt;&lt;wsp:rsid wsp:val=&quot;001D236E&quot;/&gt;&lt;wsp:rsid wsp:val=&quot;001D314D&quot;/&gt;&lt;wsp:rsid wsp:val=&quot;001D358D&quot;/&gt;&lt;wsp:rsid wsp:val=&quot;001D48DB&quot;/&gt;&lt;wsp:rsid wsp:val=&quot;001D4E9D&quot;/&gt;&lt;wsp:rsid wsp:val=&quot;001D6A66&quot;/&gt;&lt;wsp:rsid wsp:val=&quot;001E12D1&quot;/&gt;&lt;wsp:rsid wsp:val=&quot;001E2184&quot;/&gt;&lt;wsp:rsid wsp:val=&quot;00202D77&quot;/&gt;&lt;wsp:rsid wsp:val=&quot;00205E32&quot;/&gt;&lt;wsp:rsid wsp:val=&quot;002129B9&quot;/&gt;&lt;wsp:rsid wsp:val=&quot;002143D1&quot;/&gt;&lt;wsp:rsid wsp:val=&quot;002152D0&quot;/&gt;&lt;wsp:rsid wsp:val=&quot;00220C26&quot;/&gt;&lt;wsp:rsid wsp:val=&quot;0022638F&quot;/&gt;&lt;wsp:rsid wsp:val=&quot;0023520F&quot;/&gt;&lt;wsp:rsid wsp:val=&quot;002477E2&quot;/&gt;&lt;wsp:rsid wsp:val=&quot;00252D94&quot;/&gt;&lt;wsp:rsid wsp:val=&quot;002535A1&quot;/&gt;&lt;wsp:rsid wsp:val=&quot;0025430F&quot;/&gt;&lt;wsp:rsid wsp:val=&quot;002572F4&quot;/&gt;&lt;wsp:rsid wsp:val=&quot;002638EA&quot;/&gt;&lt;wsp:rsid wsp:val=&quot;0026631C&quot;/&gt;&lt;wsp:rsid wsp:val=&quot;0027102D&quot;/&gt;&lt;wsp:rsid wsp:val=&quot;002757DD&quot;/&gt;&lt;wsp:rsid wsp:val=&quot;00281EC7&quot;/&gt;&lt;wsp:rsid wsp:val=&quot;002822E2&quot;/&gt;&lt;wsp:rsid wsp:val=&quot;002827BF&quot;/&gt;&lt;wsp:rsid wsp:val=&quot;00283871&quot;/&gt;&lt;wsp:rsid wsp:val=&quot;00286E30&quot;/&gt;&lt;wsp:rsid wsp:val=&quot;002902C4&quot;/&gt;&lt;wsp:rsid wsp:val=&quot;002A1F2C&quot;/&gt;&lt;wsp:rsid wsp:val=&quot;002A33A0&quot;/&gt;&lt;wsp:rsid wsp:val=&quot;002A4C1B&quot;/&gt;&lt;wsp:rsid wsp:val=&quot;002A5134&quot;/&gt;&lt;wsp:rsid wsp:val=&quot;002A578E&quot;/&gt;&lt;wsp:rsid wsp:val=&quot;002A5CAA&quot;/&gt;&lt;wsp:rsid wsp:val=&quot;002B7649&quot;/&gt;&lt;wsp:rsid wsp:val=&quot;002C0F56&quot;/&gt;&lt;wsp:rsid wsp:val=&quot;002D5745&quot;/&gt;&lt;wsp:rsid wsp:val=&quot;00302940&quot;/&gt;&lt;wsp:rsid wsp:val=&quot;0031264A&quot;/&gt;&lt;wsp:rsid wsp:val=&quot;00312C78&quot;/&gt;&lt;wsp:rsid wsp:val=&quot;00312FD2&quot;/&gt;&lt;wsp:rsid wsp:val=&quot;00317923&quot;/&gt;&lt;wsp:rsid wsp:val=&quot;003302D4&quot;/&gt;&lt;wsp:rsid wsp:val=&quot;00332BA3&quot;/&gt;&lt;wsp:rsid wsp:val=&quot;0034428F&quot;/&gt;&lt;wsp:rsid wsp:val=&quot;0034653D&quot;/&gt;&lt;wsp:rsid wsp:val=&quot;003751BD&quot;/&gt;&lt;wsp:rsid wsp:val=&quot;0037521B&quot;/&gt;&lt;wsp:rsid wsp:val=&quot;00382980&quot;/&gt;&lt;wsp:rsid wsp:val=&quot;00382B9C&quot;/&gt;&lt;wsp:rsid wsp:val=&quot;003835D2&quot;/&gt;&lt;wsp:rsid wsp:val=&quot;00392655&quot;/&gt;&lt;wsp:rsid wsp:val=&quot;003934E6&quot;/&gt;&lt;wsp:rsid wsp:val=&quot;003A20DC&quot;/&gt;&lt;wsp:rsid wsp:val=&quot;003A52DC&quot;/&gt;&lt;wsp:rsid wsp:val=&quot;003A6EDD&quot;/&gt;&lt;wsp:rsid wsp:val=&quot;003A7310&quot;/&gt;&lt;wsp:rsid wsp:val=&quot;003B6693&quot;/&gt;&lt;wsp:rsid wsp:val=&quot;003C5EE3&quot;/&gt;&lt;wsp:rsid wsp:val=&quot;003C74F9&quot;/&gt;&lt;wsp:rsid wsp:val=&quot;003D4C0D&quot;/&gt;&lt;wsp:rsid wsp:val=&quot;003E43ED&quot;/&gt;&lt;wsp:rsid wsp:val=&quot;00413347&quot;/&gt;&lt;wsp:rsid wsp:val=&quot;0042173D&quot;/&gt;&lt;wsp:rsid wsp:val=&quot;00423D98&quot;/&gt;&lt;wsp:rsid wsp:val=&quot;00425090&quot;/&gt;&lt;wsp:rsid wsp:val=&quot;00433A18&quot;/&gt;&lt;wsp:rsid wsp:val=&quot;00451D20&quot;/&gt;&lt;wsp:rsid wsp:val=&quot;00454915&quot;/&gt;&lt;wsp:rsid wsp:val=&quot;0046029E&quot;/&gt;&lt;wsp:rsid wsp:val=&quot;00460CC9&quot;/&gt;&lt;wsp:rsid wsp:val=&quot;00465EE8&quot;/&gt;&lt;wsp:rsid wsp:val=&quot;004722E9&quot;/&gt;&lt;wsp:rsid wsp:val=&quot;00482F1C&quot;/&gt;&lt;wsp:rsid wsp:val=&quot;004840E0&quot;/&gt;&lt;wsp:rsid wsp:val=&quot;00486A53&quot;/&gt;&lt;wsp:rsid wsp:val=&quot;00490E68&quot;/&gt;&lt;wsp:rsid wsp:val=&quot;00494A00&quot;/&gt;&lt;wsp:rsid wsp:val=&quot;004A0DA3&quot;/&gt;&lt;wsp:rsid wsp:val=&quot;004A119C&quot;/&gt;&lt;wsp:rsid wsp:val=&quot;004A1741&quot;/&gt;&lt;wsp:rsid wsp:val=&quot;004A4F8E&quot;/&gt;&lt;wsp:rsid wsp:val=&quot;004A73EA&quot;/&gt;&lt;wsp:rsid wsp:val=&quot;004B2D8A&quot;/&gt;&lt;wsp:rsid wsp:val=&quot;004B3992&quot;/&gt;&lt;wsp:rsid wsp:val=&quot;004B5D02&quot;/&gt;&lt;wsp:rsid wsp:val=&quot;004E2FFA&quot;/&gt;&lt;wsp:rsid wsp:val=&quot;004E61B3&quot;/&gt;&lt;wsp:rsid wsp:val=&quot;004F7EC9&quot;/&gt;&lt;wsp:rsid wsp:val=&quot;00502B19&quot;/&gt;&lt;wsp:rsid wsp:val=&quot;00503347&quot;/&gt;&lt;wsp:rsid wsp:val=&quot;005268FF&quot;/&gt;&lt;wsp:rsid wsp:val=&quot;005273C3&quot;/&gt;&lt;wsp:rsid wsp:val=&quot;0054052E&quot;/&gt;&lt;wsp:rsid wsp:val=&quot;00540D1C&quot;/&gt;&lt;wsp:rsid wsp:val=&quot;005455D0&quot;/&gt;&lt;wsp:rsid wsp:val=&quot;00545BEE&quot;/&gt;&lt;wsp:rsid wsp:val=&quot;00553543&quot;/&gt;&lt;wsp:rsid wsp:val=&quot;00554409&quot;/&gt;&lt;wsp:rsid wsp:val=&quot;005554F9&quot;/&gt;&lt;wsp:rsid wsp:val=&quot;00565D10&quot;/&gt;&lt;wsp:rsid wsp:val=&quot;00571651&quot;/&gt;&lt;wsp:rsid wsp:val=&quot;00583C67&quot;/&gt;&lt;wsp:rsid wsp:val=&quot;00585C67&quot;/&gt;&lt;wsp:rsid wsp:val=&quot;00593088&quot;/&gt;&lt;wsp:rsid wsp:val=&quot;005A5988&quot;/&gt;&lt;wsp:rsid wsp:val=&quot;005A5D1C&quot;/&gt;&lt;wsp:rsid wsp:val=&quot;005A6B11&quot;/&gt;&lt;wsp:rsid wsp:val=&quot;005A744A&quot;/&gt;&lt;wsp:rsid wsp:val=&quot;005B2CA9&quot;/&gt;&lt;wsp:rsid wsp:val=&quot;005B4B9D&quot;/&gt;&lt;wsp:rsid wsp:val=&quot;005C01C2&quot;/&gt;&lt;wsp:rsid wsp:val=&quot;005C1FAF&quot;/&gt;&lt;wsp:rsid wsp:val=&quot;005C5081&quot;/&gt;&lt;wsp:rsid wsp:val=&quot;005C5B7C&quot;/&gt;&lt;wsp:rsid wsp:val=&quot;005D1848&quot;/&gt;&lt;wsp:rsid wsp:val=&quot;005D74E3&quot;/&gt;&lt;wsp:rsid wsp:val=&quot;005E0E35&quot;/&gt;&lt;wsp:rsid wsp:val=&quot;005E3803&quot;/&gt;&lt;wsp:rsid wsp:val=&quot;005E58BE&quot;/&gt;&lt;wsp:rsid wsp:val=&quot;005F5335&quot;/&gt;&lt;wsp:rsid wsp:val=&quot;005F57FC&quot;/&gt;&lt;wsp:rsid wsp:val=&quot;00607255&quot;/&gt;&lt;wsp:rsid wsp:val=&quot;00614E42&quot;/&gt;&lt;wsp:rsid wsp:val=&quot;0061713C&quot;/&gt;&lt;wsp:rsid wsp:val=&quot;00617CDF&quot;/&gt;&lt;wsp:rsid wsp:val=&quot;006242E1&quot;/&gt;&lt;wsp:rsid wsp:val=&quot;00624444&quot;/&gt;&lt;wsp:rsid wsp:val=&quot;00631069&quot;/&gt;&lt;wsp:rsid wsp:val=&quot;00631887&quot;/&gt;&lt;wsp:rsid wsp:val=&quot;00631C44&quot;/&gt;&lt;wsp:rsid wsp:val=&quot;006346D1&quot;/&gt;&lt;wsp:rsid wsp:val=&quot;00634E98&quot;/&gt;&lt;wsp:rsid wsp:val=&quot;006409B3&quot;/&gt;&lt;wsp:rsid wsp:val=&quot;006415FB&quot;/&gt;&lt;wsp:rsid wsp:val=&quot;00642A00&quot;/&gt;&lt;wsp:rsid wsp:val=&quot;0064320D&quot;/&gt;&lt;wsp:rsid wsp:val=&quot;006456A9&quot;/&gt;&lt;wsp:rsid wsp:val=&quot;00646086&quot;/&gt;&lt;wsp:rsid wsp:val=&quot;00652DAD&quot;/&gt;&lt;wsp:rsid wsp:val=&quot;00655281&quot;/&gt;&lt;wsp:rsid wsp:val=&quot;00656DD1&quot;/&gt;&lt;wsp:rsid wsp:val=&quot;00661A5E&quot;/&gt;&lt;wsp:rsid wsp:val=&quot;00666216&quot;/&gt;&lt;wsp:rsid wsp:val=&quot;00674AE9&quot;/&gt;&lt;wsp:rsid wsp:val=&quot;00676EFE&quot;/&gt;&lt;wsp:rsid wsp:val=&quot;00677E1F&quot;/&gt;&lt;wsp:rsid wsp:val=&quot;006927E5&quot;/&gt;&lt;wsp:rsid wsp:val=&quot;00696EEF&quot;/&gt;&lt;wsp:rsid wsp:val=&quot;006B2270&quot;/&gt;&lt;wsp:rsid wsp:val=&quot;006B2FD4&quot;/&gt;&lt;wsp:rsid wsp:val=&quot;006B45CF&quot;/&gt;&lt;wsp:rsid wsp:val=&quot;006B50E0&quot;/&gt;&lt;wsp:rsid wsp:val=&quot;006B6183&quot;/&gt;&lt;wsp:rsid wsp:val=&quot;006C18E6&quot;/&gt;&lt;wsp:rsid wsp:val=&quot;006C419A&quot;/&gt;&lt;wsp:rsid wsp:val=&quot;006D1EE8&quot;/&gt;&lt;wsp:rsid wsp:val=&quot;006E02EB&quot;/&gt;&lt;wsp:rsid wsp:val=&quot;006E1071&quot;/&gt;&lt;wsp:rsid wsp:val=&quot;006E2689&quot;/&gt;&lt;wsp:rsid wsp:val=&quot;006E32EF&quot;/&gt;&lt;wsp:rsid wsp:val=&quot;006E76AB&quot;/&gt;&lt;wsp:rsid wsp:val=&quot;006F3199&quot;/&gt;&lt;wsp:rsid wsp:val=&quot;006F6969&quot;/&gt;&lt;wsp:rsid wsp:val=&quot;0070605C&quot;/&gt;&lt;wsp:rsid wsp:val=&quot;00710742&quot;/&gt;&lt;wsp:rsid wsp:val=&quot;00715FC2&quot;/&gt;&lt;wsp:rsid wsp:val=&quot;007178DC&quot;/&gt;&lt;wsp:rsid wsp:val=&quot;00721C92&quot;/&gt;&lt;wsp:rsid wsp:val=&quot;007227F1&quot;/&gt;&lt;wsp:rsid wsp:val=&quot;00724C6E&quot;/&gt;&lt;wsp:rsid wsp:val=&quot;007257EE&quot;/&gt;&lt;wsp:rsid wsp:val=&quot;00726BC0&quot;/&gt;&lt;wsp:rsid wsp:val=&quot;00736427&quot;/&gt;&lt;wsp:rsid wsp:val=&quot;00740830&quot;/&gt;&lt;wsp:rsid wsp:val=&quot;00742BC3&quot;/&gt;&lt;wsp:rsid wsp:val=&quot;00743B86&quot;/&gt;&lt;wsp:rsid wsp:val=&quot;007458BA&quot;/&gt;&lt;wsp:rsid wsp:val=&quot;00745BFF&quot;/&gt;&lt;wsp:rsid wsp:val=&quot;00746C1A&quot;/&gt;&lt;wsp:rsid wsp:val=&quot;00750A44&quot;/&gt;&lt;wsp:rsid wsp:val=&quot;00751B2F&quot;/&gt;&lt;wsp:rsid wsp:val=&quot;00767ACE&quot;/&gt;&lt;wsp:rsid wsp:val=&quot;00776B58&quot;/&gt;&lt;wsp:rsid wsp:val=&quot;0077714B&quot;/&gt;&lt;wsp:rsid wsp:val=&quot;00780F27&quot;/&gt;&lt;wsp:rsid wsp:val=&quot;00783671&quot;/&gt;&lt;wsp:rsid wsp:val=&quot;00783BCB&quot;/&gt;&lt;wsp:rsid wsp:val=&quot;007928DB&quot;/&gt;&lt;wsp:rsid wsp:val=&quot;007957A4&quot;/&gt;&lt;wsp:rsid wsp:val=&quot;00797A16&quot;/&gt;&lt;wsp:rsid wsp:val=&quot;007A5508&quot;/&gt;&lt;wsp:rsid wsp:val=&quot;007A693F&quot;/&gt;&lt;wsp:rsid wsp:val=&quot;007C497C&quot;/&gt;&lt;wsp:rsid wsp:val=&quot;007C6E09&quot;/&gt;&lt;wsp:rsid wsp:val=&quot;007E0651&quot;/&gt;&lt;wsp:rsid wsp:val=&quot;007E345A&quot;/&gt;&lt;wsp:rsid wsp:val=&quot;007E4ED8&quot;/&gt;&lt;wsp:rsid wsp:val=&quot;008005E4&quot;/&gt;&lt;wsp:rsid wsp:val=&quot;0080216D&quot;/&gt;&lt;wsp:rsid wsp:val=&quot;0080272C&quot;/&gt;&lt;wsp:rsid wsp:val=&quot;00832A69&quot;/&gt;&lt;wsp:rsid wsp:val=&quot;00833D34&quot;/&gt;&lt;wsp:rsid wsp:val=&quot;0083705F&quot;/&gt;&lt;wsp:rsid wsp:val=&quot;008469CC&quot;/&gt;&lt;wsp:rsid wsp:val=&quot;00851340&quot;/&gt;&lt;wsp:rsid wsp:val=&quot;00854711&quot;/&gt;&lt;wsp:rsid wsp:val=&quot;00857740&quot;/&gt;&lt;wsp:rsid wsp:val=&quot;00861FD6&quot;/&gt;&lt;wsp:rsid wsp:val=&quot;0087459E&quot;/&gt;&lt;wsp:rsid wsp:val=&quot;00884BF7&quot;/&gt;&lt;wsp:rsid wsp:val=&quot;008919AB&quot;/&gt;&lt;wsp:rsid wsp:val=&quot;00892586&quot;/&gt;&lt;wsp:rsid wsp:val=&quot;00893461&quot;/&gt;&lt;wsp:rsid wsp:val=&quot;00897CE4&quot;/&gt;&lt;wsp:rsid wsp:val=&quot;008A0563&quot;/&gt;&lt;wsp:rsid wsp:val=&quot;008A2FC8&quot;/&gt;&lt;wsp:rsid wsp:val=&quot;008A6F2B&quot;/&gt;&lt;wsp:rsid wsp:val=&quot;008B149F&quot;/&gt;&lt;wsp:rsid wsp:val=&quot;008D45B5&quot;/&gt;&lt;wsp:rsid wsp:val=&quot;008E028A&quot;/&gt;&lt;wsp:rsid wsp:val=&quot;008E34F0&quot;/&gt;&lt;wsp:rsid wsp:val=&quot;008E60A9&quot;/&gt;&lt;wsp:rsid wsp:val=&quot;008F06C8&quot;/&gt;&lt;wsp:rsid wsp:val=&quot;008F4E11&quot;/&gt;&lt;wsp:rsid wsp:val=&quot;008F5AE3&quot;/&gt;&lt;wsp:rsid wsp:val=&quot;008F5C67&quot;/&gt;&lt;wsp:rsid wsp:val=&quot;0090184A&quot;/&gt;&lt;wsp:rsid wsp:val=&quot;0091162C&quot;/&gt;&lt;wsp:rsid wsp:val=&quot;00933584&quot;/&gt;&lt;wsp:rsid wsp:val=&quot;00950474&quot;/&gt;&lt;wsp:rsid wsp:val=&quot;00950B16&quot;/&gt;&lt;wsp:rsid wsp:val=&quot;00957198&quot;/&gt;&lt;wsp:rsid wsp:val=&quot;0096219A&quot;/&gt;&lt;wsp:rsid wsp:val=&quot;009621EC&quot;/&gt;&lt;wsp:rsid wsp:val=&quot;0096296B&quot;/&gt;&lt;wsp:rsid wsp:val=&quot;00962A3D&quot;/&gt;&lt;wsp:rsid wsp:val=&quot;00966E41&quot;/&gt;&lt;wsp:rsid wsp:val=&quot;009713A0&quot;/&gt;&lt;wsp:rsid wsp:val=&quot;00981B4F&quot;/&gt;&lt;wsp:rsid wsp:val=&quot;0098232B&quot;/&gt;&lt;wsp:rsid wsp:val=&quot;00982673&quot;/&gt;&lt;wsp:rsid wsp:val=&quot;009837E5&quot;/&gt;&lt;wsp:rsid wsp:val=&quot;00990671&quot;/&gt;&lt;wsp:rsid wsp:val=&quot;00991698&quot;/&gt;&lt;wsp:rsid wsp:val=&quot;009920B2&quot;/&gt;&lt;wsp:rsid wsp:val=&quot;009A0411&quot;/&gt;&lt;wsp:rsid wsp:val=&quot;009B5698&quot;/&gt;&lt;wsp:rsid wsp:val=&quot;009C5728&quot;/&gt;&lt;wsp:rsid wsp:val=&quot;009D1D26&quot;/&gt;&lt;wsp:rsid wsp:val=&quot;009D4F97&quot;/&gt;&lt;wsp:rsid wsp:val=&quot;009E26D3&quot;/&gt;&lt;wsp:rsid wsp:val=&quot;009E4AE3&quot;/&gt;&lt;wsp:rsid wsp:val=&quot;009E6EA1&quot;/&gt;&lt;wsp:rsid wsp:val=&quot;009E7B54&quot;/&gt;&lt;wsp:rsid wsp:val=&quot;00A03DDE&quot;/&gt;&lt;wsp:rsid wsp:val=&quot;00A047EA&quot;/&gt;&lt;wsp:rsid wsp:val=&quot;00A10652&quot;/&gt;&lt;wsp:rsid wsp:val=&quot;00A15CB1&quot;/&gt;&lt;wsp:rsid wsp:val=&quot;00A17AA3&quot;/&gt;&lt;wsp:rsid wsp:val=&quot;00A200F8&quot;/&gt;&lt;wsp:rsid wsp:val=&quot;00A22EEB&quot;/&gt;&lt;wsp:rsid wsp:val=&quot;00A26AB8&quot;/&gt;&lt;wsp:rsid wsp:val=&quot;00A30825&quot;/&gt;&lt;wsp:rsid wsp:val=&quot;00A347E0&quot;/&gt;&lt;wsp:rsid wsp:val=&quot;00A349C7&quot;/&gt;&lt;wsp:rsid wsp:val=&quot;00A419C7&quot;/&gt;&lt;wsp:rsid wsp:val=&quot;00A43178&quot;/&gt;&lt;wsp:rsid wsp:val=&quot;00A469BA&quot;/&gt;&lt;wsp:rsid wsp:val=&quot;00A47939&quot;/&gt;&lt;wsp:rsid wsp:val=&quot;00A557DD&quot;/&gt;&lt;wsp:rsid wsp:val=&quot;00A57537&quot;/&gt;&lt;wsp:rsid wsp:val=&quot;00A662D1&quot;/&gt;&lt;wsp:rsid wsp:val=&quot;00A67918&quot;/&gt;&lt;wsp:rsid wsp:val=&quot;00A70F09&quot;/&gt;&lt;wsp:rsid wsp:val=&quot;00A77074&quot;/&gt;&lt;wsp:rsid wsp:val=&quot;00A830B1&quot;/&gt;&lt;wsp:rsid wsp:val=&quot;00A878C4&quot;/&gt;&lt;wsp:rsid wsp:val=&quot;00A916C9&quot;/&gt;&lt;wsp:rsid wsp:val=&quot;00A955D0&quot;/&gt;&lt;wsp:rsid wsp:val=&quot;00A97525&quot;/&gt;&lt;wsp:rsid wsp:val=&quot;00AA5865&quot;/&gt;&lt;wsp:rsid wsp:val=&quot;00AA631C&quot;/&gt;&lt;wsp:rsid wsp:val=&quot;00AB0511&quot;/&gt;&lt;wsp:rsid wsp:val=&quot;00AB1061&quot;/&gt;&lt;wsp:rsid wsp:val=&quot;00AD0718&quot;/&gt;&lt;wsp:rsid wsp:val=&quot;00B0034A&quot;/&gt;&lt;wsp:rsid wsp:val=&quot;00B025DC&quot;/&gt;&lt;wsp:rsid wsp:val=&quot;00B10E42&quot;/&gt;&lt;wsp:rsid wsp:val=&quot;00B17FF2&quot;/&gt;&lt;wsp:rsid wsp:val=&quot;00B22251&quot;/&gt;&lt;wsp:rsid wsp:val=&quot;00B346EB&quot;/&gt;&lt;wsp:rsid wsp:val=&quot;00B40E36&quot;/&gt;&lt;wsp:rsid wsp:val=&quot;00B46B50&quot;/&gt;&lt;wsp:rsid wsp:val=&quot;00B51C05&quot;/&gt;&lt;wsp:rsid wsp:val=&quot;00B51D14&quot;/&gt;&lt;wsp:rsid wsp:val=&quot;00B540CA&quot;/&gt;&lt;wsp:rsid wsp:val=&quot;00B5458B&quot;/&gt;&lt;wsp:rsid wsp:val=&quot;00B56DDA&quot;/&gt;&lt;wsp:rsid wsp:val=&quot;00B654FB&quot;/&gt;&lt;wsp:rsid wsp:val=&quot;00B82C6D&quot;/&gt;&lt;wsp:rsid wsp:val=&quot;00B84A2F&quot;/&gt;&lt;wsp:rsid wsp:val=&quot;00B94654&quot;/&gt;&lt;wsp:rsid wsp:val=&quot;00BB74A3&quot;/&gt;&lt;wsp:rsid wsp:val=&quot;00BD06A0&quot;/&gt;&lt;wsp:rsid wsp:val=&quot;00BD0D0E&quot;/&gt;&lt;wsp:rsid wsp:val=&quot;00BE7A05&quot;/&gt;&lt;wsp:rsid wsp:val=&quot;00BF0FCF&quot;/&gt;&lt;wsp:rsid wsp:val=&quot;00BF5AA9&quot;/&gt;&lt;wsp:rsid wsp:val=&quot;00C114D5&quot;/&gt;&lt;wsp:rsid wsp:val=&quot;00C14EB0&quot;/&gt;&lt;wsp:rsid wsp:val=&quot;00C152BD&quot;/&gt;&lt;wsp:rsid wsp:val=&quot;00C22227&quot;/&gt;&lt;wsp:rsid wsp:val=&quot;00C248D3&quot;/&gt;&lt;wsp:rsid wsp:val=&quot;00C25481&quot;/&gt;&lt;wsp:rsid wsp:val=&quot;00C25BA7&quot;/&gt;&lt;wsp:rsid wsp:val=&quot;00C367D9&quot;/&gt;&lt;wsp:rsid wsp:val=&quot;00C41AF6&quot;/&gt;&lt;wsp:rsid wsp:val=&quot;00C44646&quot;/&gt;&lt;wsp:rsid wsp:val=&quot;00C51234&quot;/&gt;&lt;wsp:rsid wsp:val=&quot;00C55A05&quot;/&gt;&lt;wsp:rsid wsp:val=&quot;00C70476&quot;/&gt;&lt;wsp:rsid wsp:val=&quot;00C70B78&quot;/&gt;&lt;wsp:rsid wsp:val=&quot;00C70BA3&quot;/&gt;&lt;wsp:rsid wsp:val=&quot;00C71046&quot;/&gt;&lt;wsp:rsid wsp:val=&quot;00C7139C&quot;/&gt;&lt;wsp:rsid wsp:val=&quot;00C75955&quot;/&gt;&lt;wsp:rsid wsp:val=&quot;00C8183C&quot;/&gt;&lt;wsp:rsid wsp:val=&quot;00C821B6&quot;/&gt;&lt;wsp:rsid wsp:val=&quot;00C86F5F&quot;/&gt;&lt;wsp:rsid wsp:val=&quot;00CA0F4A&quot;/&gt;&lt;wsp:rsid wsp:val=&quot;00CA1DC7&quot;/&gt;&lt;wsp:rsid wsp:val=&quot;00CA3503&quot;/&gt;&lt;wsp:rsid wsp:val=&quot;00CA3D45&quot;/&gt;&lt;wsp:rsid wsp:val=&quot;00CB17C9&quot;/&gt;&lt;wsp:rsid wsp:val=&quot;00CB5FAE&quot;/&gt;&lt;wsp:rsid wsp:val=&quot;00CB77D5&quot;/&gt;&lt;wsp:rsid wsp:val=&quot;00CC1C36&quot;/&gt;&lt;wsp:rsid wsp:val=&quot;00CC2A38&quot;/&gt;&lt;wsp:rsid wsp:val=&quot;00CC4325&quot;/&gt;&lt;wsp:rsid wsp:val=&quot;00CE523B&quot;/&gt;&lt;wsp:rsid wsp:val=&quot;00CE544B&quot;/&gt;&lt;wsp:rsid wsp:val=&quot;00CF32BF&quot;/&gt;&lt;wsp:rsid wsp:val=&quot;00CF3D7E&quot;/&gt;&lt;wsp:rsid wsp:val=&quot;00D06694&quot;/&gt;&lt;wsp:rsid wsp:val=&quot;00D10A9A&quot;/&gt;&lt;wsp:rsid wsp:val=&quot;00D235E5&quot;/&gt;&lt;wsp:rsid wsp:val=&quot;00D27EDA&quot;/&gt;&lt;wsp:rsid wsp:val=&quot;00D32E77&quot;/&gt;&lt;wsp:rsid wsp:val=&quot;00D33B68&quot;/&gt;&lt;wsp:rsid wsp:val=&quot;00D4204A&quot;/&gt;&lt;wsp:rsid wsp:val=&quot;00D425BB&quot;/&gt;&lt;wsp:rsid wsp:val=&quot;00D4367D&quot;/&gt;&lt;wsp:rsid wsp:val=&quot;00D4783B&quot;/&gt;&lt;wsp:rsid wsp:val=&quot;00D50328&quot;/&gt;&lt;wsp:rsid wsp:val=&quot;00D51C3E&quot;/&gt;&lt;wsp:rsid wsp:val=&quot;00D562D8&quot;/&gt;&lt;wsp:rsid wsp:val=&quot;00D56505&quot;/&gt;&lt;wsp:rsid wsp:val=&quot;00D57DCE&quot;/&gt;&lt;wsp:rsid wsp:val=&quot;00D729D2&quot;/&gt;&lt;wsp:rsid wsp:val=&quot;00D77BB9&quot;/&gt;&lt;wsp:rsid wsp:val=&quot;00D80FCC&quot;/&gt;&lt;wsp:rsid wsp:val=&quot;00D82E64&quot;/&gt;&lt;wsp:rsid wsp:val=&quot;00D8566C&quot;/&gt;&lt;wsp:rsid wsp:val=&quot;00D93E52&quot;/&gt;&lt;wsp:rsid wsp:val=&quot;00D94135&quot;/&gt;&lt;wsp:rsid wsp:val=&quot;00D95EC4&quot;/&gt;&lt;wsp:rsid wsp:val=&quot;00D9615C&quot;/&gt;&lt;wsp:rsid wsp:val=&quot;00DA23BF&quot;/&gt;&lt;wsp:rsid wsp:val=&quot;00DA3095&quot;/&gt;&lt;wsp:rsid wsp:val=&quot;00DA317E&quot;/&gt;&lt;wsp:rsid wsp:val=&quot;00DA3C3D&quot;/&gt;&lt;wsp:rsid wsp:val=&quot;00DA6C82&quot;/&gt;&lt;wsp:rsid wsp:val=&quot;00DA6C88&quot;/&gt;&lt;wsp:rsid wsp:val=&quot;00DD204E&quot;/&gt;&lt;wsp:rsid wsp:val=&quot;00DD23E4&quot;/&gt;&lt;wsp:rsid wsp:val=&quot;00DE777C&quot;/&gt;&lt;wsp:rsid wsp:val=&quot;00DF548F&quot;/&gt;&lt;wsp:rsid wsp:val=&quot;00E05894&quot;/&gt;&lt;wsp:rsid wsp:val=&quot;00E1235B&quot;/&gt;&lt;wsp:rsid wsp:val=&quot;00E157F3&quot;/&gt;&lt;wsp:rsid wsp:val=&quot;00E234E9&quot;/&gt;&lt;wsp:rsid wsp:val=&quot;00E30604&quot;/&gt;&lt;wsp:rsid wsp:val=&quot;00E316D5&quot;/&gt;&lt;wsp:rsid wsp:val=&quot;00E354DE&quot;/&gt;&lt;wsp:rsid wsp:val=&quot;00E422D0&quot;/&gt;&lt;wsp:rsid wsp:val=&quot;00E448E1&quot;/&gt;&lt;wsp:rsid wsp:val=&quot;00E61EB2&quot;/&gt;&lt;wsp:rsid wsp:val=&quot;00E677AB&quot;/&gt;&lt;wsp:rsid wsp:val=&quot;00E813B9&quot;/&gt;&lt;wsp:rsid wsp:val=&quot;00E81DEB&quot;/&gt;&lt;wsp:rsid wsp:val=&quot;00E86951&quot;/&gt;&lt;wsp:rsid wsp:val=&quot;00E96456&quot;/&gt;&lt;wsp:rsid wsp:val=&quot;00EA0978&quot;/&gt;&lt;wsp:rsid wsp:val=&quot;00EA4332&quot;/&gt;&lt;wsp:rsid wsp:val=&quot;00EC1B23&quot;/&gt;&lt;wsp:rsid wsp:val=&quot;00EC2D8F&quot;/&gt;&lt;wsp:rsid wsp:val=&quot;00EC7616&quot;/&gt;&lt;wsp:rsid wsp:val=&quot;00ED2DE6&quot;/&gt;&lt;wsp:rsid wsp:val=&quot;00EE2082&quot;/&gt;&lt;wsp:rsid wsp:val=&quot;00EE4D82&quot;/&gt;&lt;wsp:rsid wsp:val=&quot;00EF5F92&quot;/&gt;&lt;wsp:rsid wsp:val=&quot;00EF75E4&quot;/&gt;&lt;wsp:rsid wsp:val=&quot;00F06CC6&quot;/&gt;&lt;wsp:rsid wsp:val=&quot;00F11E69&quot;/&gt;&lt;wsp:rsid wsp:val=&quot;00F213C0&quot;/&gt;&lt;wsp:rsid wsp:val=&quot;00F25D13&quot;/&gt;&lt;wsp:rsid wsp:val=&quot;00F315E1&quot;/&gt;&lt;wsp:rsid wsp:val=&quot;00F31D7B&quot;/&gt;&lt;wsp:rsid wsp:val=&quot;00F352D7&quot;/&gt;&lt;wsp:rsid wsp:val=&quot;00F37EF1&quot;/&gt;&lt;wsp:rsid wsp:val=&quot;00F37F3A&quot;/&gt;&lt;wsp:rsid wsp:val=&quot;00F40168&quot;/&gt;&lt;wsp:rsid wsp:val=&quot;00F419A4&quot;/&gt;&lt;wsp:rsid wsp:val=&quot;00F428C7&quot;/&gt;&lt;wsp:rsid wsp:val=&quot;00F55967&quot;/&gt;&lt;wsp:rsid wsp:val=&quot;00F57488&quot;/&gt;&lt;wsp:rsid wsp:val=&quot;00F607B5&quot;/&gt;&lt;wsp:rsid wsp:val=&quot;00F6423F&quot;/&gt;&lt;wsp:rsid wsp:val=&quot;00F67FE3&quot;/&gt;&lt;wsp:rsid wsp:val=&quot;00F8175D&quot;/&gt;&lt;wsp:rsid wsp:val=&quot;00F87BED&quot;/&gt;&lt;wsp:rsid wsp:val=&quot;00F914B6&quot;/&gt;&lt;wsp:rsid wsp:val=&quot;00F9640F&quot;/&gt;&lt;wsp:rsid wsp:val=&quot;00FA4538&quot;/&gt;&lt;wsp:rsid wsp:val=&quot;00FA67FA&quot;/&gt;&lt;wsp:rsid wsp:val=&quot;00FB0888&quot;/&gt;&lt;wsp:rsid wsp:val=&quot;00FB2C76&quot;/&gt;&lt;wsp:rsid wsp:val=&quot;00FC3601&quot;/&gt;&lt;wsp:rsid wsp:val=&quot;00FD164B&quot;/&gt;&lt;wsp:rsid wsp:val=&quot;00FD22E1&quot;/&gt;&lt;wsp:rsid wsp:val=&quot;00FD2A56&quot;/&gt;&lt;wsp:rsid wsp:val=&quot;00FD4E94&quot;/&gt;&lt;wsp:rsid wsp:val=&quot;00FD5F19&quot;/&gt;&lt;wsp:rsid wsp:val=&quot;00FE3D49&quot;/&gt;&lt;wsp:rsid wsp:val=&quot;00FF063A&quot;/&gt;&lt;wsp:rsid wsp:val=&quot;00FF2ED4&quot;/&gt;&lt;/wsp:rsids&gt;&lt;/w:docPr&gt;&lt;w:body&gt;&lt;w:p wsp:rsidR=&quot;00000000&quot; wsp:rsidRDefault=&quot;0096219A&quot;&gt;&lt;m:oMathPara&gt;&lt;m:oMath&gt;&lt;m:r&gt;&lt;m:rPr&gt;&lt;m:sty m:val=&quot;b&quot;/&gt;&lt;/m:rPr&gt;&lt;w:rPr&gt;&lt;w:rFonts w:ascii=&quot;Cambria Math&quot; w:h-ansi=&quot;Cambria Math&quot;/&gt;&lt;wx:font wx:val=&quot;Cambria Math&quot;/&gt;&lt;w:b/&gt;&lt;w:color w:val=&quot;000000&quot;/&gt;&lt;w:sz w:val=&quot;28&quot;/&gt;&lt;w:sz-cs w:val=&quot;28&quot;/&gt;&lt;/w:rPr&gt;&lt;m:t&gt;Â Â Â &lt;/m:t&gt;&lt;/m:r&gt;&lt;m:r&gt;&lt;m:rPr&gt;&lt;m:sty m:val=&quot;bi&quot;/&gt;&lt;/m:rPr&gt;&lt;w:rPr&gt;&lt;w:rFonts w:ascii=&quot;Cambria Math&quot; w:h-ansi=&quot;Cambria Math&quot;/&gt;&lt;wx:font wx:val=&quot;Cambria Math&quot;/&gt;&lt;w:b/&gt;&lt;w:i/&gt;&lt;w:color w:val=&quot;000000&quot;/&gt;&lt;w:sz w:val=&quot;28&quot;/&gt;&lt;w:sz-cs w:val=&quot;28&quot;/&gt;&lt;/w:rPr&gt;&lt;m:t&gt;v=&lt;/m:t&gt;&lt;/m:r&gt;&lt;m:f&gt;&lt;m:fPr&gt;&lt;m:type m:val=&quot;lin&quot;/&gt;&lt;m:ctrlPr&gt;&lt;w:rPr&gt;&lt;w:rFonts w:ascii=&quot;Cambria Math&quot; w:fareast=&quot;Cambria Math&quot; w:h-ansi=&quot;Cambria Math&quot; w:cs=&quot;Arial&quot;/&gt;&lt;wx:font wx:val=&quot;Cambria Math&quot;/&gt;&lt;w:b/&gt;&lt;w:b-cs/&gt;&lt;w:i/&gt;&lt;w:i-cs/&gt;&lt;w:color w:val=&quot;000000&quot;/&gt;&lt;w:kern w:val=&quot;24&quot;/&gt;&lt;w:sz w:val=&quot;28&quot;/&gt;&lt;w:sz-cs w:val=&quot;28&quot;/&gt;&lt;/w:rPr&gt;&lt;/m:ctrlPr&gt;&lt;/m:fPr&gt;&lt;m:num&gt;&lt;m:r&gt;&lt;m:rPr&gt;&lt;m:sty m:val=&quot;bi&quot;/&gt;&lt;/m:rPr&gt;&lt;w:rPr&gt;&lt;w:rFonts w:ascii=&quot;Cambria Math&quot; w:h-ansi=&quot;Cambria Math&quot;/&gt;&lt;wx:font wx:val=&quot;Cambria Math&quot;/&gt;&lt;w:b/&gt;&lt;w:i/&gt;&lt;w:color w:val=&quot;000000&quot;/&gt;&lt;w:sz w:val=&quot;28&quot;/&gt;&lt;w:sz-cs w:val=&quot;28&quot;/&gt;&lt;/w:rPr&gt;&lt;m:t&gt;Ï€&lt;/m:t&gt;&lt;/m:r&gt;&lt;m:sSup&gt;&lt;m:sSupPr&gt;&lt;m:ctrlPr&gt;&lt;w:rPr&gt;&lt;w:rFonts w:ascii=&quot;Cambria Math&quot; w:fareast=&quot;Cambria Math&quot; w:h-ansi=&quot;Cambria Math&quot; w:cs=&quot;Arial&quot;/&gt;&lt;wx:font wx:val=&quot;Cambria Math&quot;/&gt;&lt;w:b/&gt;&lt;w:b-cs/&gt;&lt;w:i/&gt;&lt;w:i-cs/&gt;&lt;w:color w:val=&quot;000000&quot;/&gt;&lt;w:kern w:val=&quot;24&quot;/&gt;&lt;w:sz w:val=&quot;28&quot;/&gt;&lt;w:sz-cs w:val=&quot;28&quot;/&gt;&lt;/w:rPr&gt;&lt;/m:ctrlPr&gt;&lt;/m:sSupPr&gt;&lt;m:e&gt;&lt;m:r&gt;&lt;m:rPr&gt;&lt;m:sty m:val=&quot;bi&quot;/&gt;&lt;/m:rPr&gt;&lt;w:rPr&gt;&lt;w:rFonts w:ascii=&quot;Cambria Math&quot; w:h-ansi=&quot;Cambria Math&quot;/&gt;&lt;wx:font wx:val=&quot;Cambria Math&quot;/&gt;&lt;w:b/&gt;&lt;w:i/&gt;&lt;w:color w:val=&quot;000000&quot;/&gt;&lt;w:sz w:val=&quot;28&quot;/&gt;&lt;w:sz-cs w:val=&quot;28&quot;/&gt;&lt;/w:rPr&gt;&lt;m:t&gt;d&lt;/m:t&gt;&lt;/m:r&gt;&lt;/m:e&gt;&lt;m:sup&gt;&lt;m:r&gt;&lt;m:rPr&gt;&lt;m:sty m:val=&quot;bi&quot;/&gt;&lt;/m:rPr&gt;&lt;w:rPr&gt;&lt;w:rFonts w:ascii=&quot;Cambria Math&quot; w:h-ansi=&quot;Cambria Math&quot;/&gt;&lt;wx:font wx:val=&quot;Cambria Math&quot;/&gt;&lt;w:b/&gt;&lt;w:i/&gt;&lt;w:color w:val=&quot;000000&quot;/&gt;&lt;w:sz w:val=&quot;28&quot;/&gt;&lt;w:sz-cs w:val=&quot;28&quot;/&gt;&lt;/w:rPr&gt;&lt;m:t&gt;2&lt;/m:t&gt;&lt;/m:r&gt;&lt;/m:sup&gt;&lt;/m:sSup&gt;&lt;m:r&gt;&lt;m:rPr&gt;&lt;m:sty m:val=&quot;bi&quot;/&gt;&lt;/m:rPr&gt;&lt;w:rPr&gt;&lt;w:rFonts w:ascii=&quot;Cambria Math&quot; w:h-ansi=&quot;Cambria Math&quot;/&gt;&lt;wx:font wx:val=&quot;Cambria Math&quot;/&gt;&lt;w:b/&gt;&lt;w:i/&gt;&lt;w:color w:val=&quot;000000&quot;/&gt;&lt;w:sz w:val=&quot;28&quot;/&gt;&lt;w:sz-cs w:val=&quot;28&quot;/&gt;&lt;/w:rPr&gt;&lt;m:t&gt;h&lt;/m:t&gt;&lt;/m:r&gt;&lt;/m:num&gt;&lt;m:den&gt;&lt;m:r&gt;&lt;m:rPr&gt;&lt;m:sty m:val=&quot;bi&quot;/&gt;&lt;/m:rPr&gt;&lt;w:rPr&gt;&lt;w:rFonts w:ascii=&quot;Cambria Math&quot; w:h-ansi=&quot;Cambria Math&quot;/&gt;&lt;wx:font wx:val=&quot;Cambria Math&quot;/&gt;&lt;w:b/&gt;&lt;w:i/&gt;&lt;w:color w:val=&quot;000000&quot;/&gt;&lt;w:sz w:val=&quot;28&quot;/&gt;&lt;w:sz-cs w:val=&quot;28&quot;/&gt;&lt;/w:rPr&gt;&lt;m:t&gt;4&lt;/m:t&gt;&lt;/m:r&gt;&lt;m:sSup&gt;&lt;m:sSupPr&gt;&lt;m:ctrlPr&gt;&lt;w:rPr&gt;&lt;w:rFonts w:ascii=&quot;Cambria Math&quot; w:fareast=&quot;Cambria Math&quot; w:h-ansi=&quot;Cambria Math&quot; w:cs=&quot;Arial&quot;/&gt;&lt;wx:font wx:val=&quot;Cambria Math&quot;/&gt;&lt;w:b/&gt;&lt;w:b-cs/&gt;&lt;w:i/&gt;&lt;w:i-cs/&gt;&lt;w:color w:val=&quot;000000&quot;/&gt;&lt;w:kern w:val=&quot;24&quot;/&gt;&lt;w:sz w:val=&quot;28&quot;/&gt;&lt;w:sz-cs w:val=&quot;28&quot;/&gt;&lt;/w:rPr&gt;&lt;/m:ctrlPr&gt;&lt;/m:sSupPr&gt;&lt;m:e&gt;&lt;m:d&gt;&lt;m:dPr&gt;&lt;m:begChr m:val=&quot;{&quot;/&gt;&lt;m:endChr m:val=&quot;}&quot;/&gt;&lt;m:ctrlPr&gt;&lt;w:rPr&gt;&lt;w:rFonts w:ascii=&quot;Cambria Math&quot; w:fareast=&quot;Cambria Math&quot; w:h-ansi=&quot;Cambria Math&quot; w:cs=&quot;Arial&quot;/&gt;&lt;wx:font wx:val=&quot;Cambria Math&quot;/&gt;&lt;w:b/&gt;&lt;w:b-cs/&gt;&lt;w:i/&gt;&lt;w:i-cs/&gt;&lt;w:color w:val=&quot;000000&quot;/&gt;&lt;w:kern w:val=&quot;24&quot;/&gt;&lt;w:sz w:val=&quot;28&quot;/&gt;&lt;w:sz-cs w:val=&quot;28&quot;/&gt;&lt;/w:rPr&gt;&lt;/m:ctrlPr&gt;&lt;/m:dPr&gt;&lt;m:e&gt;&lt;m:r&gt;&lt;m:rPr&gt;&lt;m:sty m:val=&quot;bi&quot;/&gt;&lt;/m:rPr&gt;&lt;w:rPr&gt;&lt;w:rFonts w:ascii=&quot;Cambria Math&quot; w:h-ansi=&quot;Cambria Math&quot;/&gt;&lt;wx:font wx:val=&quot;Cambria Math&quot;/&gt;&lt;w:b/&gt;&lt;w:i/&gt;&lt;w:color w:val=&quot;000000&quot;/&gt;&lt;w:sz w:val=&quot;28&quot;/&gt;&lt;w:sz-cs w:val=&quot;28&quot;/&gt;&lt;/w:rPr&gt;&lt;m:t&gt;2&lt;/m:t&gt;&lt;/m:r&gt;&lt;m:d&gt;&lt;m:dPr&gt;&lt;m:ctrlPr&gt;&lt;w:rPr&gt;&lt;w:rFonts w:ascii=&quot;Cambria Math&quot; w:fareast=&quot;Cambria Math&quot; w:h-ansi=&quot;Cambria Math&quot; w:cs=&quot;Arial&quot;/&gt;&lt;wx:font wx:val=&quot;Cambria Math&quot;/&gt;&lt;w:b/&gt;&lt;w:b-cs/&gt;&lt;w:i/&gt;&lt;w:i-cs/&gt;&lt;w:color w:val=&quot;000000&quot;/&gt;&lt;w:kern w:val=&quot;24&quot;/&gt;&lt;w:sz w:val=&quot;28&quot;/&gt;&lt;w:sz-cs w:val=&quot;28&quot;/&gt;&lt;/w:rPr&gt;&lt;/m:ctrlPr&gt;&lt;/m:dPr&gt;&lt;m:e&gt;&lt;m:r&gt;&lt;m:rPr&gt;&lt;m:sty m:val=&quot;bi&quot;/&gt;&lt;/m:rPr&gt;&lt;w:rPr&gt;&lt;w:rFonts w:ascii=&quot;Cambria Math&quot; w:h-ansi=&quot;Cambria Math&quot;/&gt;&lt;wx:font wx:val=&quot;Cambria Math&quot;/&gt;&lt;w:b/&gt;&lt;w:i/&gt;&lt;w:color w:val=&quot;000000&quot;/&gt;&lt;w:sz w:val=&quot;28&quot;/&gt;&lt;w:sz-cs w:val=&quot;28&quot;/&gt;&lt;/w:rPr&gt;&lt;m:t&gt;1-1.2/h&lt;/m:t&gt;&lt;/m:r&gt;&lt;/m:e&gt;&lt;/m:d&gt;&lt;/m:e&gt;&lt;/m:d&gt;&lt;/m:e&gt;&lt;m:sup&gt;&lt;m:r&gt;&lt;m:rPr&gt;&lt;m:sty m:val=&quot;bi&quot;/&gt;&lt;/m:rPr&gt;&lt;w:rPr&gt;&lt;w:rFonts w:ascii=&quot;Cambria Math&quot; w:h-ansi=&quot;Cambria Math&quot;/&gt;&lt;wx:font wx:val=&quot;Cambria Math&quot;/&gt;&lt;w:b/&gt;&lt;w:i/&gt;&lt;w:color w:val=&quot;000000&quot;/&gt;&lt;w:sz w:val=&quot;28&quot;/&gt;&lt;w:sz-cs w:val=&quot;28&quot;/&gt;&lt;/w:rPr&gt;&lt;m:t&gt;1.06&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CA02AF">
              <w:rPr>
                <w:rFonts w:ascii="Times New Roman" w:hAnsi="Times New Roman"/>
                <w:sz w:val="18"/>
                <w:szCs w:val="18"/>
              </w:rPr>
              <w:instrText xml:space="preserve"> </w:instrText>
            </w:r>
            <w:r w:rsidRPr="00CA02AF">
              <w:rPr>
                <w:rFonts w:ascii="Times New Roman" w:hAnsi="Times New Roman"/>
                <w:sz w:val="18"/>
                <w:szCs w:val="18"/>
              </w:rPr>
              <w:fldChar w:fldCharType="separate"/>
            </w:r>
            <w:r w:rsidRPr="00CA02AF">
              <w:pict>
                <v:shape id="_x0000_i1027" type="#_x0000_t75" style="width:188.25pt;height:4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removePersonalInformation/&gt;&lt;w:dontDisplayPageBoundaries/&gt;&lt;w:doNotEmbedSystemFonts/&gt;&lt;w:bordersDontSurroundHeader/&gt;&lt;w:bordersDontSurroundFooter/&gt;&lt;w:defaultTabStop w:val=&quot;840&quot;/&gt;&lt;w:drawingGridHorizontalSpacing w:val=&quot;105&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F75E4&quot;/&gt;&lt;wsp:rsid wsp:val=&quot;000028A7&quot;/&gt;&lt;wsp:rsid wsp:val=&quot;00021166&quot;/&gt;&lt;wsp:rsid wsp:val=&quot;000245C5&quot;/&gt;&lt;wsp:rsid wsp:val=&quot;00024BAE&quot;/&gt;&lt;wsp:rsid wsp:val=&quot;00025AD4&quot;/&gt;&lt;wsp:rsid wsp:val=&quot;00026B70&quot;/&gt;&lt;wsp:rsid wsp:val=&quot;0003418D&quot;/&gt;&lt;wsp:rsid wsp:val=&quot;00035098&quot;/&gt;&lt;wsp:rsid wsp:val=&quot;00036214&quot;/&gt;&lt;wsp:rsid wsp:val=&quot;00044F17&quot;/&gt;&lt;wsp:rsid wsp:val=&quot;00046266&quot;/&gt;&lt;wsp:rsid wsp:val=&quot;00046C34&quot;/&gt;&lt;wsp:rsid wsp:val=&quot;000502A6&quot;/&gt;&lt;wsp:rsid wsp:val=&quot;00061C6E&quot;/&gt;&lt;wsp:rsid wsp:val=&quot;000646B6&quot;/&gt;&lt;wsp:rsid wsp:val=&quot;00067429&quot;/&gt;&lt;wsp:rsid wsp:val=&quot;00070558&quot;/&gt;&lt;wsp:rsid wsp:val=&quot;00072446&quot;/&gt;&lt;wsp:rsid wsp:val=&quot;000847ED&quot;/&gt;&lt;wsp:rsid wsp:val=&quot;00086632&quot;/&gt;&lt;wsp:rsid wsp:val=&quot;00091F27&quot;/&gt;&lt;wsp:rsid wsp:val=&quot;000957B3&quot;/&gt;&lt;wsp:rsid wsp:val=&quot;0009717C&quot;/&gt;&lt;wsp:rsid wsp:val=&quot;000A1338&quot;/&gt;&lt;wsp:rsid wsp:val=&quot;000A6710&quot;/&gt;&lt;wsp:rsid wsp:val=&quot;000A6F39&quot;/&gt;&lt;wsp:rsid wsp:val=&quot;000C07D9&quot;/&gt;&lt;wsp:rsid wsp:val=&quot;000D7EA6&quot;/&gt;&lt;wsp:rsid wsp:val=&quot;000E0ECE&quot;/&gt;&lt;wsp:rsid wsp:val=&quot;000E6959&quot;/&gt;&lt;wsp:rsid wsp:val=&quot;000F010D&quot;/&gt;&lt;wsp:rsid wsp:val=&quot;000F7BCA&quot;/&gt;&lt;wsp:rsid wsp:val=&quot;00101752&quot;/&gt;&lt;wsp:rsid wsp:val=&quot;001024D2&quot;/&gt;&lt;wsp:rsid wsp:val=&quot;00105F44&quot;/&gt;&lt;wsp:rsid wsp:val=&quot;001111B7&quot;/&gt;&lt;wsp:rsid wsp:val=&quot;00114D45&quot;/&gt;&lt;wsp:rsid wsp:val=&quot;001177DF&quot;/&gt;&lt;wsp:rsid wsp:val=&quot;001218EC&quot;/&gt;&lt;wsp:rsid wsp:val=&quot;001262EB&quot;/&gt;&lt;wsp:rsid wsp:val=&quot;001330C4&quot;/&gt;&lt;wsp:rsid wsp:val=&quot;00135607&quot;/&gt;&lt;wsp:rsid wsp:val=&quot;00135AAF&quot;/&gt;&lt;wsp:rsid wsp:val=&quot;001369D4&quot;/&gt;&lt;wsp:rsid wsp:val=&quot;001467C9&quot;/&gt;&lt;wsp:rsid wsp:val=&quot;00155F05&quot;/&gt;&lt;wsp:rsid wsp:val=&quot;00165B51&quot;/&gt;&lt;wsp:rsid wsp:val=&quot;00167292&quot;/&gt;&lt;wsp:rsid wsp:val=&quot;001679C9&quot;/&gt;&lt;wsp:rsid wsp:val=&quot;00167F52&quot;/&gt;&lt;wsp:rsid wsp:val=&quot;00173219&quot;/&gt;&lt;wsp:rsid wsp:val=&quot;001741E9&quot;/&gt;&lt;wsp:rsid wsp:val=&quot;00180891&quot;/&gt;&lt;wsp:rsid wsp:val=&quot;001910DA&quot;/&gt;&lt;wsp:rsid wsp:val=&quot;00193F5B&quot;/&gt;&lt;wsp:rsid wsp:val=&quot;001A0E63&quot;/&gt;&lt;wsp:rsid wsp:val=&quot;001B16A8&quot;/&gt;&lt;wsp:rsid wsp:val=&quot;001B3AE4&quot;/&gt;&lt;wsp:rsid wsp:val=&quot;001B56D9&quot;/&gt;&lt;wsp:rsid wsp:val=&quot;001B74FF&quot;/&gt;&lt;wsp:rsid wsp:val=&quot;001C6DEA&quot;/&gt;&lt;wsp:rsid wsp:val=&quot;001C7BBB&quot;/&gt;&lt;wsp:rsid wsp:val=&quot;001D1E4A&quot;/&gt;&lt;wsp:rsid wsp:val=&quot;001D236E&quot;/&gt;&lt;wsp:rsid wsp:val=&quot;001D314D&quot;/&gt;&lt;wsp:rsid wsp:val=&quot;001D358D&quot;/&gt;&lt;wsp:rsid wsp:val=&quot;001D48DB&quot;/&gt;&lt;wsp:rsid wsp:val=&quot;001D4E9D&quot;/&gt;&lt;wsp:rsid wsp:val=&quot;001D6A66&quot;/&gt;&lt;wsp:rsid wsp:val=&quot;001E12D1&quot;/&gt;&lt;wsp:rsid wsp:val=&quot;001E2184&quot;/&gt;&lt;wsp:rsid wsp:val=&quot;00202D77&quot;/&gt;&lt;wsp:rsid wsp:val=&quot;00205E32&quot;/&gt;&lt;wsp:rsid wsp:val=&quot;002129B9&quot;/&gt;&lt;wsp:rsid wsp:val=&quot;002143D1&quot;/&gt;&lt;wsp:rsid wsp:val=&quot;002152D0&quot;/&gt;&lt;wsp:rsid wsp:val=&quot;00220C26&quot;/&gt;&lt;wsp:rsid wsp:val=&quot;0022638F&quot;/&gt;&lt;wsp:rsid wsp:val=&quot;0023520F&quot;/&gt;&lt;wsp:rsid wsp:val=&quot;002477E2&quot;/&gt;&lt;wsp:rsid wsp:val=&quot;00252D94&quot;/&gt;&lt;wsp:rsid wsp:val=&quot;002535A1&quot;/&gt;&lt;wsp:rsid wsp:val=&quot;0025430F&quot;/&gt;&lt;wsp:rsid wsp:val=&quot;002572F4&quot;/&gt;&lt;wsp:rsid wsp:val=&quot;002638EA&quot;/&gt;&lt;wsp:rsid wsp:val=&quot;0026631C&quot;/&gt;&lt;wsp:rsid wsp:val=&quot;0027102D&quot;/&gt;&lt;wsp:rsid wsp:val=&quot;002757DD&quot;/&gt;&lt;wsp:rsid wsp:val=&quot;00281EC7&quot;/&gt;&lt;wsp:rsid wsp:val=&quot;002822E2&quot;/&gt;&lt;wsp:rsid wsp:val=&quot;002827BF&quot;/&gt;&lt;wsp:rsid wsp:val=&quot;00283871&quot;/&gt;&lt;wsp:rsid wsp:val=&quot;00286E30&quot;/&gt;&lt;wsp:rsid wsp:val=&quot;002902C4&quot;/&gt;&lt;wsp:rsid wsp:val=&quot;002A1F2C&quot;/&gt;&lt;wsp:rsid wsp:val=&quot;002A33A0&quot;/&gt;&lt;wsp:rsid wsp:val=&quot;002A4C1B&quot;/&gt;&lt;wsp:rsid wsp:val=&quot;002A5134&quot;/&gt;&lt;wsp:rsid wsp:val=&quot;002A578E&quot;/&gt;&lt;wsp:rsid wsp:val=&quot;002A5CAA&quot;/&gt;&lt;wsp:rsid wsp:val=&quot;002B7649&quot;/&gt;&lt;wsp:rsid wsp:val=&quot;002C0F56&quot;/&gt;&lt;wsp:rsid wsp:val=&quot;002D5745&quot;/&gt;&lt;wsp:rsid wsp:val=&quot;00302940&quot;/&gt;&lt;wsp:rsid wsp:val=&quot;0031264A&quot;/&gt;&lt;wsp:rsid wsp:val=&quot;00312C78&quot;/&gt;&lt;wsp:rsid wsp:val=&quot;00312FD2&quot;/&gt;&lt;wsp:rsid wsp:val=&quot;00317923&quot;/&gt;&lt;wsp:rsid wsp:val=&quot;003302D4&quot;/&gt;&lt;wsp:rsid wsp:val=&quot;00332BA3&quot;/&gt;&lt;wsp:rsid wsp:val=&quot;0034428F&quot;/&gt;&lt;wsp:rsid wsp:val=&quot;0034653D&quot;/&gt;&lt;wsp:rsid wsp:val=&quot;003751BD&quot;/&gt;&lt;wsp:rsid wsp:val=&quot;0037521B&quot;/&gt;&lt;wsp:rsid wsp:val=&quot;00382980&quot;/&gt;&lt;wsp:rsid wsp:val=&quot;00382B9C&quot;/&gt;&lt;wsp:rsid wsp:val=&quot;003835D2&quot;/&gt;&lt;wsp:rsid wsp:val=&quot;00392655&quot;/&gt;&lt;wsp:rsid wsp:val=&quot;003934E6&quot;/&gt;&lt;wsp:rsid wsp:val=&quot;003A20DC&quot;/&gt;&lt;wsp:rsid wsp:val=&quot;003A52DC&quot;/&gt;&lt;wsp:rsid wsp:val=&quot;003A6EDD&quot;/&gt;&lt;wsp:rsid wsp:val=&quot;003A7310&quot;/&gt;&lt;wsp:rsid wsp:val=&quot;003B6693&quot;/&gt;&lt;wsp:rsid wsp:val=&quot;003C5EE3&quot;/&gt;&lt;wsp:rsid wsp:val=&quot;003C74F9&quot;/&gt;&lt;wsp:rsid wsp:val=&quot;003D4C0D&quot;/&gt;&lt;wsp:rsid wsp:val=&quot;003E43ED&quot;/&gt;&lt;wsp:rsid wsp:val=&quot;00413347&quot;/&gt;&lt;wsp:rsid wsp:val=&quot;0042173D&quot;/&gt;&lt;wsp:rsid wsp:val=&quot;00423D98&quot;/&gt;&lt;wsp:rsid wsp:val=&quot;00425090&quot;/&gt;&lt;wsp:rsid wsp:val=&quot;00433A18&quot;/&gt;&lt;wsp:rsid wsp:val=&quot;00451D20&quot;/&gt;&lt;wsp:rsid wsp:val=&quot;00454915&quot;/&gt;&lt;wsp:rsid wsp:val=&quot;0046029E&quot;/&gt;&lt;wsp:rsid wsp:val=&quot;00460CC9&quot;/&gt;&lt;wsp:rsid wsp:val=&quot;00465EE8&quot;/&gt;&lt;wsp:rsid wsp:val=&quot;004722E9&quot;/&gt;&lt;wsp:rsid wsp:val=&quot;00482F1C&quot;/&gt;&lt;wsp:rsid wsp:val=&quot;004840E0&quot;/&gt;&lt;wsp:rsid wsp:val=&quot;00486A53&quot;/&gt;&lt;wsp:rsid wsp:val=&quot;00490E68&quot;/&gt;&lt;wsp:rsid wsp:val=&quot;00494A00&quot;/&gt;&lt;wsp:rsid wsp:val=&quot;004A0DA3&quot;/&gt;&lt;wsp:rsid wsp:val=&quot;004A119C&quot;/&gt;&lt;wsp:rsid wsp:val=&quot;004A1741&quot;/&gt;&lt;wsp:rsid wsp:val=&quot;004A4F8E&quot;/&gt;&lt;wsp:rsid wsp:val=&quot;004A73EA&quot;/&gt;&lt;wsp:rsid wsp:val=&quot;004B2D8A&quot;/&gt;&lt;wsp:rsid wsp:val=&quot;004B3992&quot;/&gt;&lt;wsp:rsid wsp:val=&quot;004B5D02&quot;/&gt;&lt;wsp:rsid wsp:val=&quot;004E2FFA&quot;/&gt;&lt;wsp:rsid wsp:val=&quot;004E61B3&quot;/&gt;&lt;wsp:rsid wsp:val=&quot;004F7EC9&quot;/&gt;&lt;wsp:rsid wsp:val=&quot;00502B19&quot;/&gt;&lt;wsp:rsid wsp:val=&quot;00503347&quot;/&gt;&lt;wsp:rsid wsp:val=&quot;005268FF&quot;/&gt;&lt;wsp:rsid wsp:val=&quot;005273C3&quot;/&gt;&lt;wsp:rsid wsp:val=&quot;0054052E&quot;/&gt;&lt;wsp:rsid wsp:val=&quot;00540D1C&quot;/&gt;&lt;wsp:rsid wsp:val=&quot;005455D0&quot;/&gt;&lt;wsp:rsid wsp:val=&quot;00545BEE&quot;/&gt;&lt;wsp:rsid wsp:val=&quot;00553543&quot;/&gt;&lt;wsp:rsid wsp:val=&quot;00554409&quot;/&gt;&lt;wsp:rsid wsp:val=&quot;005554F9&quot;/&gt;&lt;wsp:rsid wsp:val=&quot;00565D10&quot;/&gt;&lt;wsp:rsid wsp:val=&quot;00571651&quot;/&gt;&lt;wsp:rsid wsp:val=&quot;00583C67&quot;/&gt;&lt;wsp:rsid wsp:val=&quot;00585C67&quot;/&gt;&lt;wsp:rsid wsp:val=&quot;00593088&quot;/&gt;&lt;wsp:rsid wsp:val=&quot;005A5988&quot;/&gt;&lt;wsp:rsid wsp:val=&quot;005A5D1C&quot;/&gt;&lt;wsp:rsid wsp:val=&quot;005A6B11&quot;/&gt;&lt;wsp:rsid wsp:val=&quot;005A744A&quot;/&gt;&lt;wsp:rsid wsp:val=&quot;005B2CA9&quot;/&gt;&lt;wsp:rsid wsp:val=&quot;005B4B9D&quot;/&gt;&lt;wsp:rsid wsp:val=&quot;005C01C2&quot;/&gt;&lt;wsp:rsid wsp:val=&quot;005C1FAF&quot;/&gt;&lt;wsp:rsid wsp:val=&quot;005C5081&quot;/&gt;&lt;wsp:rsid wsp:val=&quot;005C5B7C&quot;/&gt;&lt;wsp:rsid wsp:val=&quot;005D1848&quot;/&gt;&lt;wsp:rsid wsp:val=&quot;005D74E3&quot;/&gt;&lt;wsp:rsid wsp:val=&quot;005E0E35&quot;/&gt;&lt;wsp:rsid wsp:val=&quot;005E3803&quot;/&gt;&lt;wsp:rsid wsp:val=&quot;005E58BE&quot;/&gt;&lt;wsp:rsid wsp:val=&quot;005F5335&quot;/&gt;&lt;wsp:rsid wsp:val=&quot;005F57FC&quot;/&gt;&lt;wsp:rsid wsp:val=&quot;00607255&quot;/&gt;&lt;wsp:rsid wsp:val=&quot;00614E42&quot;/&gt;&lt;wsp:rsid wsp:val=&quot;0061713C&quot;/&gt;&lt;wsp:rsid wsp:val=&quot;00617CDF&quot;/&gt;&lt;wsp:rsid wsp:val=&quot;006242E1&quot;/&gt;&lt;wsp:rsid wsp:val=&quot;00624444&quot;/&gt;&lt;wsp:rsid wsp:val=&quot;00631069&quot;/&gt;&lt;wsp:rsid wsp:val=&quot;00631887&quot;/&gt;&lt;wsp:rsid wsp:val=&quot;00631C44&quot;/&gt;&lt;wsp:rsid wsp:val=&quot;006346D1&quot;/&gt;&lt;wsp:rsid wsp:val=&quot;00634E98&quot;/&gt;&lt;wsp:rsid wsp:val=&quot;006409B3&quot;/&gt;&lt;wsp:rsid wsp:val=&quot;006415FB&quot;/&gt;&lt;wsp:rsid wsp:val=&quot;00642A00&quot;/&gt;&lt;wsp:rsid wsp:val=&quot;0064320D&quot;/&gt;&lt;wsp:rsid wsp:val=&quot;006456A9&quot;/&gt;&lt;wsp:rsid wsp:val=&quot;00646086&quot;/&gt;&lt;wsp:rsid wsp:val=&quot;00652DAD&quot;/&gt;&lt;wsp:rsid wsp:val=&quot;00655281&quot;/&gt;&lt;wsp:rsid wsp:val=&quot;00656DD1&quot;/&gt;&lt;wsp:rsid wsp:val=&quot;00661A5E&quot;/&gt;&lt;wsp:rsid wsp:val=&quot;00666216&quot;/&gt;&lt;wsp:rsid wsp:val=&quot;00674AE9&quot;/&gt;&lt;wsp:rsid wsp:val=&quot;00676EFE&quot;/&gt;&lt;wsp:rsid wsp:val=&quot;00677E1F&quot;/&gt;&lt;wsp:rsid wsp:val=&quot;006927E5&quot;/&gt;&lt;wsp:rsid wsp:val=&quot;00696EEF&quot;/&gt;&lt;wsp:rsid wsp:val=&quot;006B2270&quot;/&gt;&lt;wsp:rsid wsp:val=&quot;006B2FD4&quot;/&gt;&lt;wsp:rsid wsp:val=&quot;006B45CF&quot;/&gt;&lt;wsp:rsid wsp:val=&quot;006B50E0&quot;/&gt;&lt;wsp:rsid wsp:val=&quot;006B6183&quot;/&gt;&lt;wsp:rsid wsp:val=&quot;006C18E6&quot;/&gt;&lt;wsp:rsid wsp:val=&quot;006C419A&quot;/&gt;&lt;wsp:rsid wsp:val=&quot;006D1EE8&quot;/&gt;&lt;wsp:rsid wsp:val=&quot;006E02EB&quot;/&gt;&lt;wsp:rsid wsp:val=&quot;006E1071&quot;/&gt;&lt;wsp:rsid wsp:val=&quot;006E2689&quot;/&gt;&lt;wsp:rsid wsp:val=&quot;006E32EF&quot;/&gt;&lt;wsp:rsid wsp:val=&quot;006E76AB&quot;/&gt;&lt;wsp:rsid wsp:val=&quot;006F3199&quot;/&gt;&lt;wsp:rsid wsp:val=&quot;006F6969&quot;/&gt;&lt;wsp:rsid wsp:val=&quot;0070605C&quot;/&gt;&lt;wsp:rsid wsp:val=&quot;00710742&quot;/&gt;&lt;wsp:rsid wsp:val=&quot;00715FC2&quot;/&gt;&lt;wsp:rsid wsp:val=&quot;007178DC&quot;/&gt;&lt;wsp:rsid wsp:val=&quot;00721C92&quot;/&gt;&lt;wsp:rsid wsp:val=&quot;007227F1&quot;/&gt;&lt;wsp:rsid wsp:val=&quot;00724C6E&quot;/&gt;&lt;wsp:rsid wsp:val=&quot;007257EE&quot;/&gt;&lt;wsp:rsid wsp:val=&quot;00726BC0&quot;/&gt;&lt;wsp:rsid wsp:val=&quot;00736427&quot;/&gt;&lt;wsp:rsid wsp:val=&quot;00740830&quot;/&gt;&lt;wsp:rsid wsp:val=&quot;00742BC3&quot;/&gt;&lt;wsp:rsid wsp:val=&quot;00743B86&quot;/&gt;&lt;wsp:rsid wsp:val=&quot;007458BA&quot;/&gt;&lt;wsp:rsid wsp:val=&quot;00745BFF&quot;/&gt;&lt;wsp:rsid wsp:val=&quot;00746C1A&quot;/&gt;&lt;wsp:rsid wsp:val=&quot;00750A44&quot;/&gt;&lt;wsp:rsid wsp:val=&quot;00751B2F&quot;/&gt;&lt;wsp:rsid wsp:val=&quot;00767ACE&quot;/&gt;&lt;wsp:rsid wsp:val=&quot;00776B58&quot;/&gt;&lt;wsp:rsid wsp:val=&quot;0077714B&quot;/&gt;&lt;wsp:rsid wsp:val=&quot;00780F27&quot;/&gt;&lt;wsp:rsid wsp:val=&quot;00783671&quot;/&gt;&lt;wsp:rsid wsp:val=&quot;00783BCB&quot;/&gt;&lt;wsp:rsid wsp:val=&quot;007928DB&quot;/&gt;&lt;wsp:rsid wsp:val=&quot;007957A4&quot;/&gt;&lt;wsp:rsid wsp:val=&quot;00797A16&quot;/&gt;&lt;wsp:rsid wsp:val=&quot;007A5508&quot;/&gt;&lt;wsp:rsid wsp:val=&quot;007A693F&quot;/&gt;&lt;wsp:rsid wsp:val=&quot;007C497C&quot;/&gt;&lt;wsp:rsid wsp:val=&quot;007C6E09&quot;/&gt;&lt;wsp:rsid wsp:val=&quot;007E0651&quot;/&gt;&lt;wsp:rsid wsp:val=&quot;007E345A&quot;/&gt;&lt;wsp:rsid wsp:val=&quot;007E4ED8&quot;/&gt;&lt;wsp:rsid wsp:val=&quot;008005E4&quot;/&gt;&lt;wsp:rsid wsp:val=&quot;0080216D&quot;/&gt;&lt;wsp:rsid wsp:val=&quot;0080272C&quot;/&gt;&lt;wsp:rsid wsp:val=&quot;00832A69&quot;/&gt;&lt;wsp:rsid wsp:val=&quot;00833D34&quot;/&gt;&lt;wsp:rsid wsp:val=&quot;0083705F&quot;/&gt;&lt;wsp:rsid wsp:val=&quot;008469CC&quot;/&gt;&lt;wsp:rsid wsp:val=&quot;00851340&quot;/&gt;&lt;wsp:rsid wsp:val=&quot;00854711&quot;/&gt;&lt;wsp:rsid wsp:val=&quot;00857740&quot;/&gt;&lt;wsp:rsid wsp:val=&quot;00861FD6&quot;/&gt;&lt;wsp:rsid wsp:val=&quot;0087459E&quot;/&gt;&lt;wsp:rsid wsp:val=&quot;00884BF7&quot;/&gt;&lt;wsp:rsid wsp:val=&quot;008919AB&quot;/&gt;&lt;wsp:rsid wsp:val=&quot;00892586&quot;/&gt;&lt;wsp:rsid wsp:val=&quot;00893461&quot;/&gt;&lt;wsp:rsid wsp:val=&quot;00897CE4&quot;/&gt;&lt;wsp:rsid wsp:val=&quot;008A0563&quot;/&gt;&lt;wsp:rsid wsp:val=&quot;008A2FC8&quot;/&gt;&lt;wsp:rsid wsp:val=&quot;008A6F2B&quot;/&gt;&lt;wsp:rsid wsp:val=&quot;008B149F&quot;/&gt;&lt;wsp:rsid wsp:val=&quot;008D45B5&quot;/&gt;&lt;wsp:rsid wsp:val=&quot;008E028A&quot;/&gt;&lt;wsp:rsid wsp:val=&quot;008E34F0&quot;/&gt;&lt;wsp:rsid wsp:val=&quot;008E60A9&quot;/&gt;&lt;wsp:rsid wsp:val=&quot;008F06C8&quot;/&gt;&lt;wsp:rsid wsp:val=&quot;008F4E11&quot;/&gt;&lt;wsp:rsid wsp:val=&quot;008F5AE3&quot;/&gt;&lt;wsp:rsid wsp:val=&quot;008F5C67&quot;/&gt;&lt;wsp:rsid wsp:val=&quot;0090184A&quot;/&gt;&lt;wsp:rsid wsp:val=&quot;0091162C&quot;/&gt;&lt;wsp:rsid wsp:val=&quot;00933584&quot;/&gt;&lt;wsp:rsid wsp:val=&quot;00950474&quot;/&gt;&lt;wsp:rsid wsp:val=&quot;00950B16&quot;/&gt;&lt;wsp:rsid wsp:val=&quot;00957198&quot;/&gt;&lt;wsp:rsid wsp:val=&quot;0096219A&quot;/&gt;&lt;wsp:rsid wsp:val=&quot;009621EC&quot;/&gt;&lt;wsp:rsid wsp:val=&quot;0096296B&quot;/&gt;&lt;wsp:rsid wsp:val=&quot;00962A3D&quot;/&gt;&lt;wsp:rsid wsp:val=&quot;00966E41&quot;/&gt;&lt;wsp:rsid wsp:val=&quot;009713A0&quot;/&gt;&lt;wsp:rsid wsp:val=&quot;00981B4F&quot;/&gt;&lt;wsp:rsid wsp:val=&quot;0098232B&quot;/&gt;&lt;wsp:rsid wsp:val=&quot;00982673&quot;/&gt;&lt;wsp:rsid wsp:val=&quot;009837E5&quot;/&gt;&lt;wsp:rsid wsp:val=&quot;00990671&quot;/&gt;&lt;wsp:rsid wsp:val=&quot;00991698&quot;/&gt;&lt;wsp:rsid wsp:val=&quot;009920B2&quot;/&gt;&lt;wsp:rsid wsp:val=&quot;009A0411&quot;/&gt;&lt;wsp:rsid wsp:val=&quot;009B5698&quot;/&gt;&lt;wsp:rsid wsp:val=&quot;009C5728&quot;/&gt;&lt;wsp:rsid wsp:val=&quot;009D1D26&quot;/&gt;&lt;wsp:rsid wsp:val=&quot;009D4F97&quot;/&gt;&lt;wsp:rsid wsp:val=&quot;009E26D3&quot;/&gt;&lt;wsp:rsid wsp:val=&quot;009E4AE3&quot;/&gt;&lt;wsp:rsid wsp:val=&quot;009E6EA1&quot;/&gt;&lt;wsp:rsid wsp:val=&quot;009E7B54&quot;/&gt;&lt;wsp:rsid wsp:val=&quot;00A03DDE&quot;/&gt;&lt;wsp:rsid wsp:val=&quot;00A047EA&quot;/&gt;&lt;wsp:rsid wsp:val=&quot;00A10652&quot;/&gt;&lt;wsp:rsid wsp:val=&quot;00A15CB1&quot;/&gt;&lt;wsp:rsid wsp:val=&quot;00A17AA3&quot;/&gt;&lt;wsp:rsid wsp:val=&quot;00A200F8&quot;/&gt;&lt;wsp:rsid wsp:val=&quot;00A22EEB&quot;/&gt;&lt;wsp:rsid wsp:val=&quot;00A26AB8&quot;/&gt;&lt;wsp:rsid wsp:val=&quot;00A30825&quot;/&gt;&lt;wsp:rsid wsp:val=&quot;00A347E0&quot;/&gt;&lt;wsp:rsid wsp:val=&quot;00A349C7&quot;/&gt;&lt;wsp:rsid wsp:val=&quot;00A419C7&quot;/&gt;&lt;wsp:rsid wsp:val=&quot;00A43178&quot;/&gt;&lt;wsp:rsid wsp:val=&quot;00A469BA&quot;/&gt;&lt;wsp:rsid wsp:val=&quot;00A47939&quot;/&gt;&lt;wsp:rsid wsp:val=&quot;00A557DD&quot;/&gt;&lt;wsp:rsid wsp:val=&quot;00A57537&quot;/&gt;&lt;wsp:rsid wsp:val=&quot;00A662D1&quot;/&gt;&lt;wsp:rsid wsp:val=&quot;00A67918&quot;/&gt;&lt;wsp:rsid wsp:val=&quot;00A70F09&quot;/&gt;&lt;wsp:rsid wsp:val=&quot;00A77074&quot;/&gt;&lt;wsp:rsid wsp:val=&quot;00A830B1&quot;/&gt;&lt;wsp:rsid wsp:val=&quot;00A878C4&quot;/&gt;&lt;wsp:rsid wsp:val=&quot;00A916C9&quot;/&gt;&lt;wsp:rsid wsp:val=&quot;00A955D0&quot;/&gt;&lt;wsp:rsid wsp:val=&quot;00A97525&quot;/&gt;&lt;wsp:rsid wsp:val=&quot;00AA5865&quot;/&gt;&lt;wsp:rsid wsp:val=&quot;00AA631C&quot;/&gt;&lt;wsp:rsid wsp:val=&quot;00AB0511&quot;/&gt;&lt;wsp:rsid wsp:val=&quot;00AB1061&quot;/&gt;&lt;wsp:rsid wsp:val=&quot;00AD0718&quot;/&gt;&lt;wsp:rsid wsp:val=&quot;00B0034A&quot;/&gt;&lt;wsp:rsid wsp:val=&quot;00B025DC&quot;/&gt;&lt;wsp:rsid wsp:val=&quot;00B10E42&quot;/&gt;&lt;wsp:rsid wsp:val=&quot;00B17FF2&quot;/&gt;&lt;wsp:rsid wsp:val=&quot;00B22251&quot;/&gt;&lt;wsp:rsid wsp:val=&quot;00B346EB&quot;/&gt;&lt;wsp:rsid wsp:val=&quot;00B40E36&quot;/&gt;&lt;wsp:rsid wsp:val=&quot;00B46B50&quot;/&gt;&lt;wsp:rsid wsp:val=&quot;00B51C05&quot;/&gt;&lt;wsp:rsid wsp:val=&quot;00B51D14&quot;/&gt;&lt;wsp:rsid wsp:val=&quot;00B540CA&quot;/&gt;&lt;wsp:rsid wsp:val=&quot;00B5458B&quot;/&gt;&lt;wsp:rsid wsp:val=&quot;00B56DDA&quot;/&gt;&lt;wsp:rsid wsp:val=&quot;00B654FB&quot;/&gt;&lt;wsp:rsid wsp:val=&quot;00B82C6D&quot;/&gt;&lt;wsp:rsid wsp:val=&quot;00B84A2F&quot;/&gt;&lt;wsp:rsid wsp:val=&quot;00B94654&quot;/&gt;&lt;wsp:rsid wsp:val=&quot;00BB74A3&quot;/&gt;&lt;wsp:rsid wsp:val=&quot;00BD06A0&quot;/&gt;&lt;wsp:rsid wsp:val=&quot;00BD0D0E&quot;/&gt;&lt;wsp:rsid wsp:val=&quot;00BE7A05&quot;/&gt;&lt;wsp:rsid wsp:val=&quot;00BF0FCF&quot;/&gt;&lt;wsp:rsid wsp:val=&quot;00BF5AA9&quot;/&gt;&lt;wsp:rsid wsp:val=&quot;00C114D5&quot;/&gt;&lt;wsp:rsid wsp:val=&quot;00C14EB0&quot;/&gt;&lt;wsp:rsid wsp:val=&quot;00C152BD&quot;/&gt;&lt;wsp:rsid wsp:val=&quot;00C22227&quot;/&gt;&lt;wsp:rsid wsp:val=&quot;00C248D3&quot;/&gt;&lt;wsp:rsid wsp:val=&quot;00C25481&quot;/&gt;&lt;wsp:rsid wsp:val=&quot;00C25BA7&quot;/&gt;&lt;wsp:rsid wsp:val=&quot;00C367D9&quot;/&gt;&lt;wsp:rsid wsp:val=&quot;00C41AF6&quot;/&gt;&lt;wsp:rsid wsp:val=&quot;00C44646&quot;/&gt;&lt;wsp:rsid wsp:val=&quot;00C51234&quot;/&gt;&lt;wsp:rsid wsp:val=&quot;00C55A05&quot;/&gt;&lt;wsp:rsid wsp:val=&quot;00C70476&quot;/&gt;&lt;wsp:rsid wsp:val=&quot;00C70B78&quot;/&gt;&lt;wsp:rsid wsp:val=&quot;00C70BA3&quot;/&gt;&lt;wsp:rsid wsp:val=&quot;00C71046&quot;/&gt;&lt;wsp:rsid wsp:val=&quot;00C7139C&quot;/&gt;&lt;wsp:rsid wsp:val=&quot;00C75955&quot;/&gt;&lt;wsp:rsid wsp:val=&quot;00C8183C&quot;/&gt;&lt;wsp:rsid wsp:val=&quot;00C821B6&quot;/&gt;&lt;wsp:rsid wsp:val=&quot;00C86F5F&quot;/&gt;&lt;wsp:rsid wsp:val=&quot;00CA0F4A&quot;/&gt;&lt;wsp:rsid wsp:val=&quot;00CA1DC7&quot;/&gt;&lt;wsp:rsid wsp:val=&quot;00CA3503&quot;/&gt;&lt;wsp:rsid wsp:val=&quot;00CA3D45&quot;/&gt;&lt;wsp:rsid wsp:val=&quot;00CB17C9&quot;/&gt;&lt;wsp:rsid wsp:val=&quot;00CB5FAE&quot;/&gt;&lt;wsp:rsid wsp:val=&quot;00CB77D5&quot;/&gt;&lt;wsp:rsid wsp:val=&quot;00CC1C36&quot;/&gt;&lt;wsp:rsid wsp:val=&quot;00CC2A38&quot;/&gt;&lt;wsp:rsid wsp:val=&quot;00CC4325&quot;/&gt;&lt;wsp:rsid wsp:val=&quot;00CE523B&quot;/&gt;&lt;wsp:rsid wsp:val=&quot;00CE544B&quot;/&gt;&lt;wsp:rsid wsp:val=&quot;00CF32BF&quot;/&gt;&lt;wsp:rsid wsp:val=&quot;00CF3D7E&quot;/&gt;&lt;wsp:rsid wsp:val=&quot;00D06694&quot;/&gt;&lt;wsp:rsid wsp:val=&quot;00D10A9A&quot;/&gt;&lt;wsp:rsid wsp:val=&quot;00D235E5&quot;/&gt;&lt;wsp:rsid wsp:val=&quot;00D27EDA&quot;/&gt;&lt;wsp:rsid wsp:val=&quot;00D32E77&quot;/&gt;&lt;wsp:rsid wsp:val=&quot;00D33B68&quot;/&gt;&lt;wsp:rsid wsp:val=&quot;00D4204A&quot;/&gt;&lt;wsp:rsid wsp:val=&quot;00D425BB&quot;/&gt;&lt;wsp:rsid wsp:val=&quot;00D4367D&quot;/&gt;&lt;wsp:rsid wsp:val=&quot;00D4783B&quot;/&gt;&lt;wsp:rsid wsp:val=&quot;00D50328&quot;/&gt;&lt;wsp:rsid wsp:val=&quot;00D51C3E&quot;/&gt;&lt;wsp:rsid wsp:val=&quot;00D562D8&quot;/&gt;&lt;wsp:rsid wsp:val=&quot;00D56505&quot;/&gt;&lt;wsp:rsid wsp:val=&quot;00D57DCE&quot;/&gt;&lt;wsp:rsid wsp:val=&quot;00D729D2&quot;/&gt;&lt;wsp:rsid wsp:val=&quot;00D77BB9&quot;/&gt;&lt;wsp:rsid wsp:val=&quot;00D80FCC&quot;/&gt;&lt;wsp:rsid wsp:val=&quot;00D82E64&quot;/&gt;&lt;wsp:rsid wsp:val=&quot;00D8566C&quot;/&gt;&lt;wsp:rsid wsp:val=&quot;00D93E52&quot;/&gt;&lt;wsp:rsid wsp:val=&quot;00D94135&quot;/&gt;&lt;wsp:rsid wsp:val=&quot;00D95EC4&quot;/&gt;&lt;wsp:rsid wsp:val=&quot;00D9615C&quot;/&gt;&lt;wsp:rsid wsp:val=&quot;00DA23BF&quot;/&gt;&lt;wsp:rsid wsp:val=&quot;00DA3095&quot;/&gt;&lt;wsp:rsid wsp:val=&quot;00DA317E&quot;/&gt;&lt;wsp:rsid wsp:val=&quot;00DA3C3D&quot;/&gt;&lt;wsp:rsid wsp:val=&quot;00DA6C82&quot;/&gt;&lt;wsp:rsid wsp:val=&quot;00DA6C88&quot;/&gt;&lt;wsp:rsid wsp:val=&quot;00DD204E&quot;/&gt;&lt;wsp:rsid wsp:val=&quot;00DD23E4&quot;/&gt;&lt;wsp:rsid wsp:val=&quot;00DE777C&quot;/&gt;&lt;wsp:rsid wsp:val=&quot;00DF548F&quot;/&gt;&lt;wsp:rsid wsp:val=&quot;00E05894&quot;/&gt;&lt;wsp:rsid wsp:val=&quot;00E1235B&quot;/&gt;&lt;wsp:rsid wsp:val=&quot;00E157F3&quot;/&gt;&lt;wsp:rsid wsp:val=&quot;00E234E9&quot;/&gt;&lt;wsp:rsid wsp:val=&quot;00E30604&quot;/&gt;&lt;wsp:rsid wsp:val=&quot;00E316D5&quot;/&gt;&lt;wsp:rsid wsp:val=&quot;00E354DE&quot;/&gt;&lt;wsp:rsid wsp:val=&quot;00E422D0&quot;/&gt;&lt;wsp:rsid wsp:val=&quot;00E448E1&quot;/&gt;&lt;wsp:rsid wsp:val=&quot;00E61EB2&quot;/&gt;&lt;wsp:rsid wsp:val=&quot;00E677AB&quot;/&gt;&lt;wsp:rsid wsp:val=&quot;00E813B9&quot;/&gt;&lt;wsp:rsid wsp:val=&quot;00E81DEB&quot;/&gt;&lt;wsp:rsid wsp:val=&quot;00E86951&quot;/&gt;&lt;wsp:rsid wsp:val=&quot;00E96456&quot;/&gt;&lt;wsp:rsid wsp:val=&quot;00EA0978&quot;/&gt;&lt;wsp:rsid wsp:val=&quot;00EA4332&quot;/&gt;&lt;wsp:rsid wsp:val=&quot;00EC1B23&quot;/&gt;&lt;wsp:rsid wsp:val=&quot;00EC2D8F&quot;/&gt;&lt;wsp:rsid wsp:val=&quot;00EC7616&quot;/&gt;&lt;wsp:rsid wsp:val=&quot;00ED2DE6&quot;/&gt;&lt;wsp:rsid wsp:val=&quot;00EE2082&quot;/&gt;&lt;wsp:rsid wsp:val=&quot;00EE4D82&quot;/&gt;&lt;wsp:rsid wsp:val=&quot;00EF5F92&quot;/&gt;&lt;wsp:rsid wsp:val=&quot;00EF75E4&quot;/&gt;&lt;wsp:rsid wsp:val=&quot;00F06CC6&quot;/&gt;&lt;wsp:rsid wsp:val=&quot;00F11E69&quot;/&gt;&lt;wsp:rsid wsp:val=&quot;00F213C0&quot;/&gt;&lt;wsp:rsid wsp:val=&quot;00F25D13&quot;/&gt;&lt;wsp:rsid wsp:val=&quot;00F315E1&quot;/&gt;&lt;wsp:rsid wsp:val=&quot;00F31D7B&quot;/&gt;&lt;wsp:rsid wsp:val=&quot;00F352D7&quot;/&gt;&lt;wsp:rsid wsp:val=&quot;00F37EF1&quot;/&gt;&lt;wsp:rsid wsp:val=&quot;00F37F3A&quot;/&gt;&lt;wsp:rsid wsp:val=&quot;00F40168&quot;/&gt;&lt;wsp:rsid wsp:val=&quot;00F419A4&quot;/&gt;&lt;wsp:rsid wsp:val=&quot;00F428C7&quot;/&gt;&lt;wsp:rsid wsp:val=&quot;00F55967&quot;/&gt;&lt;wsp:rsid wsp:val=&quot;00F57488&quot;/&gt;&lt;wsp:rsid wsp:val=&quot;00F607B5&quot;/&gt;&lt;wsp:rsid wsp:val=&quot;00F6423F&quot;/&gt;&lt;wsp:rsid wsp:val=&quot;00F67FE3&quot;/&gt;&lt;wsp:rsid wsp:val=&quot;00F8175D&quot;/&gt;&lt;wsp:rsid wsp:val=&quot;00F87BED&quot;/&gt;&lt;wsp:rsid wsp:val=&quot;00F914B6&quot;/&gt;&lt;wsp:rsid wsp:val=&quot;00F9640F&quot;/&gt;&lt;wsp:rsid wsp:val=&quot;00FA4538&quot;/&gt;&lt;wsp:rsid wsp:val=&quot;00FA67FA&quot;/&gt;&lt;wsp:rsid wsp:val=&quot;00FB0888&quot;/&gt;&lt;wsp:rsid wsp:val=&quot;00FB2C76&quot;/&gt;&lt;wsp:rsid wsp:val=&quot;00FC3601&quot;/&gt;&lt;wsp:rsid wsp:val=&quot;00FD164B&quot;/&gt;&lt;wsp:rsid wsp:val=&quot;00FD22E1&quot;/&gt;&lt;wsp:rsid wsp:val=&quot;00FD2A56&quot;/&gt;&lt;wsp:rsid wsp:val=&quot;00FD4E94&quot;/&gt;&lt;wsp:rsid wsp:val=&quot;00FD5F19&quot;/&gt;&lt;wsp:rsid wsp:val=&quot;00FE3D49&quot;/&gt;&lt;wsp:rsid wsp:val=&quot;00FF063A&quot;/&gt;&lt;wsp:rsid wsp:val=&quot;00FF2ED4&quot;/&gt;&lt;/wsp:rsids&gt;&lt;/w:docPr&gt;&lt;w:body&gt;&lt;w:p wsp:rsidR=&quot;00000000&quot; wsp:rsidRDefault=&quot;0096219A&quot;&gt;&lt;m:oMathPara&gt;&lt;m:oMath&gt;&lt;m:r&gt;&lt;m:rPr&gt;&lt;m:sty m:val=&quot;b&quot;/&gt;&lt;/m:rPr&gt;&lt;w:rPr&gt;&lt;w:rFonts w:ascii=&quot;Cambria Math&quot; w:h-ansi=&quot;Cambria Math&quot;/&gt;&lt;wx:font wx:val=&quot;Cambria Math&quot;/&gt;&lt;w:b/&gt;&lt;w:color w:val=&quot;000000&quot;/&gt;&lt;w:sz w:val=&quot;28&quot;/&gt;&lt;w:sz-cs w:val=&quot;28&quot;/&gt;&lt;/w:rPr&gt;&lt;m:t&gt;Â Â Â &lt;/m:t&gt;&lt;/m:r&gt;&lt;m:r&gt;&lt;m:rPr&gt;&lt;m:sty m:val=&quot;bi&quot;/&gt;&lt;/m:rPr&gt;&lt;w:rPr&gt;&lt;w:rFonts w:ascii=&quot;Cambria Math&quot; w:h-ansi=&quot;Cambria Math&quot;/&gt;&lt;wx:font wx:val=&quot;Cambria Math&quot;/&gt;&lt;w:b/&gt;&lt;w:i/&gt;&lt;w:color w:val=&quot;000000&quot;/&gt;&lt;w:sz w:val=&quot;28&quot;/&gt;&lt;w:sz-cs w:val=&quot;28&quot;/&gt;&lt;/w:rPr&gt;&lt;m:t&gt;v=&lt;/m:t&gt;&lt;/m:r&gt;&lt;m:f&gt;&lt;m:fPr&gt;&lt;m:type m:val=&quot;lin&quot;/&gt;&lt;m:ctrlPr&gt;&lt;w:rPr&gt;&lt;w:rFonts w:ascii=&quot;Cambria Math&quot; w:fareast=&quot;Cambria Math&quot; w:h-ansi=&quot;Cambria Math&quot; w:cs=&quot;Arial&quot;/&gt;&lt;wx:font wx:val=&quot;Cambria Math&quot;/&gt;&lt;w:b/&gt;&lt;w:b-cs/&gt;&lt;w:i/&gt;&lt;w:i-cs/&gt;&lt;w:color w:val=&quot;000000&quot;/&gt;&lt;w:kern w:val=&quot;24&quot;/&gt;&lt;w:sz w:val=&quot;28&quot;/&gt;&lt;w:sz-cs w:val=&quot;28&quot;/&gt;&lt;/w:rPr&gt;&lt;/m:ctrlPr&gt;&lt;/m:fPr&gt;&lt;m:num&gt;&lt;m:r&gt;&lt;m:rPr&gt;&lt;m:sty m:val=&quot;bi&quot;/&gt;&lt;/m:rPr&gt;&lt;w:rPr&gt;&lt;w:rFonts w:ascii=&quot;Cambria Math&quot; w:h-ansi=&quot;Cambria Math&quot;/&gt;&lt;wx:font wx:val=&quot;Cambria Math&quot;/&gt;&lt;w:b/&gt;&lt;w:i/&gt;&lt;w:color w:val=&quot;000000&quot;/&gt;&lt;w:sz w:val=&quot;28&quot;/&gt;&lt;w:sz-cs w:val=&quot;28&quot;/&gt;&lt;/w:rPr&gt;&lt;m:t&gt;Ï€&lt;/m:t&gt;&lt;/m:r&gt;&lt;m:sSup&gt;&lt;m:sSupPr&gt;&lt;m:ctrlPr&gt;&lt;w:rPr&gt;&lt;w:rFonts w:ascii=&quot;Cambria Math&quot; w:fareast=&quot;Cambria Math&quot; w:h-ansi=&quot;Cambria Math&quot; w:cs=&quot;Arial&quot;/&gt;&lt;wx:font wx:val=&quot;Cambria Math&quot;/&gt;&lt;w:b/&gt;&lt;w:b-cs/&gt;&lt;w:i/&gt;&lt;w:i-cs/&gt;&lt;w:color w:val=&quot;000000&quot;/&gt;&lt;w:kern w:val=&quot;24&quot;/&gt;&lt;w:sz w:val=&quot;28&quot;/&gt;&lt;w:sz-cs w:val=&quot;28&quot;/&gt;&lt;/w:rPr&gt;&lt;/m:ctrlPr&gt;&lt;/m:sSupPr&gt;&lt;m:e&gt;&lt;m:r&gt;&lt;m:rPr&gt;&lt;m:sty m:val=&quot;bi&quot;/&gt;&lt;/m:rPr&gt;&lt;w:rPr&gt;&lt;w:rFonts w:ascii=&quot;Cambria Math&quot; w:h-ansi=&quot;Cambria Math&quot;/&gt;&lt;wx:font wx:val=&quot;Cambria Math&quot;/&gt;&lt;w:b/&gt;&lt;w:i/&gt;&lt;w:color w:val=&quot;000000&quot;/&gt;&lt;w:sz w:val=&quot;28&quot;/&gt;&lt;w:sz-cs w:val=&quot;28&quot;/&gt;&lt;/w:rPr&gt;&lt;m:t&gt;d&lt;/m:t&gt;&lt;/m:r&gt;&lt;/m:e&gt;&lt;m:sup&gt;&lt;m:r&gt;&lt;m:rPr&gt;&lt;m:sty m:val=&quot;bi&quot;/&gt;&lt;/m:rPr&gt;&lt;w:rPr&gt;&lt;w:rFonts w:ascii=&quot;Cambria Math&quot; w:h-ansi=&quot;Cambria Math&quot;/&gt;&lt;wx:font wx:val=&quot;Cambria Math&quot;/&gt;&lt;w:b/&gt;&lt;w:i/&gt;&lt;w:color w:val=&quot;000000&quot;/&gt;&lt;w:sz w:val=&quot;28&quot;/&gt;&lt;w:sz-cs w:val=&quot;28&quot;/&gt;&lt;/w:rPr&gt;&lt;m:t&gt;2&lt;/m:t&gt;&lt;/m:r&gt;&lt;/m:sup&gt;&lt;/m:sSup&gt;&lt;m:r&gt;&lt;m:rPr&gt;&lt;m:sty m:val=&quot;bi&quot;/&gt;&lt;/m:rPr&gt;&lt;w:rPr&gt;&lt;w:rFonts w:ascii=&quot;Cambria Math&quot; w:h-ansi=&quot;Cambria Math&quot;/&gt;&lt;wx:font wx:val=&quot;Cambria Math&quot;/&gt;&lt;w:b/&gt;&lt;w:i/&gt;&lt;w:color w:val=&quot;000000&quot;/&gt;&lt;w:sz w:val=&quot;28&quot;/&gt;&lt;w:sz-cs w:val=&quot;28&quot;/&gt;&lt;/w:rPr&gt;&lt;m:t&gt;h&lt;/m:t&gt;&lt;/m:r&gt;&lt;/m:num&gt;&lt;m:den&gt;&lt;m:r&gt;&lt;m:rPr&gt;&lt;m:sty m:val=&quot;bi&quot;/&gt;&lt;/m:rPr&gt;&lt;w:rPr&gt;&lt;w:rFonts w:ascii=&quot;Cambria Math&quot; w:h-ansi=&quot;Cambria Math&quot;/&gt;&lt;wx:font wx:val=&quot;Cambria Math&quot;/&gt;&lt;w:b/&gt;&lt;w:i/&gt;&lt;w:color w:val=&quot;000000&quot;/&gt;&lt;w:sz w:val=&quot;28&quot;/&gt;&lt;w:sz-cs w:val=&quot;28&quot;/&gt;&lt;/w:rPr&gt;&lt;m:t&gt;4&lt;/m:t&gt;&lt;/m:r&gt;&lt;m:sSup&gt;&lt;m:sSupPr&gt;&lt;m:ctrlPr&gt;&lt;w:rPr&gt;&lt;w:rFonts w:ascii=&quot;Cambria Math&quot; w:fareast=&quot;Cambria Math&quot; w:h-ansi=&quot;Cambria Math&quot; w:cs=&quot;Arial&quot;/&gt;&lt;wx:font wx:val=&quot;Cambria Math&quot;/&gt;&lt;w:b/&gt;&lt;w:b-cs/&gt;&lt;w:i/&gt;&lt;w:i-cs/&gt;&lt;w:color w:val=&quot;000000&quot;/&gt;&lt;w:kern w:val=&quot;24&quot;/&gt;&lt;w:sz w:val=&quot;28&quot;/&gt;&lt;w:sz-cs w:val=&quot;28&quot;/&gt;&lt;/w:rPr&gt;&lt;/m:ctrlPr&gt;&lt;/m:sSupPr&gt;&lt;m:e&gt;&lt;m:d&gt;&lt;m:dPr&gt;&lt;m:begChr m:val=&quot;{&quot;/&gt;&lt;m:endChr m:val=&quot;}&quot;/&gt;&lt;m:ctrlPr&gt;&lt;w:rPr&gt;&lt;w:rFonts w:ascii=&quot;Cambria Math&quot; w:fareast=&quot;Cambria Math&quot; w:h-ansi=&quot;Cambria Math&quot; w:cs=&quot;Arial&quot;/&gt;&lt;wx:font wx:val=&quot;Cambria Math&quot;/&gt;&lt;w:b/&gt;&lt;w:b-cs/&gt;&lt;w:i/&gt;&lt;w:i-cs/&gt;&lt;w:color w:val=&quot;000000&quot;/&gt;&lt;w:kern w:val=&quot;24&quot;/&gt;&lt;w:sz w:val=&quot;28&quot;/&gt;&lt;w:sz-cs w:val=&quot;28&quot;/&gt;&lt;/w:rPr&gt;&lt;/m:ctrlPr&gt;&lt;/m:dPr&gt;&lt;m:e&gt;&lt;m:r&gt;&lt;m:rPr&gt;&lt;m:sty m:val=&quot;bi&quot;/&gt;&lt;/m:rPr&gt;&lt;w:rPr&gt;&lt;w:rFonts w:ascii=&quot;Cambria Math&quot; w:h-ansi=&quot;Cambria Math&quot;/&gt;&lt;wx:font wx:val=&quot;Cambria Math&quot;/&gt;&lt;w:b/&gt;&lt;w:i/&gt;&lt;w:color w:val=&quot;000000&quot;/&gt;&lt;w:sz w:val=&quot;28&quot;/&gt;&lt;w:sz-cs w:val=&quot;28&quot;/&gt;&lt;/w:rPr&gt;&lt;m:t&gt;2&lt;/m:t&gt;&lt;/m:r&gt;&lt;m:d&gt;&lt;m:dPr&gt;&lt;m:ctrlPr&gt;&lt;w:rPr&gt;&lt;w:rFonts w:ascii=&quot;Cambria Math&quot; w:fareast=&quot;Cambria Math&quot; w:h-ansi=&quot;Cambria Math&quot; w:cs=&quot;Arial&quot;/&gt;&lt;wx:font wx:val=&quot;Cambria Math&quot;/&gt;&lt;w:b/&gt;&lt;w:b-cs/&gt;&lt;w:i/&gt;&lt;w:i-cs/&gt;&lt;w:color w:val=&quot;000000&quot;/&gt;&lt;w:kern w:val=&quot;24&quot;/&gt;&lt;w:sz w:val=&quot;28&quot;/&gt;&lt;w:sz-cs w:val=&quot;28&quot;/&gt;&lt;/w:rPr&gt;&lt;/m:ctrlPr&gt;&lt;/m:dPr&gt;&lt;m:e&gt;&lt;m:r&gt;&lt;m:rPr&gt;&lt;m:sty m:val=&quot;bi&quot;/&gt;&lt;/m:rPr&gt;&lt;w:rPr&gt;&lt;w:rFonts w:ascii=&quot;Cambria Math&quot; w:h-ansi=&quot;Cambria Math&quot;/&gt;&lt;wx:font wx:val=&quot;Cambria Math&quot;/&gt;&lt;w:b/&gt;&lt;w:i/&gt;&lt;w:color w:val=&quot;000000&quot;/&gt;&lt;w:sz w:val=&quot;28&quot;/&gt;&lt;w:sz-cs w:val=&quot;28&quot;/&gt;&lt;/w:rPr&gt;&lt;m:t&gt;1-1.2/h&lt;/m:t&gt;&lt;/m:r&gt;&lt;/m:e&gt;&lt;/m:d&gt;&lt;/m:e&gt;&lt;/m:d&gt;&lt;/m:e&gt;&lt;m:sup&gt;&lt;m:r&gt;&lt;m:rPr&gt;&lt;m:sty m:val=&quot;bi&quot;/&gt;&lt;/m:rPr&gt;&lt;w:rPr&gt;&lt;w:rFonts w:ascii=&quot;Cambria Math&quot; w:h-ansi=&quot;Cambria Math&quot;/&gt;&lt;wx:font wx:val=&quot;Cambria Math&quot;/&gt;&lt;w:b/&gt;&lt;w:i/&gt;&lt;w:color w:val=&quot;000000&quot;/&gt;&lt;w:sz w:val=&quot;28&quot;/&gt;&lt;w:sz-cs w:val=&quot;28&quot;/&gt;&lt;/w:rPr&gt;&lt;m:t&gt;1.06&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CA02AF">
              <w:rPr>
                <w:rFonts w:ascii="Times New Roman" w:hAnsi="Times New Roman"/>
                <w:sz w:val="18"/>
                <w:szCs w:val="18"/>
              </w:rPr>
              <w:fldChar w:fldCharType="end"/>
            </w:r>
            <w:r w:rsidRPr="00442DB4">
              <w:rPr>
                <w:rFonts w:ascii="Times New Roman" w:hAnsi="Times New Roman"/>
                <w:sz w:val="18"/>
                <w:szCs w:val="18"/>
              </w:rPr>
              <w:instrText xml:space="preserve"> </w:instrText>
            </w:r>
            <w:r w:rsidRPr="00442DB4">
              <w:rPr>
                <w:rFonts w:ascii="Times New Roman" w:hAnsi="Times New Roman"/>
                <w:sz w:val="18"/>
                <w:szCs w:val="18"/>
              </w:rPr>
              <w:fldChar w:fldCharType="end"/>
            </w:r>
          </w:p>
        </w:tc>
        <w:tc>
          <w:tcPr>
            <w:tcW w:w="1166" w:type="pct"/>
            <w:tcBorders>
              <w:bottom w:val="single" w:sz="4" w:space="0" w:color="auto"/>
            </w:tcBorders>
            <w:tcMar>
              <w:top w:w="24" w:type="dxa"/>
              <w:left w:w="24" w:type="dxa"/>
              <w:bottom w:w="0" w:type="dxa"/>
              <w:right w:w="24" w:type="dxa"/>
            </w:tcMar>
            <w:vAlign w:val="center"/>
          </w:tcPr>
          <w:p w:rsidR="00CE7825" w:rsidRPr="001218EC" w:rsidRDefault="00CE7825" w:rsidP="005E0E35">
            <w:pPr>
              <w:widowControl/>
              <w:jc w:val="center"/>
              <w:rPr>
                <w:rFonts w:ascii="Times New Roman" w:hAnsi="Times New Roman"/>
                <w:sz w:val="18"/>
                <w:szCs w:val="18"/>
              </w:rPr>
            </w:pPr>
            <w:r w:rsidRPr="001218EC">
              <w:rPr>
                <w:rFonts w:ascii="Times New Roman" w:hAnsi="Times New Roman"/>
                <w:bCs/>
                <w:sz w:val="18"/>
                <w:szCs w:val="18"/>
              </w:rPr>
              <w:t>DBH</w:t>
            </w:r>
          </w:p>
          <w:p w:rsidR="00CE7825" w:rsidRPr="00FF063A" w:rsidRDefault="00CE7825" w:rsidP="005E0E35">
            <w:pPr>
              <w:widowControl/>
              <w:jc w:val="center"/>
              <w:rPr>
                <w:rFonts w:ascii="Times New Roman" w:hAnsi="Times New Roman"/>
                <w:sz w:val="18"/>
                <w:szCs w:val="18"/>
              </w:rPr>
            </w:pPr>
            <w:r w:rsidRPr="001218EC">
              <w:rPr>
                <w:rFonts w:ascii="Times New Roman" w:hAnsi="Times New Roman"/>
                <w:bCs/>
                <w:sz w:val="18"/>
                <w:szCs w:val="18"/>
              </w:rPr>
              <w:t>Tree height</w:t>
            </w:r>
          </w:p>
        </w:tc>
        <w:tc>
          <w:tcPr>
            <w:tcW w:w="1089" w:type="pct"/>
            <w:tcBorders>
              <w:bottom w:val="single" w:sz="4" w:space="0" w:color="auto"/>
            </w:tcBorders>
            <w:tcMar>
              <w:top w:w="24" w:type="dxa"/>
              <w:left w:w="24" w:type="dxa"/>
              <w:bottom w:w="0" w:type="dxa"/>
              <w:right w:w="24" w:type="dxa"/>
            </w:tcMar>
            <w:vAlign w:val="center"/>
          </w:tcPr>
          <w:p w:rsidR="00CE7825" w:rsidRPr="001D4E9D" w:rsidRDefault="00CE7825" w:rsidP="005E0E35">
            <w:pPr>
              <w:widowControl/>
              <w:jc w:val="center"/>
              <w:rPr>
                <w:rFonts w:ascii="Times New Roman" w:hAnsi="Times New Roman"/>
                <w:sz w:val="18"/>
                <w:szCs w:val="18"/>
              </w:rPr>
            </w:pPr>
            <w:r w:rsidRPr="00696EEF">
              <w:rPr>
                <w:rFonts w:ascii="Times New Roman" w:hAnsi="Times New Roman"/>
                <w:bCs/>
                <w:sz w:val="18"/>
                <w:szCs w:val="18"/>
              </w:rPr>
              <w:t>Excel 2010</w:t>
            </w:r>
          </w:p>
        </w:tc>
        <w:tc>
          <w:tcPr>
            <w:tcW w:w="788" w:type="pct"/>
            <w:tcBorders>
              <w:bottom w:val="single" w:sz="4" w:space="0" w:color="auto"/>
            </w:tcBorders>
            <w:tcMar>
              <w:top w:w="24" w:type="dxa"/>
              <w:left w:w="24" w:type="dxa"/>
              <w:bottom w:w="0" w:type="dxa"/>
              <w:right w:w="24" w:type="dxa"/>
            </w:tcMar>
            <w:vAlign w:val="center"/>
          </w:tcPr>
          <w:p w:rsidR="00CE7825" w:rsidRPr="00A17AA3" w:rsidRDefault="00CE7825" w:rsidP="005E0E35">
            <w:pPr>
              <w:widowControl/>
              <w:jc w:val="center"/>
              <w:rPr>
                <w:rFonts w:ascii="Times New Roman" w:hAnsi="Times New Roman"/>
                <w:sz w:val="18"/>
                <w:szCs w:val="18"/>
              </w:rPr>
            </w:pPr>
            <w:r w:rsidRPr="00A17AA3">
              <w:rPr>
                <w:rFonts w:ascii="Times New Roman" w:hAnsi="Times New Roman"/>
                <w:bCs/>
                <w:sz w:val="18"/>
                <w:szCs w:val="18"/>
              </w:rPr>
              <w:t>Carbon stock</w:t>
            </w:r>
          </w:p>
        </w:tc>
      </w:tr>
    </w:tbl>
    <w:p w:rsidR="00CE7825" w:rsidRPr="00442DB4" w:rsidRDefault="00CE7825" w:rsidP="00365EDE">
      <w:pPr>
        <w:widowControl/>
        <w:ind w:firstLineChars="100" w:firstLine="160"/>
        <w:jc w:val="left"/>
        <w:rPr>
          <w:rFonts w:ascii="Times New Roman" w:hAnsi="Times New Roman" w:cs="Arial"/>
          <w:color w:val="222222"/>
          <w:sz w:val="18"/>
          <w:szCs w:val="20"/>
        </w:rPr>
      </w:pPr>
      <w:r w:rsidRPr="00442DB4">
        <w:rPr>
          <w:rFonts w:ascii="Times New Roman" w:hAnsi="Times New Roman" w:cs="Arial"/>
          <w:color w:val="222222"/>
          <w:sz w:val="16"/>
          <w:szCs w:val="20"/>
        </w:rPr>
        <w:t>Note: DTM: Digital Terrain Model, DCM: Digital Canopy Model.</w:t>
      </w:r>
    </w:p>
    <w:p w:rsidR="00CE7825" w:rsidRPr="00D80FCC" w:rsidRDefault="00CE7825" w:rsidP="007C497C">
      <w:pPr>
        <w:widowControl/>
        <w:rPr>
          <w:rFonts w:ascii="Times New Roman" w:hAnsi="Times New Roman"/>
        </w:rPr>
      </w:pPr>
    </w:p>
    <w:p w:rsidR="00CE7825" w:rsidRPr="007C497C" w:rsidRDefault="00CE7825" w:rsidP="00114D45">
      <w:pPr>
        <w:widowControl/>
        <w:ind w:firstLine="840"/>
        <w:rPr>
          <w:rFonts w:ascii="Times New Roman" w:hAnsi="Times New Roman"/>
        </w:rPr>
      </w:pPr>
      <w:r w:rsidRPr="00FF063A">
        <w:rPr>
          <w:rFonts w:ascii="Times New Roman" w:hAnsi="Times New Roman"/>
        </w:rPr>
        <w:t xml:space="preserve"> </w:t>
      </w:r>
      <w:r w:rsidRPr="00696EEF">
        <w:rPr>
          <w:rFonts w:ascii="Times New Roman" w:hAnsi="Times New Roman"/>
        </w:rPr>
        <w:t xml:space="preserve">A </w:t>
      </w:r>
      <w:r w:rsidRPr="001D4E9D">
        <w:rPr>
          <w:rFonts w:ascii="Times New Roman" w:hAnsi="Times New Roman"/>
        </w:rPr>
        <w:t xml:space="preserve">DTM (Digital Terrain Model) </w:t>
      </w:r>
      <w:r w:rsidRPr="00A17AA3">
        <w:rPr>
          <w:rFonts w:ascii="Times New Roman" w:hAnsi="Times New Roman"/>
        </w:rPr>
        <w:t xml:space="preserve">was </w:t>
      </w:r>
      <w:r w:rsidRPr="00EC7616">
        <w:rPr>
          <w:rFonts w:ascii="Times New Roman" w:hAnsi="Times New Roman"/>
        </w:rPr>
        <w:t xml:space="preserve">made </w:t>
      </w:r>
      <w:r w:rsidRPr="00A916C9">
        <w:rPr>
          <w:rFonts w:ascii="Times New Roman" w:hAnsi="Times New Roman"/>
        </w:rPr>
        <w:t xml:space="preserve">based on the </w:t>
      </w:r>
      <w:r w:rsidRPr="00F87BED">
        <w:rPr>
          <w:rFonts w:ascii="Times New Roman" w:hAnsi="Times New Roman"/>
        </w:rPr>
        <w:t>visual identification</w:t>
      </w:r>
      <w:r w:rsidRPr="00D80FCC">
        <w:rPr>
          <w:rFonts w:ascii="Times New Roman" w:hAnsi="Times New Roman"/>
        </w:rPr>
        <w:t xml:space="preserve"> of ground </w:t>
      </w:r>
      <w:r w:rsidRPr="009837E5">
        <w:rPr>
          <w:rFonts w:ascii="Times New Roman" w:hAnsi="Times New Roman"/>
        </w:rPr>
        <w:t xml:space="preserve">control </w:t>
      </w:r>
      <w:r w:rsidRPr="000A1338">
        <w:rPr>
          <w:rFonts w:ascii="Times New Roman" w:hAnsi="Times New Roman"/>
        </w:rPr>
        <w:t>points</w:t>
      </w:r>
      <w:r w:rsidRPr="0064320D">
        <w:rPr>
          <w:rFonts w:ascii="Times New Roman" w:hAnsi="Times New Roman"/>
        </w:rPr>
        <w:t xml:space="preserve"> (GCP</w:t>
      </w:r>
      <w:r w:rsidRPr="00382B9C">
        <w:rPr>
          <w:rFonts w:ascii="Times New Roman" w:hAnsi="Times New Roman"/>
        </w:rPr>
        <w:t xml:space="preserve">s) </w:t>
      </w:r>
      <w:r w:rsidRPr="007C497C">
        <w:rPr>
          <w:rFonts w:ascii="Times New Roman" w:hAnsi="Times New Roman"/>
        </w:rPr>
        <w:t>in the DSM and orthophotos from the November flight dataset. One or more GCPs were set in each 5 m × 5 m mesh and the points were interpolated using the Kriging tool in ArcGIS 10.4.1 (Esri). The November flight dataset was used to develop this DTM because of the high-quality photos</w:t>
      </w:r>
      <w:r w:rsidRPr="000C07D9">
        <w:rPr>
          <w:rFonts w:ascii="Times New Roman" w:hAnsi="Times New Roman"/>
        </w:rPr>
        <w:t>,</w:t>
      </w:r>
      <w:r w:rsidRPr="001218EC">
        <w:rPr>
          <w:rFonts w:ascii="Times New Roman" w:hAnsi="Times New Roman"/>
        </w:rPr>
        <w:t xml:space="preserve"> which could be used for easy identification of </w:t>
      </w:r>
      <w:r w:rsidRPr="00FF063A">
        <w:rPr>
          <w:rFonts w:ascii="Times New Roman" w:hAnsi="Times New Roman"/>
        </w:rPr>
        <w:t xml:space="preserve">the </w:t>
      </w:r>
      <w:r w:rsidRPr="00696EEF">
        <w:rPr>
          <w:rFonts w:ascii="Times New Roman" w:hAnsi="Times New Roman"/>
        </w:rPr>
        <w:t xml:space="preserve">GCPs. </w:t>
      </w:r>
      <w:r w:rsidRPr="001D4E9D">
        <w:rPr>
          <w:rFonts w:ascii="Times New Roman" w:hAnsi="Times New Roman"/>
        </w:rPr>
        <w:t xml:space="preserve">Next, </w:t>
      </w:r>
      <w:r w:rsidRPr="00A17AA3">
        <w:rPr>
          <w:rFonts w:ascii="Times New Roman" w:hAnsi="Times New Roman"/>
        </w:rPr>
        <w:t xml:space="preserve">a DCM </w:t>
      </w:r>
      <w:r w:rsidRPr="00EC7616">
        <w:rPr>
          <w:rFonts w:ascii="Times New Roman" w:hAnsi="Times New Roman"/>
        </w:rPr>
        <w:t xml:space="preserve">(Digital Canopy Model) </w:t>
      </w:r>
      <w:r w:rsidRPr="00A916C9">
        <w:rPr>
          <w:rFonts w:ascii="Times New Roman" w:hAnsi="Times New Roman"/>
        </w:rPr>
        <w:t xml:space="preserve">was calculated by </w:t>
      </w:r>
      <w:r w:rsidRPr="00F87BED">
        <w:rPr>
          <w:rFonts w:ascii="Times New Roman" w:hAnsi="Times New Roman"/>
        </w:rPr>
        <w:t xml:space="preserve">extracting the </w:t>
      </w:r>
      <w:r w:rsidRPr="00D80FCC">
        <w:rPr>
          <w:rFonts w:ascii="Times New Roman" w:hAnsi="Times New Roman"/>
        </w:rPr>
        <w:t>DTM (November flight data</w:t>
      </w:r>
      <w:r w:rsidRPr="009837E5">
        <w:rPr>
          <w:rFonts w:ascii="Times New Roman" w:hAnsi="Times New Roman"/>
        </w:rPr>
        <w:t xml:space="preserve">set) </w:t>
      </w:r>
      <w:r w:rsidRPr="000A1338">
        <w:rPr>
          <w:rFonts w:ascii="Times New Roman" w:hAnsi="Times New Roman"/>
        </w:rPr>
        <w:t xml:space="preserve">from </w:t>
      </w:r>
      <w:r w:rsidRPr="0064320D">
        <w:rPr>
          <w:rFonts w:ascii="Times New Roman" w:hAnsi="Times New Roman"/>
        </w:rPr>
        <w:t xml:space="preserve">the </w:t>
      </w:r>
      <w:r w:rsidRPr="00382B9C">
        <w:rPr>
          <w:rFonts w:ascii="Times New Roman" w:hAnsi="Times New Roman"/>
        </w:rPr>
        <w:t>DSM (September flight data</w:t>
      </w:r>
      <w:r w:rsidRPr="007C497C">
        <w:rPr>
          <w:rFonts w:ascii="Times New Roman" w:hAnsi="Times New Roman"/>
        </w:rPr>
        <w:t>set).</w:t>
      </w:r>
    </w:p>
    <w:p w:rsidR="00CE7825" w:rsidRPr="007C497C" w:rsidRDefault="00CE7825" w:rsidP="00114D45">
      <w:pPr>
        <w:widowControl/>
        <w:ind w:firstLine="840"/>
        <w:rPr>
          <w:rFonts w:ascii="Times New Roman" w:hAnsi="Times New Roman"/>
        </w:rPr>
      </w:pPr>
      <w:r w:rsidRPr="007C497C">
        <w:rPr>
          <w:rFonts w:ascii="Times New Roman" w:hAnsi="Times New Roman"/>
        </w:rPr>
        <w:t>Then, the tree top location and height were estimated by using the moving window method in rLiDAR, which is a package of the statistical software R (Free Software</w:t>
      </w:r>
      <w:r w:rsidRPr="000C07D9">
        <w:rPr>
          <w:rFonts w:ascii="Times New Roman" w:hAnsi="Times New Roman"/>
        </w:rPr>
        <w:t>)</w:t>
      </w:r>
      <w:r w:rsidRPr="001218EC">
        <w:rPr>
          <w:rFonts w:ascii="Times New Roman" w:hAnsi="Times New Roman"/>
        </w:rPr>
        <w:t xml:space="preserve">. For the </w:t>
      </w:r>
      <w:r w:rsidRPr="00FF063A">
        <w:rPr>
          <w:rFonts w:ascii="Times New Roman" w:hAnsi="Times New Roman"/>
        </w:rPr>
        <w:t>tree top extraction, f</w:t>
      </w:r>
      <w:r w:rsidRPr="00696EEF">
        <w:rPr>
          <w:rFonts w:ascii="Times New Roman" w:hAnsi="Times New Roman"/>
        </w:rPr>
        <w:t>irst</w:t>
      </w:r>
      <w:r w:rsidRPr="001D4E9D">
        <w:rPr>
          <w:rFonts w:ascii="Times New Roman" w:hAnsi="Times New Roman"/>
        </w:rPr>
        <w:t>ly,</w:t>
      </w:r>
      <w:r w:rsidRPr="00A17AA3">
        <w:rPr>
          <w:rFonts w:ascii="Times New Roman" w:hAnsi="Times New Roman"/>
        </w:rPr>
        <w:t xml:space="preserve"> smoothing of the</w:t>
      </w:r>
      <w:r w:rsidRPr="00EC7616">
        <w:rPr>
          <w:rFonts w:ascii="Times New Roman" w:hAnsi="Times New Roman"/>
        </w:rPr>
        <w:t xml:space="preserve"> DCM </w:t>
      </w:r>
      <w:r w:rsidRPr="00A916C9">
        <w:rPr>
          <w:rFonts w:ascii="Times New Roman" w:hAnsi="Times New Roman"/>
        </w:rPr>
        <w:t xml:space="preserve">was conducted </w:t>
      </w:r>
      <w:r w:rsidRPr="00F87BED">
        <w:rPr>
          <w:rFonts w:ascii="Times New Roman" w:hAnsi="Times New Roman"/>
        </w:rPr>
        <w:t xml:space="preserve">by utilizing </w:t>
      </w:r>
      <w:r w:rsidRPr="00D80FCC">
        <w:rPr>
          <w:rFonts w:ascii="Times New Roman" w:hAnsi="Times New Roman"/>
        </w:rPr>
        <w:t>a Ga</w:t>
      </w:r>
      <w:r w:rsidRPr="009837E5">
        <w:rPr>
          <w:rFonts w:ascii="Times New Roman" w:hAnsi="Times New Roman"/>
        </w:rPr>
        <w:t>ussian filter</w:t>
      </w:r>
      <w:r w:rsidRPr="000C07D9">
        <w:rPr>
          <w:rFonts w:ascii="Times New Roman" w:hAnsi="Times New Roman"/>
        </w:rPr>
        <w:t xml:space="preserve"> to avoid extracting too many </w:t>
      </w:r>
      <w:r w:rsidRPr="001218EC">
        <w:rPr>
          <w:rFonts w:ascii="Times New Roman" w:hAnsi="Times New Roman"/>
        </w:rPr>
        <w:t xml:space="preserve">tree crown tops. Secondly, </w:t>
      </w:r>
      <w:r w:rsidRPr="00FF063A">
        <w:rPr>
          <w:rFonts w:ascii="Times New Roman" w:hAnsi="Times New Roman"/>
        </w:rPr>
        <w:t xml:space="preserve">to select </w:t>
      </w:r>
      <w:r w:rsidRPr="00696EEF">
        <w:rPr>
          <w:rFonts w:ascii="Times New Roman" w:hAnsi="Times New Roman"/>
        </w:rPr>
        <w:t xml:space="preserve">the </w:t>
      </w:r>
      <w:r w:rsidRPr="001D4E9D">
        <w:rPr>
          <w:rFonts w:ascii="Times New Roman" w:hAnsi="Times New Roman"/>
        </w:rPr>
        <w:t xml:space="preserve">tree top, </w:t>
      </w:r>
      <w:r w:rsidRPr="00A17AA3">
        <w:rPr>
          <w:rFonts w:ascii="Times New Roman" w:hAnsi="Times New Roman"/>
        </w:rPr>
        <w:t>the moving window</w:t>
      </w:r>
      <w:r w:rsidRPr="00EC7616">
        <w:rPr>
          <w:rFonts w:ascii="Times New Roman" w:hAnsi="Times New Roman"/>
        </w:rPr>
        <w:t xml:space="preserve"> method</w:t>
      </w:r>
      <w:r w:rsidRPr="00A916C9">
        <w:rPr>
          <w:rFonts w:ascii="Times New Roman" w:hAnsi="Times New Roman"/>
        </w:rPr>
        <w:t xml:space="preserve"> </w:t>
      </w:r>
      <w:r w:rsidRPr="00D80FCC">
        <w:rPr>
          <w:rFonts w:ascii="Times New Roman" w:hAnsi="Times New Roman"/>
        </w:rPr>
        <w:t>in</w:t>
      </w:r>
      <w:r w:rsidRPr="00D80FCC">
        <w:t xml:space="preserve"> </w:t>
      </w:r>
      <w:r w:rsidRPr="009837E5">
        <w:rPr>
          <w:rFonts w:ascii="Times New Roman" w:hAnsi="Times New Roman"/>
        </w:rPr>
        <w:t>rLiDAR</w:t>
      </w:r>
      <w:r w:rsidRPr="000A1338">
        <w:rPr>
          <w:rFonts w:ascii="Times New Roman" w:hAnsi="Times New Roman"/>
        </w:rPr>
        <w:t xml:space="preserve"> was employed</w:t>
      </w:r>
      <w:r w:rsidRPr="0064320D">
        <w:rPr>
          <w:rFonts w:ascii="Times New Roman" w:hAnsi="Times New Roman"/>
        </w:rPr>
        <w:t xml:space="preserve">. The </w:t>
      </w:r>
      <w:r w:rsidRPr="00382B9C">
        <w:rPr>
          <w:rFonts w:ascii="Times New Roman" w:hAnsi="Times New Roman"/>
        </w:rPr>
        <w:t xml:space="preserve">highest point in each moving window was identified as a tree top </w:t>
      </w:r>
      <w:r w:rsidRPr="007C497C">
        <w:rPr>
          <w:rFonts w:ascii="Times New Roman" w:hAnsi="Times New Roman"/>
        </w:rPr>
        <w:t>in the tree crown, which could be used to estimate the height of each tree.</w:t>
      </w:r>
    </w:p>
    <w:p w:rsidR="00CE7825" w:rsidRPr="001218EC" w:rsidRDefault="00CE7825" w:rsidP="00114D45">
      <w:pPr>
        <w:widowControl/>
        <w:ind w:firstLine="840"/>
        <w:rPr>
          <w:rFonts w:ascii="Times New Roman" w:hAnsi="Times New Roman"/>
        </w:rPr>
      </w:pPr>
      <w:r w:rsidRPr="007C497C">
        <w:rPr>
          <w:rFonts w:ascii="Times New Roman" w:hAnsi="Times New Roman"/>
        </w:rPr>
        <w:t>Regarding the estimation of the tree crown area, the tree top location and height datasets were used with the DCM to divide the tree crowns by using the Watershed method (Persson et al., 2002) in the rLiDAR package of R software. The Watershed method is used to simulate the water flow from each tree top and to calculate the watershed shape in each tree.</w:t>
      </w:r>
    </w:p>
    <w:p w:rsidR="00CE7825" w:rsidRPr="001218EC" w:rsidRDefault="00CE7825" w:rsidP="00114D45">
      <w:pPr>
        <w:widowControl/>
        <w:ind w:firstLine="840"/>
        <w:rPr>
          <w:rFonts w:ascii="Times New Roman" w:hAnsi="Times New Roman"/>
        </w:rPr>
      </w:pPr>
      <w:r w:rsidRPr="001218EC">
        <w:rPr>
          <w:rFonts w:ascii="Times New Roman" w:hAnsi="Times New Roman"/>
        </w:rPr>
        <w:t xml:space="preserve">In this study, </w:t>
      </w:r>
      <w:r w:rsidRPr="00FF063A">
        <w:rPr>
          <w:rFonts w:ascii="Times New Roman" w:hAnsi="Times New Roman"/>
        </w:rPr>
        <w:t xml:space="preserve">DBH </w:t>
      </w:r>
      <w:r w:rsidRPr="00696EEF">
        <w:rPr>
          <w:rFonts w:ascii="Times New Roman" w:hAnsi="Times New Roman"/>
        </w:rPr>
        <w:t xml:space="preserve">was calculated </w:t>
      </w:r>
      <w:r w:rsidRPr="001D4E9D">
        <w:rPr>
          <w:rFonts w:ascii="Times New Roman" w:hAnsi="Times New Roman"/>
        </w:rPr>
        <w:t xml:space="preserve">in Excel 2010 (Microsoft) </w:t>
      </w:r>
      <w:r w:rsidRPr="00A17AA3">
        <w:rPr>
          <w:rFonts w:ascii="Times New Roman" w:hAnsi="Times New Roman"/>
        </w:rPr>
        <w:t xml:space="preserve">by simple regression </w:t>
      </w:r>
      <w:r w:rsidRPr="00EC7616">
        <w:rPr>
          <w:rFonts w:ascii="Times New Roman" w:hAnsi="Times New Roman"/>
        </w:rPr>
        <w:t>using</w:t>
      </w:r>
      <w:r w:rsidRPr="00A916C9">
        <w:rPr>
          <w:rFonts w:ascii="Times New Roman" w:hAnsi="Times New Roman"/>
        </w:rPr>
        <w:t xml:space="preserve"> the</w:t>
      </w:r>
      <w:r w:rsidRPr="00F87BED">
        <w:rPr>
          <w:rFonts w:ascii="Times New Roman" w:hAnsi="Times New Roman"/>
        </w:rPr>
        <w:t xml:space="preserve"> DBH </w:t>
      </w:r>
      <w:r w:rsidRPr="00D80FCC">
        <w:rPr>
          <w:rFonts w:ascii="Times New Roman" w:hAnsi="Times New Roman"/>
        </w:rPr>
        <w:t xml:space="preserve">measurements obtained </w:t>
      </w:r>
      <w:r w:rsidRPr="000A1338">
        <w:rPr>
          <w:rFonts w:ascii="Times New Roman" w:hAnsi="Times New Roman"/>
        </w:rPr>
        <w:t xml:space="preserve">in the </w:t>
      </w:r>
      <w:r w:rsidRPr="0064320D">
        <w:rPr>
          <w:rFonts w:ascii="Times New Roman" w:hAnsi="Times New Roman"/>
        </w:rPr>
        <w:t xml:space="preserve">field survey and </w:t>
      </w:r>
      <w:r w:rsidRPr="00382B9C">
        <w:rPr>
          <w:rFonts w:ascii="Times New Roman" w:hAnsi="Times New Roman"/>
        </w:rPr>
        <w:t>the tree crown area</w:t>
      </w:r>
      <w:r w:rsidRPr="007C497C">
        <w:rPr>
          <w:rFonts w:ascii="Times New Roman" w:hAnsi="Times New Roman"/>
        </w:rPr>
        <w:t>. This was done because Takahashi et al. (2015) found a linear relationship between the DBH and the tree crown.</w:t>
      </w:r>
    </w:p>
    <w:p w:rsidR="00CE7825" w:rsidRDefault="00CE7825" w:rsidP="007C497C">
      <w:pPr>
        <w:widowControl/>
        <w:ind w:firstLine="840"/>
        <w:rPr>
          <w:rFonts w:ascii="Times New Roman" w:hAnsi="Times New Roman"/>
        </w:rPr>
      </w:pPr>
      <w:r w:rsidRPr="001218EC">
        <w:rPr>
          <w:rFonts w:ascii="Times New Roman" w:hAnsi="Times New Roman"/>
        </w:rPr>
        <w:t xml:space="preserve">Finally, </w:t>
      </w:r>
      <w:r w:rsidRPr="00FF063A">
        <w:rPr>
          <w:rFonts w:ascii="Times New Roman" w:hAnsi="Times New Roman"/>
        </w:rPr>
        <w:t xml:space="preserve">the </w:t>
      </w:r>
      <w:r w:rsidRPr="00696EEF">
        <w:rPr>
          <w:rFonts w:ascii="Times New Roman" w:hAnsi="Times New Roman"/>
        </w:rPr>
        <w:t>s</w:t>
      </w:r>
      <w:r w:rsidRPr="001D4E9D">
        <w:rPr>
          <w:rFonts w:ascii="Times New Roman" w:hAnsi="Times New Roman"/>
        </w:rPr>
        <w:t xml:space="preserve">tem volume </w:t>
      </w:r>
      <w:r w:rsidRPr="00A17AA3">
        <w:rPr>
          <w:rFonts w:ascii="Times New Roman" w:hAnsi="Times New Roman"/>
        </w:rPr>
        <w:t xml:space="preserve">was calculated by </w:t>
      </w:r>
      <w:r w:rsidRPr="00EC7616">
        <w:rPr>
          <w:rFonts w:ascii="Times New Roman" w:hAnsi="Times New Roman"/>
        </w:rPr>
        <w:t xml:space="preserve">using </w:t>
      </w:r>
      <w:r w:rsidRPr="00A916C9">
        <w:rPr>
          <w:rFonts w:ascii="Times New Roman" w:hAnsi="Times New Roman"/>
        </w:rPr>
        <w:t xml:space="preserve">the </w:t>
      </w:r>
      <w:r w:rsidRPr="00F87BED">
        <w:rPr>
          <w:rFonts w:ascii="Times New Roman" w:hAnsi="Times New Roman"/>
        </w:rPr>
        <w:t>DBH and tree height data</w:t>
      </w:r>
      <w:r w:rsidRPr="00D80FCC">
        <w:rPr>
          <w:rFonts w:ascii="Times New Roman" w:hAnsi="Times New Roman"/>
        </w:rPr>
        <w:t>sets,</w:t>
      </w:r>
      <w:r w:rsidRPr="000A1338">
        <w:rPr>
          <w:rFonts w:ascii="Times New Roman" w:hAnsi="Times New Roman"/>
        </w:rPr>
        <w:t xml:space="preserve"> </w:t>
      </w:r>
      <w:r w:rsidRPr="0064320D">
        <w:rPr>
          <w:rFonts w:ascii="Times New Roman" w:hAnsi="Times New Roman"/>
        </w:rPr>
        <w:t>b</w:t>
      </w:r>
      <w:r w:rsidRPr="00382B9C">
        <w:rPr>
          <w:rFonts w:ascii="Times New Roman" w:hAnsi="Times New Roman"/>
        </w:rPr>
        <w:t xml:space="preserve">ased on a formula in Inoue and Kurokawa (2001). This </w:t>
      </w:r>
      <w:r w:rsidRPr="007C497C">
        <w:rPr>
          <w:rFonts w:ascii="Times New Roman" w:hAnsi="Times New Roman"/>
        </w:rPr>
        <w:t xml:space="preserve">formula was used because Ishida et al. (2012) showed that it produced good accuracy when applied to a </w:t>
      </w:r>
      <w:r w:rsidRPr="007C497C">
        <w:rPr>
          <w:rFonts w:ascii="Times New Roman" w:hAnsi="Times New Roman"/>
          <w:i/>
        </w:rPr>
        <w:t xml:space="preserve">Chamaecyparis obtusa </w:t>
      </w:r>
      <w:r w:rsidRPr="007C497C">
        <w:rPr>
          <w:rFonts w:ascii="Times New Roman" w:hAnsi="Times New Roman"/>
        </w:rPr>
        <w:t xml:space="preserve">and </w:t>
      </w:r>
      <w:r w:rsidRPr="007C497C">
        <w:rPr>
          <w:rFonts w:ascii="Times New Roman" w:hAnsi="Times New Roman"/>
          <w:i/>
        </w:rPr>
        <w:t>Cryptomeria</w:t>
      </w:r>
      <w:r w:rsidRPr="007C497C">
        <w:rPr>
          <w:rFonts w:ascii="Times New Roman" w:hAnsi="Times New Roman"/>
        </w:rPr>
        <w:t xml:space="preserve"> forest in Gero City, Gifu Prefecture, which was located close to the study site</w:t>
      </w:r>
      <w:r>
        <w:rPr>
          <w:rFonts w:ascii="Times New Roman" w:hAnsi="Times New Roman"/>
        </w:rPr>
        <w:t>.</w:t>
      </w:r>
    </w:p>
    <w:p w:rsidR="00CE7825" w:rsidRPr="00F57488" w:rsidRDefault="00CE7825" w:rsidP="007C497C">
      <w:pPr>
        <w:widowControl/>
        <w:rPr>
          <w:rFonts w:ascii="Times New Roman" w:hAnsi="Times New Roman"/>
        </w:rPr>
      </w:pPr>
      <w:r>
        <w:rPr>
          <w:rFonts w:ascii="Times New Roman" w:hAnsi="Times New Roman" w:cs="Arial"/>
          <w:color w:val="222222"/>
          <w:sz w:val="16"/>
          <w:szCs w:val="20"/>
        </w:rPr>
        <w:tab/>
      </w:r>
      <w:r w:rsidRPr="0064320D">
        <w:rPr>
          <w:rFonts w:ascii="Times New Roman" w:hAnsi="Times New Roman"/>
        </w:rPr>
        <w:t>In this study, five</w:t>
      </w:r>
      <w:r w:rsidRPr="00382B9C">
        <w:rPr>
          <w:rFonts w:ascii="Times New Roman" w:hAnsi="Times New Roman"/>
        </w:rPr>
        <w:t xml:space="preserve"> ESs were</w:t>
      </w:r>
      <w:r w:rsidRPr="007C497C">
        <w:rPr>
          <w:rFonts w:ascii="Times New Roman" w:hAnsi="Times New Roman"/>
        </w:rPr>
        <w:t xml:space="preserve"> assessed. Each indicator was selected by referring to previous studies</w:t>
      </w:r>
      <w:r>
        <w:rPr>
          <w:rFonts w:ascii="Times New Roman" w:hAnsi="Times New Roman"/>
        </w:rPr>
        <w:t xml:space="preserve"> (Kobayashi et al., 2015)</w:t>
      </w:r>
      <w:r w:rsidRPr="00A916C9">
        <w:rPr>
          <w:rFonts w:ascii="Times New Roman" w:hAnsi="Times New Roman"/>
        </w:rPr>
        <w:t>. The carbon stock service</w:t>
      </w:r>
      <w:r>
        <w:rPr>
          <w:rFonts w:ascii="Times New Roman" w:hAnsi="Times New Roman"/>
        </w:rPr>
        <w:t xml:space="preserve"> (</w:t>
      </w:r>
      <w:r w:rsidRPr="00604C38">
        <w:rPr>
          <w:rFonts w:ascii="Times New Roman" w:hAnsi="Times New Roman"/>
        </w:rPr>
        <w:t>tC/ha</w:t>
      </w:r>
      <w:r>
        <w:rPr>
          <w:rFonts w:ascii="Times New Roman" w:hAnsi="Times New Roman"/>
        </w:rPr>
        <w:t>)</w:t>
      </w:r>
      <w:r w:rsidRPr="00A916C9">
        <w:rPr>
          <w:rFonts w:ascii="Times New Roman" w:hAnsi="Times New Roman"/>
        </w:rPr>
        <w:t xml:space="preserve"> was estimated from stem volumes that were taller than 5 m</w:t>
      </w:r>
      <w:r w:rsidRPr="001218EC">
        <w:rPr>
          <w:rFonts w:ascii="Times New Roman" w:hAnsi="Times New Roman"/>
        </w:rPr>
        <w:t xml:space="preserve"> in </w:t>
      </w:r>
      <w:r w:rsidRPr="00FF063A">
        <w:rPr>
          <w:rFonts w:ascii="Times New Roman" w:hAnsi="Times New Roman"/>
        </w:rPr>
        <w:t>height</w:t>
      </w:r>
      <w:r>
        <w:rPr>
          <w:rFonts w:ascii="Times New Roman" w:hAnsi="Times New Roman"/>
        </w:rPr>
        <w:t xml:space="preserve"> and the estimated formula had </w:t>
      </w:r>
      <w:r w:rsidRPr="00F57488">
        <w:rPr>
          <w:rFonts w:ascii="Times New Roman" w:hAnsi="Times New Roman"/>
        </w:rPr>
        <w:t>expansion factor</w:t>
      </w:r>
      <w:r>
        <w:rPr>
          <w:rFonts w:ascii="Times New Roman" w:hAnsi="Times New Roman"/>
        </w:rPr>
        <w:t xml:space="preserve"> for roots, branch and leaves</w:t>
      </w:r>
      <w:r w:rsidRPr="00696EEF">
        <w:rPr>
          <w:rFonts w:ascii="Times New Roman" w:hAnsi="Times New Roman"/>
        </w:rPr>
        <w:t xml:space="preserve"> </w:t>
      </w:r>
      <w:r w:rsidRPr="001D4E9D">
        <w:rPr>
          <w:rFonts w:ascii="Times New Roman" w:hAnsi="Times New Roman"/>
        </w:rPr>
        <w:t>(</w:t>
      </w:r>
      <w:r w:rsidRPr="00A17AA3">
        <w:rPr>
          <w:rFonts w:ascii="Times New Roman" w:hAnsi="Times New Roman"/>
        </w:rPr>
        <w:t>National Institute for Environmental Studies, 2014)</w:t>
      </w:r>
      <w:r>
        <w:rPr>
          <w:rFonts w:ascii="Times New Roman" w:hAnsi="Times New Roman"/>
        </w:rPr>
        <w:t>.</w:t>
      </w:r>
      <w:r w:rsidRPr="00EC7616">
        <w:rPr>
          <w:rFonts w:ascii="Times New Roman" w:hAnsi="Times New Roman"/>
        </w:rPr>
        <w:t xml:space="preserve"> The </w:t>
      </w:r>
      <w:r w:rsidRPr="00A916C9">
        <w:rPr>
          <w:rFonts w:ascii="Times New Roman" w:hAnsi="Times New Roman"/>
        </w:rPr>
        <w:t>forest volume</w:t>
      </w:r>
      <w:r>
        <w:rPr>
          <w:rFonts w:ascii="Times New Roman" w:hAnsi="Times New Roman"/>
        </w:rPr>
        <w:t xml:space="preserve"> </w:t>
      </w:r>
      <w:r w:rsidRPr="00604C38">
        <w:rPr>
          <w:rFonts w:ascii="Times New Roman" w:hAnsi="Times New Roman"/>
        </w:rPr>
        <w:t>(m</w:t>
      </w:r>
      <w:r w:rsidRPr="00442DB4">
        <w:rPr>
          <w:rFonts w:ascii="Times New Roman" w:hAnsi="Times New Roman"/>
          <w:vertAlign w:val="superscript"/>
        </w:rPr>
        <w:t>3</w:t>
      </w:r>
      <w:r w:rsidRPr="00604C38">
        <w:rPr>
          <w:rFonts w:ascii="Times New Roman" w:hAnsi="Times New Roman"/>
        </w:rPr>
        <w:t>/ha)</w:t>
      </w:r>
      <w:r w:rsidRPr="00A916C9">
        <w:rPr>
          <w:rFonts w:ascii="Times New Roman" w:hAnsi="Times New Roman"/>
        </w:rPr>
        <w:t xml:space="preserve">, which was </w:t>
      </w:r>
      <w:r>
        <w:rPr>
          <w:rFonts w:ascii="Times New Roman" w:hAnsi="Times New Roman"/>
        </w:rPr>
        <w:t>obtained</w:t>
      </w:r>
      <w:r w:rsidRPr="00A916C9">
        <w:rPr>
          <w:rFonts w:ascii="Times New Roman" w:hAnsi="Times New Roman"/>
        </w:rPr>
        <w:t xml:space="preserve"> from the DCM using the Surface Volume tool in ArcGIS, was set to be the indicator of the climate regulation service, in this case the heat-reduction effect, based on Hiruta and Ishikawa (2012). </w:t>
      </w:r>
      <w:r>
        <w:rPr>
          <w:rFonts w:ascii="Times New Roman" w:hAnsi="Times New Roman"/>
        </w:rPr>
        <w:t>T</w:t>
      </w:r>
      <w:r w:rsidRPr="00F57488">
        <w:rPr>
          <w:rFonts w:ascii="Times New Roman" w:hAnsi="Times New Roman"/>
        </w:rPr>
        <w:t>he tree crown surface area</w:t>
      </w:r>
      <w:r>
        <w:rPr>
          <w:rFonts w:ascii="Times New Roman" w:hAnsi="Times New Roman"/>
        </w:rPr>
        <w:t xml:space="preserve"> </w:t>
      </w:r>
      <w:r w:rsidRPr="00604C38">
        <w:rPr>
          <w:rFonts w:ascii="Times New Roman" w:hAnsi="Times New Roman"/>
        </w:rPr>
        <w:t>(m</w:t>
      </w:r>
      <w:r w:rsidRPr="00442DB4">
        <w:rPr>
          <w:rFonts w:ascii="Times New Roman" w:hAnsi="Times New Roman"/>
          <w:vertAlign w:val="superscript"/>
        </w:rPr>
        <w:t>2</w:t>
      </w:r>
      <w:r w:rsidRPr="00604C38">
        <w:rPr>
          <w:rFonts w:ascii="Times New Roman" w:hAnsi="Times New Roman"/>
        </w:rPr>
        <w:t>/ha)</w:t>
      </w:r>
      <w:r>
        <w:rPr>
          <w:rFonts w:ascii="Times New Roman" w:hAnsi="Times New Roman"/>
        </w:rPr>
        <w:t xml:space="preserve"> was used as t</w:t>
      </w:r>
      <w:r w:rsidRPr="00A916C9">
        <w:rPr>
          <w:rFonts w:ascii="Times New Roman" w:hAnsi="Times New Roman"/>
        </w:rPr>
        <w:t>he air purification service indicator</w:t>
      </w:r>
      <w:r w:rsidRPr="00F57488">
        <w:rPr>
          <w:rFonts w:ascii="Times New Roman" w:hAnsi="Times New Roman"/>
        </w:rPr>
        <w:t xml:space="preserve"> </w:t>
      </w:r>
      <w:r>
        <w:rPr>
          <w:rFonts w:ascii="Times New Roman" w:hAnsi="Times New Roman"/>
        </w:rPr>
        <w:t xml:space="preserve">based on </w:t>
      </w:r>
      <w:r w:rsidRPr="00F57488">
        <w:rPr>
          <w:rFonts w:ascii="Times New Roman" w:hAnsi="Times New Roman"/>
        </w:rPr>
        <w:t xml:space="preserve">Tadaki (1990) </w:t>
      </w:r>
      <w:r>
        <w:rPr>
          <w:rFonts w:ascii="Times New Roman" w:hAnsi="Times New Roman"/>
        </w:rPr>
        <w:t xml:space="preserve">which </w:t>
      </w:r>
      <w:r w:rsidRPr="00F57488">
        <w:rPr>
          <w:rFonts w:ascii="Times New Roman" w:hAnsi="Times New Roman"/>
        </w:rPr>
        <w:t>summarized the air purification functions of forest, such as CO</w:t>
      </w:r>
      <w:r w:rsidRPr="00F57488">
        <w:rPr>
          <w:rFonts w:ascii="Times New Roman" w:hAnsi="Times New Roman"/>
          <w:vertAlign w:val="subscript"/>
        </w:rPr>
        <w:t>2</w:t>
      </w:r>
      <w:r w:rsidRPr="00F57488">
        <w:rPr>
          <w:rFonts w:ascii="Times New Roman" w:hAnsi="Times New Roman"/>
        </w:rPr>
        <w:t xml:space="preserve"> absorption and contaminant absorption. These were related to the leaf area </w:t>
      </w:r>
      <w:r w:rsidRPr="000C07D9">
        <w:rPr>
          <w:rFonts w:ascii="Times New Roman" w:hAnsi="Times New Roman"/>
        </w:rPr>
        <w:t xml:space="preserve">of trees. </w:t>
      </w:r>
      <w:r w:rsidRPr="001218EC">
        <w:rPr>
          <w:rFonts w:ascii="Times New Roman" w:hAnsi="Times New Roman"/>
        </w:rPr>
        <w:t xml:space="preserve">The tree crown surface area </w:t>
      </w:r>
      <w:r w:rsidRPr="00696EEF">
        <w:rPr>
          <w:rFonts w:ascii="Times New Roman" w:hAnsi="Times New Roman"/>
        </w:rPr>
        <w:t>shows a</w:t>
      </w:r>
      <w:r w:rsidRPr="001D4E9D">
        <w:rPr>
          <w:rFonts w:ascii="Times New Roman" w:hAnsi="Times New Roman"/>
        </w:rPr>
        <w:t xml:space="preserve"> </w:t>
      </w:r>
      <w:r w:rsidRPr="00A17AA3">
        <w:rPr>
          <w:rFonts w:ascii="Times New Roman" w:hAnsi="Times New Roman"/>
        </w:rPr>
        <w:t>relationship with leaf area (Itoh</w:t>
      </w:r>
      <w:r w:rsidRPr="00EC7616">
        <w:rPr>
          <w:rFonts w:ascii="Times New Roman" w:hAnsi="Times New Roman"/>
        </w:rPr>
        <w:t xml:space="preserve"> et al.,</w:t>
      </w:r>
      <w:r w:rsidRPr="00A916C9">
        <w:rPr>
          <w:rFonts w:ascii="Times New Roman" w:hAnsi="Times New Roman"/>
        </w:rPr>
        <w:t xml:space="preserve"> 2008); therefore, the tree crown surface area</w:t>
      </w:r>
      <w:r w:rsidRPr="00D80FCC">
        <w:rPr>
          <w:rFonts w:ascii="Times New Roman" w:hAnsi="Times New Roman"/>
        </w:rPr>
        <w:t xml:space="preserve"> from the DCM</w:t>
      </w:r>
      <w:r>
        <w:rPr>
          <w:rFonts w:ascii="Times New Roman" w:hAnsi="Times New Roman"/>
        </w:rPr>
        <w:t xml:space="preserve"> using</w:t>
      </w:r>
      <w:r w:rsidRPr="00D80FCC">
        <w:rPr>
          <w:rFonts w:ascii="Times New Roman" w:hAnsi="Times New Roman"/>
        </w:rPr>
        <w:t xml:space="preserve"> the Surface Volume tool </w:t>
      </w:r>
      <w:r>
        <w:rPr>
          <w:rFonts w:ascii="Times New Roman" w:hAnsi="Times New Roman"/>
        </w:rPr>
        <w:t xml:space="preserve">in </w:t>
      </w:r>
      <w:r w:rsidRPr="00D80FCC">
        <w:rPr>
          <w:rFonts w:ascii="Times New Roman" w:hAnsi="Times New Roman"/>
        </w:rPr>
        <w:t>ArcGIS</w:t>
      </w:r>
      <w:r w:rsidRPr="00A916C9">
        <w:rPr>
          <w:rFonts w:ascii="Times New Roman" w:hAnsi="Times New Roman"/>
        </w:rPr>
        <w:t xml:space="preserve"> was used in this study. The water regulation service was estimated by the crown coverage</w:t>
      </w:r>
      <w:r>
        <w:rPr>
          <w:rFonts w:ascii="Times New Roman" w:hAnsi="Times New Roman"/>
        </w:rPr>
        <w:t xml:space="preserve"> </w:t>
      </w:r>
      <w:r w:rsidRPr="00825648">
        <w:rPr>
          <w:rFonts w:ascii="Times New Roman" w:hAnsi="Times New Roman"/>
        </w:rPr>
        <w:t>(%)</w:t>
      </w:r>
      <w:r>
        <w:rPr>
          <w:rFonts w:ascii="Times New Roman" w:hAnsi="Times New Roman"/>
        </w:rPr>
        <w:t xml:space="preserve"> </w:t>
      </w:r>
      <w:r w:rsidRPr="00F87BED">
        <w:rPr>
          <w:rFonts w:ascii="Times New Roman" w:hAnsi="Times New Roman"/>
        </w:rPr>
        <w:t xml:space="preserve">calculated </w:t>
      </w:r>
      <w:r>
        <w:rPr>
          <w:rFonts w:ascii="Times New Roman" w:hAnsi="Times New Roman"/>
        </w:rPr>
        <w:t>from the</w:t>
      </w:r>
      <w:r w:rsidRPr="00F87BED">
        <w:rPr>
          <w:rFonts w:ascii="Times New Roman" w:hAnsi="Times New Roman"/>
        </w:rPr>
        <w:t xml:space="preserve"> projection crown area datasets</w:t>
      </w:r>
      <w:r w:rsidRPr="00A916C9">
        <w:rPr>
          <w:rFonts w:ascii="Times New Roman" w:hAnsi="Times New Roman"/>
        </w:rPr>
        <w:t xml:space="preserve">. This is because Yoshida and Hashimoto (1998) found a relationship between crown coverage and the flood-reduction effect. Finally, the </w:t>
      </w:r>
      <w:r w:rsidRPr="00F57488">
        <w:rPr>
          <w:rFonts w:ascii="Times New Roman" w:hAnsi="Times New Roman"/>
        </w:rPr>
        <w:t>soil erosion prevention indicator</w:t>
      </w:r>
      <w:r>
        <w:rPr>
          <w:rFonts w:ascii="Times New Roman" w:hAnsi="Times New Roman"/>
        </w:rPr>
        <w:t xml:space="preserve"> </w:t>
      </w:r>
      <w:r w:rsidRPr="00825648">
        <w:rPr>
          <w:rFonts w:ascii="Times New Roman" w:hAnsi="Times New Roman"/>
        </w:rPr>
        <w:t>(kN/m</w:t>
      </w:r>
      <w:r w:rsidRPr="00442DB4">
        <w:rPr>
          <w:rFonts w:ascii="Times New Roman" w:hAnsi="Times New Roman"/>
          <w:vertAlign w:val="superscript"/>
        </w:rPr>
        <w:t>2</w:t>
      </w:r>
      <w:r w:rsidRPr="00825648">
        <w:rPr>
          <w:rFonts w:ascii="Times New Roman" w:hAnsi="Times New Roman"/>
        </w:rPr>
        <w:t>)</w:t>
      </w:r>
      <w:r w:rsidRPr="00F57488">
        <w:rPr>
          <w:rFonts w:ascii="Times New Roman" w:hAnsi="Times New Roman"/>
        </w:rPr>
        <w:t xml:space="preserve"> was calculated using the DBH and tree density (Ministry of Agriculture, Forestry and Fisheries (MAFF), 2015).</w:t>
      </w:r>
    </w:p>
    <w:p w:rsidR="00CE7825" w:rsidRPr="001218EC" w:rsidRDefault="00CE7825" w:rsidP="003A52DC">
      <w:pPr>
        <w:rPr>
          <w:rFonts w:ascii="Times New Roman" w:hAnsi="Times New Roman"/>
          <w:highlight w:val="yellow"/>
        </w:rPr>
      </w:pPr>
    </w:p>
    <w:p w:rsidR="00CE7825" w:rsidRPr="000C07D9" w:rsidRDefault="00CE7825" w:rsidP="003A52DC">
      <w:pPr>
        <w:ind w:firstLine="840"/>
        <w:jc w:val="center"/>
        <w:rPr>
          <w:rFonts w:ascii="Times New Roman" w:hAnsi="Times New Roman"/>
          <w:highlight w:val="yellow"/>
        </w:rPr>
      </w:pPr>
      <w:r>
        <w:rPr>
          <w:noProof/>
          <w:lang w:eastAsia="en-US"/>
        </w:rPr>
        <w:pict>
          <v:group id="Group 113" o:spid="_x0000_s1037" style="position:absolute;left:0;text-align:left;margin-left:-3pt;margin-top:4.6pt;width:457.85pt;height:164.95pt;z-index:251657216" coordorigin="1358,12125" coordsize="9157,32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">
            <v:group id="Group 103" o:spid="_x0000_s1038" style="position:absolute;left:1848;top:12150;width:4741;height:3274" coordorigin="3318,10357" coordsize="6106,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図 1" o:spid="_x0000_s1039" type="#_x0000_t75" style="position:absolute;left:3318;top:10357;width:6106;height:4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wlL/DAAAA2gAAAA8AAABkcnMvZG93bnJldi54bWxEj91qwkAUhO8LvsNyhN4U3RiqSHQVEf9A&#10;SjX6AIfsMQlmz4bs1qRv7wqFXg4z8w0zX3amEg9qXGlZwWgYgSDOrC45V3C9bAdTEM4ja6wsk4Jf&#10;crBc9N7mmGjb8pkeqc9FgLBLUEHhfZ1I6bKCDLqhrYmDd7ONQR9kk0vdYBvgppJxFE2kwZLDQoE1&#10;rQvK7umPUeDHWbmh40e63Xx/TfftIabdKVbqvd+tZiA8df4//Nc+aAWf8LoSbo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CUv8MAAADaAAAADwAAAAAAAAAAAAAAAACf&#10;AgAAZHJzL2Rvd25yZXYueG1sUEsFBgAAAAAEAAQA9wAAAI8DAAAAAA==&#10;">
                <v:imagedata r:id="rId12" o:title=""/>
              </v:shape>
              <v:shape id="図 1" o:spid="_x0000_s1040" type="#_x0000_t75" style="position:absolute;left:9059;top:10409;width:319;height: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LTK69AAAA2gAAAA8AAABkcnMvZG93bnJldi54bWxEj8EKwjAQRO+C/xBW8CKaqlikGkUExYsH&#10;bT9gada22GxKE7X+vREEj8PMvGHW287U4kmtqywrmE4iEMS51RUXCrL0MF6CcB5ZY22ZFLzJwXbT&#10;760x0fbFF3pefSEChF2CCkrvm0RKl5dk0E1sQxy8m20N+iDbQuoWXwFuajmLolgarDgslNjQvqT8&#10;fn0YBZyl1o3e6QPjeXR0i3PNsZkqNRx0uxUIT53/h3/tk1awgO+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0tMrr0AAADaAAAADwAAAAAAAAAAAAAAAACfAgAAZHJz&#10;L2Rvd25yZXYueG1sUEsFBgAAAAAEAAQA9wAAAIkDAAAAAA==&#10;">
                <v:imagedata r:id="rId13" o:title=""/>
              </v:shape>
            </v:group>
            <v:shape id="Picture 104" o:spid="_x0000_s1041" type="#_x0000_t75" alt="DCM_fixed" style="position:absolute;left:7024;top:13951;width:3491;height: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mB/EAAAA2gAAAA8AAABkcnMvZG93bnJldi54bWxEj0FrwkAUhO+F/oflFXopzcZqQ5u6igiC&#10;By+m7aG3R/aZDc2+DburJv/eFQSPw8x8w8yXg+3EiXxoHSuYZDkI4trplhsFP9+b1w8QISJr7ByT&#10;gpECLBePD3MstTvznk5VbESCcChRgYmxL6UMtSGLIXM9cfIOzluMSfpGao/nBLedfMvzQlpsOS0Y&#10;7GltqP6vjlYBY16M9d9Bjrvud3iZvs8+p2am1PPTsPoCEWmI9/CtvdUKCrheSTd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DmB/EAAAA2gAAAA8AAAAAAAAAAAAAAAAA&#10;nwIAAGRycy9kb3ducmV2LnhtbFBLBQYAAAAABAAEAPcAAACQAwAAAAA=&#10;">
              <v:imagedata r:id="rId14" o:title=""/>
            </v:shape>
            <v:shape id="Picture 105" o:spid="_x0000_s1042" type="#_x0000_t75" alt="Ortho" style="position:absolute;left:7051;top:12150;width:3464;height:14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Ha/EAAAA2gAAAA8AAABkcnMvZG93bnJldi54bWxEj0FrAjEUhO9C/0N4BW+atQdbt0aRUlFo&#10;KWgrXl83z83azcuSxHXrr2+EgsdhZr5hpvPO1qIlHyrHCkbDDARx4XTFpYKvz+XgCUSIyBprx6Tg&#10;lwLMZ3e9KebanXlD7TaWIkE45KjAxNjkUobCkMUwdA1x8g7OW4xJ+lJqj+cEt7V8yLKxtFhxWjDY&#10;0Iuh4md7sgpW/nipL/qdXyfrt/3HpjXfq12nVP++WzyDiNTFW/i/vdYKHuF6Jd0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6/Ha/EAAAA2gAAAA8AAAAAAAAAAAAAAAAA&#10;nwIAAGRycy9kb3ducmV2LnhtbFBLBQYAAAAABAAEAPcAAACQAwAAAAA=&#10;">
              <v:imagedata r:id="rId15" o:title=""/>
            </v:shape>
            <v:shape id="テキスト ボックス 31" o:spid="_x0000_s1043" type="#_x0000_t202" style="position:absolute;left:1358;top:12125;width:571;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CE7825" w:rsidRPr="005457DF" w:rsidRDefault="00CE7825" w:rsidP="00CA3503">
                    <w:pPr>
                      <w:rPr>
                        <w:rFonts w:ascii="Times New Roman" w:hAnsi="Times New Roman"/>
                        <w:sz w:val="18"/>
                      </w:rPr>
                    </w:pPr>
                    <w:r w:rsidRPr="005457DF">
                      <w:rPr>
                        <w:rFonts w:ascii="Times New Roman" w:hAnsi="Times New Roman"/>
                        <w:sz w:val="18"/>
                      </w:rPr>
                      <w:t>(a)</w:t>
                    </w:r>
                  </w:p>
                </w:txbxContent>
              </v:textbox>
            </v:shape>
            <v:shape id="テキスト ボックス 31" o:spid="_x0000_s1044" type="#_x0000_t202" style="position:absolute;left:6703;top:12190;width:571;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CE7825" w:rsidRPr="005457DF" w:rsidRDefault="00CE7825" w:rsidP="00CA3503">
                    <w:pPr>
                      <w:rPr>
                        <w:rFonts w:ascii="Times New Roman" w:hAnsi="Times New Roman"/>
                        <w:sz w:val="18"/>
                      </w:rPr>
                    </w:pPr>
                    <w:r w:rsidRPr="005457DF">
                      <w:rPr>
                        <w:rFonts w:ascii="Times New Roman" w:hAnsi="Times New Roman"/>
                        <w:sz w:val="18"/>
                      </w:rPr>
                      <w:t>(</w:t>
                    </w:r>
                    <w:r>
                      <w:rPr>
                        <w:rFonts w:ascii="Times New Roman" w:hAnsi="Times New Roman"/>
                        <w:sz w:val="18"/>
                      </w:rPr>
                      <w:t>b</w:t>
                    </w:r>
                    <w:r w:rsidRPr="005457DF">
                      <w:rPr>
                        <w:rFonts w:ascii="Times New Roman" w:hAnsi="Times New Roman"/>
                        <w:sz w:val="18"/>
                      </w:rPr>
                      <w:t>)</w:t>
                    </w:r>
                  </w:p>
                </w:txbxContent>
              </v:textbox>
            </v:shape>
            <v:shape id="テキスト ボックス 31" o:spid="_x0000_s1045" type="#_x0000_t202" style="position:absolute;left:6703;top:13951;width:571;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CE7825" w:rsidRPr="005457DF" w:rsidRDefault="00CE7825" w:rsidP="00CA3503">
                    <w:pPr>
                      <w:rPr>
                        <w:rFonts w:ascii="Times New Roman" w:hAnsi="Times New Roman"/>
                        <w:sz w:val="18"/>
                      </w:rPr>
                    </w:pPr>
                    <w:r w:rsidRPr="005457DF">
                      <w:rPr>
                        <w:rFonts w:ascii="Times New Roman" w:hAnsi="Times New Roman"/>
                        <w:sz w:val="18"/>
                      </w:rPr>
                      <w:t>(</w:t>
                    </w:r>
                    <w:r>
                      <w:rPr>
                        <w:rFonts w:ascii="Times New Roman" w:hAnsi="Times New Roman"/>
                        <w:sz w:val="18"/>
                      </w:rPr>
                      <w:t>c</w:t>
                    </w:r>
                    <w:r w:rsidRPr="005457DF">
                      <w:rPr>
                        <w:rFonts w:ascii="Times New Roman" w:hAnsi="Times New Roman"/>
                        <w:sz w:val="18"/>
                      </w:rPr>
                      <w:t>)</w:t>
                    </w:r>
                  </w:p>
                </w:txbxContent>
              </v:textbox>
            </v:shape>
          </v:group>
        </w:pict>
      </w:r>
    </w:p>
    <w:p w:rsidR="00CE7825" w:rsidRPr="001218EC" w:rsidRDefault="00CE7825" w:rsidP="003A52DC">
      <w:pPr>
        <w:ind w:firstLine="840"/>
        <w:jc w:val="center"/>
        <w:rPr>
          <w:rFonts w:ascii="Times New Roman" w:hAnsi="Times New Roman"/>
          <w:highlight w:val="yellow"/>
        </w:rPr>
      </w:pPr>
    </w:p>
    <w:p w:rsidR="00CE7825" w:rsidRPr="001218EC" w:rsidRDefault="00CE7825" w:rsidP="003A52DC">
      <w:pPr>
        <w:ind w:firstLine="840"/>
        <w:jc w:val="center"/>
        <w:rPr>
          <w:rFonts w:ascii="Times New Roman" w:hAnsi="Times New Roman"/>
          <w:highlight w:val="yellow"/>
        </w:rPr>
      </w:pPr>
    </w:p>
    <w:p w:rsidR="00CE7825" w:rsidRPr="00FF063A" w:rsidRDefault="00CE7825" w:rsidP="003A52DC">
      <w:pPr>
        <w:ind w:firstLine="840"/>
        <w:jc w:val="center"/>
        <w:rPr>
          <w:rFonts w:ascii="Times New Roman" w:hAnsi="Times New Roman"/>
          <w:highlight w:val="yellow"/>
        </w:rPr>
      </w:pPr>
    </w:p>
    <w:p w:rsidR="00CE7825" w:rsidRPr="001218EC" w:rsidRDefault="00CE7825" w:rsidP="003A52DC">
      <w:pPr>
        <w:ind w:firstLine="840"/>
        <w:jc w:val="center"/>
        <w:rPr>
          <w:rFonts w:ascii="Times New Roman" w:hAnsi="Times New Roman"/>
          <w:highlight w:val="yellow"/>
        </w:rPr>
      </w:pPr>
    </w:p>
    <w:p w:rsidR="00CE7825" w:rsidRPr="001218EC" w:rsidRDefault="00CE7825" w:rsidP="003A52DC">
      <w:pPr>
        <w:ind w:firstLine="840"/>
        <w:jc w:val="center"/>
        <w:rPr>
          <w:rFonts w:ascii="Times New Roman" w:hAnsi="Times New Roman"/>
          <w:highlight w:val="yellow"/>
        </w:rPr>
      </w:pPr>
    </w:p>
    <w:p w:rsidR="00CE7825" w:rsidRPr="000C07D9" w:rsidRDefault="00CE7825" w:rsidP="003A52DC">
      <w:pPr>
        <w:ind w:firstLine="840"/>
        <w:jc w:val="center"/>
        <w:rPr>
          <w:rFonts w:ascii="Times New Roman" w:hAnsi="Times New Roman"/>
          <w:highlight w:val="yellow"/>
        </w:rPr>
      </w:pPr>
    </w:p>
    <w:p w:rsidR="00CE7825" w:rsidRPr="001218EC" w:rsidRDefault="00CE7825" w:rsidP="003A52DC">
      <w:pPr>
        <w:ind w:firstLine="840"/>
        <w:jc w:val="center"/>
        <w:rPr>
          <w:rFonts w:ascii="Times New Roman" w:hAnsi="Times New Roman"/>
          <w:highlight w:val="yellow"/>
        </w:rPr>
      </w:pPr>
    </w:p>
    <w:p w:rsidR="00CE7825" w:rsidRPr="001218EC" w:rsidRDefault="00CE7825" w:rsidP="003A52DC">
      <w:pPr>
        <w:ind w:firstLine="840"/>
        <w:jc w:val="center"/>
        <w:rPr>
          <w:rFonts w:ascii="Times New Roman" w:hAnsi="Times New Roman"/>
          <w:highlight w:val="yellow"/>
        </w:rPr>
      </w:pPr>
    </w:p>
    <w:p w:rsidR="00CE7825" w:rsidRPr="00FF063A" w:rsidRDefault="00CE7825" w:rsidP="003A52DC">
      <w:pPr>
        <w:ind w:firstLine="840"/>
        <w:jc w:val="center"/>
        <w:rPr>
          <w:rFonts w:ascii="Times New Roman" w:hAnsi="Times New Roman"/>
          <w:highlight w:val="yellow"/>
        </w:rPr>
      </w:pPr>
    </w:p>
    <w:p w:rsidR="00CE7825" w:rsidRPr="001218EC" w:rsidRDefault="00CE7825" w:rsidP="003A52DC">
      <w:pPr>
        <w:ind w:firstLine="840"/>
        <w:jc w:val="center"/>
        <w:rPr>
          <w:rFonts w:ascii="Times New Roman" w:hAnsi="Times New Roman"/>
          <w:highlight w:val="yellow"/>
        </w:rPr>
      </w:pPr>
    </w:p>
    <w:p w:rsidR="00CE7825" w:rsidRPr="00F57488" w:rsidRDefault="00CE7825" w:rsidP="00631887">
      <w:pPr>
        <w:jc w:val="center"/>
        <w:rPr>
          <w:rFonts w:ascii="Times New Roman" w:hAnsi="Times New Roman"/>
        </w:rPr>
      </w:pPr>
      <w:r w:rsidRPr="001218EC">
        <w:rPr>
          <w:rFonts w:ascii="Times New Roman" w:hAnsi="Times New Roman"/>
          <w:b/>
        </w:rPr>
        <w:t>Figur</w:t>
      </w:r>
      <w:r w:rsidRPr="00FF063A">
        <w:rPr>
          <w:rFonts w:ascii="Times New Roman" w:hAnsi="Times New Roman"/>
          <w:b/>
        </w:rPr>
        <w:t xml:space="preserve">e </w:t>
      </w:r>
      <w:r w:rsidRPr="00696EEF">
        <w:rPr>
          <w:rFonts w:ascii="Times New Roman" w:hAnsi="Times New Roman"/>
          <w:b/>
        </w:rPr>
        <w:t>3</w:t>
      </w:r>
      <w:r w:rsidRPr="001D4E9D">
        <w:rPr>
          <w:rFonts w:ascii="Times New Roman" w:hAnsi="Times New Roman"/>
          <w:b/>
        </w:rPr>
        <w:t xml:space="preserve">. Results of analysis: (a) </w:t>
      </w:r>
      <w:r w:rsidRPr="001218EC">
        <w:rPr>
          <w:rFonts w:ascii="Times New Roman" w:hAnsi="Times New Roman"/>
          <w:b/>
        </w:rPr>
        <w:t>3D point cloud</w:t>
      </w:r>
      <w:r w:rsidRPr="00696EEF">
        <w:rPr>
          <w:rFonts w:ascii="Times New Roman" w:hAnsi="Times New Roman"/>
          <w:b/>
        </w:rPr>
        <w:t xml:space="preserve"> (</w:t>
      </w:r>
      <w:r w:rsidRPr="001D4E9D">
        <w:rPr>
          <w:rFonts w:ascii="Times New Roman" w:hAnsi="Times New Roman"/>
          <w:b/>
        </w:rPr>
        <w:t>Nov</w:t>
      </w:r>
      <w:r w:rsidRPr="00A17AA3">
        <w:rPr>
          <w:rFonts w:ascii="Times New Roman" w:hAnsi="Times New Roman"/>
          <w:b/>
        </w:rPr>
        <w:t>ember flight</w:t>
      </w:r>
      <w:r w:rsidRPr="00EC7616">
        <w:rPr>
          <w:rFonts w:ascii="Times New Roman" w:hAnsi="Times New Roman"/>
          <w:b/>
        </w:rPr>
        <w:t>); (b) Orthophoto (Sep</w:t>
      </w:r>
      <w:r w:rsidRPr="00F87BED">
        <w:rPr>
          <w:rFonts w:ascii="Times New Roman" w:hAnsi="Times New Roman"/>
          <w:b/>
        </w:rPr>
        <w:t>tember</w:t>
      </w:r>
      <w:r>
        <w:rPr>
          <w:rFonts w:ascii="Times New Roman" w:hAnsi="Times New Roman"/>
          <w:b/>
        </w:rPr>
        <w:t xml:space="preserve"> flight</w:t>
      </w:r>
      <w:r w:rsidRPr="00EC7616">
        <w:rPr>
          <w:rFonts w:ascii="Times New Roman" w:hAnsi="Times New Roman"/>
          <w:b/>
        </w:rPr>
        <w:t>)</w:t>
      </w:r>
      <w:r>
        <w:rPr>
          <w:rFonts w:ascii="Times New Roman" w:hAnsi="Times New Roman"/>
          <w:b/>
        </w:rPr>
        <w:t>,</w:t>
      </w:r>
      <w:r w:rsidRPr="00A916C9">
        <w:rPr>
          <w:rFonts w:ascii="Times New Roman" w:hAnsi="Times New Roman"/>
          <w:b/>
        </w:rPr>
        <w:t xml:space="preserve"> and (c) DCM</w:t>
      </w:r>
    </w:p>
    <w:p w:rsidR="00CE7825" w:rsidRPr="00D80FCC" w:rsidRDefault="00CE7825" w:rsidP="00CE544B">
      <w:pPr>
        <w:ind w:firstLine="840"/>
        <w:rPr>
          <w:rFonts w:ascii="Times New Roman" w:hAnsi="Times New Roman"/>
          <w:highlight w:val="yellow"/>
        </w:rPr>
      </w:pPr>
    </w:p>
    <w:p w:rsidR="00CE7825" w:rsidRPr="00D80FCC" w:rsidRDefault="00CE7825" w:rsidP="003A7310">
      <w:pPr>
        <w:rPr>
          <w:rFonts w:ascii="Times New Roman" w:hAnsi="Times New Roman"/>
          <w:b/>
        </w:rPr>
      </w:pPr>
      <w:r w:rsidRPr="00D80FCC">
        <w:rPr>
          <w:rFonts w:ascii="Times New Roman" w:hAnsi="Times New Roman"/>
          <w:b/>
        </w:rPr>
        <w:t>RESULTS &amp; DISCUSSION</w:t>
      </w:r>
    </w:p>
    <w:p w:rsidR="00CE7825" w:rsidRPr="001D4E9D" w:rsidRDefault="00CE7825" w:rsidP="00365EDE">
      <w:pPr>
        <w:ind w:firstLineChars="350" w:firstLine="735"/>
        <w:rPr>
          <w:rFonts w:ascii="Times New Roman" w:hAnsi="Times New Roman"/>
        </w:rPr>
      </w:pPr>
      <w:r w:rsidRPr="009837E5">
        <w:rPr>
          <w:rFonts w:ascii="Times New Roman" w:hAnsi="Times New Roman"/>
        </w:rPr>
        <w:t>Figure 3 (a)</w:t>
      </w:r>
      <w:r w:rsidRPr="0064320D">
        <w:rPr>
          <w:rFonts w:ascii="Times New Roman" w:hAnsi="Times New Roman"/>
        </w:rPr>
        <w:t>–</w:t>
      </w:r>
      <w:r w:rsidRPr="00382B9C">
        <w:rPr>
          <w:rFonts w:ascii="Times New Roman" w:hAnsi="Times New Roman"/>
        </w:rPr>
        <w:t xml:space="preserve">(c) shows the </w:t>
      </w:r>
      <w:r w:rsidRPr="007C497C">
        <w:rPr>
          <w:rFonts w:ascii="Times New Roman" w:hAnsi="Times New Roman"/>
        </w:rPr>
        <w:t>3D point cloud, orthophoto, and DCM results. Tree crown extraction accuracy was approximately 76%.</w:t>
      </w:r>
      <w:r>
        <w:rPr>
          <w:rFonts w:ascii="Times New Roman" w:hAnsi="Times New Roman"/>
        </w:rPr>
        <w:t xml:space="preserve"> </w:t>
      </w:r>
      <w:r w:rsidRPr="007C497C">
        <w:rPr>
          <w:rFonts w:ascii="Times New Roman" w:hAnsi="Times New Roman"/>
        </w:rPr>
        <w:t xml:space="preserve">Table </w:t>
      </w:r>
      <w:r>
        <w:rPr>
          <w:rFonts w:ascii="Times New Roman" w:hAnsi="Times New Roman"/>
        </w:rPr>
        <w:t>3</w:t>
      </w:r>
      <w:r w:rsidRPr="00D80FCC">
        <w:rPr>
          <w:rFonts w:ascii="Times New Roman" w:hAnsi="Times New Roman"/>
        </w:rPr>
        <w:t xml:space="preserve"> </w:t>
      </w:r>
      <w:r w:rsidRPr="00726BC0">
        <w:rPr>
          <w:rFonts w:ascii="Times New Roman" w:hAnsi="Times New Roman"/>
        </w:rPr>
        <w:t>shows the result</w:t>
      </w:r>
      <w:r w:rsidRPr="009837E5">
        <w:rPr>
          <w:rFonts w:ascii="Times New Roman" w:hAnsi="Times New Roman"/>
        </w:rPr>
        <w:t>s</w:t>
      </w:r>
      <w:r w:rsidRPr="000A1338">
        <w:rPr>
          <w:rFonts w:ascii="Times New Roman" w:hAnsi="Times New Roman"/>
        </w:rPr>
        <w:t xml:space="preserve"> of </w:t>
      </w:r>
      <w:r w:rsidRPr="0064320D">
        <w:rPr>
          <w:rFonts w:ascii="Times New Roman" w:hAnsi="Times New Roman"/>
        </w:rPr>
        <w:t xml:space="preserve">the </w:t>
      </w:r>
      <w:r w:rsidRPr="00382B9C">
        <w:rPr>
          <w:rFonts w:ascii="Times New Roman" w:hAnsi="Times New Roman"/>
        </w:rPr>
        <w:t>ES estimation.</w:t>
      </w:r>
      <w:r w:rsidRPr="007C497C">
        <w:rPr>
          <w:rFonts w:ascii="Times New Roman" w:hAnsi="Times New Roman"/>
        </w:rPr>
        <w:t xml:space="preserve"> In this study, the DBH of each tree was estimated by using the tree crown area data, which could only be obtained from the UAV photo analysis. In addition, forest volume </w:t>
      </w:r>
      <w:r w:rsidRPr="000C07D9">
        <w:rPr>
          <w:rFonts w:ascii="Times New Roman" w:hAnsi="Times New Roman"/>
        </w:rPr>
        <w:t xml:space="preserve">and crown </w:t>
      </w:r>
      <w:r w:rsidRPr="001218EC">
        <w:rPr>
          <w:rFonts w:ascii="Times New Roman" w:hAnsi="Times New Roman"/>
        </w:rPr>
        <w:t>surface area were used for the estimation of ESs</w:t>
      </w:r>
      <w:r w:rsidRPr="00FF063A">
        <w:rPr>
          <w:rFonts w:ascii="Times New Roman" w:hAnsi="Times New Roman"/>
        </w:rPr>
        <w:t>.</w:t>
      </w:r>
    </w:p>
    <w:p w:rsidR="00CE7825" w:rsidRDefault="00CE7825" w:rsidP="00565D10">
      <w:pPr>
        <w:widowControl/>
        <w:rPr>
          <w:rFonts w:ascii="Times New Roman" w:hAnsi="Times New Roman"/>
        </w:rPr>
      </w:pPr>
    </w:p>
    <w:p w:rsidR="00CE7825" w:rsidRPr="0054130B" w:rsidRDefault="00CE7825" w:rsidP="005C1FAF">
      <w:pPr>
        <w:widowControl/>
        <w:jc w:val="left"/>
        <w:rPr>
          <w:rFonts w:ascii="Times New Roman" w:hAnsi="Times New Roman"/>
          <w:b/>
        </w:rPr>
      </w:pPr>
      <w:r w:rsidRPr="0054130B">
        <w:rPr>
          <w:rFonts w:ascii="Times New Roman" w:hAnsi="Times New Roman"/>
          <w:b/>
        </w:rPr>
        <w:t>CONCLUSION</w:t>
      </w:r>
    </w:p>
    <w:p w:rsidR="00CE7825" w:rsidRPr="00D80FCC" w:rsidRDefault="00CE7825" w:rsidP="005C1FAF">
      <w:pPr>
        <w:widowControl/>
        <w:rPr>
          <w:rFonts w:ascii="Times New Roman" w:hAnsi="Times New Roman"/>
        </w:rPr>
      </w:pPr>
      <w:r w:rsidRPr="0054130B">
        <w:rPr>
          <w:rFonts w:ascii="Times New Roman" w:hAnsi="Times New Roman"/>
        </w:rPr>
        <w:t xml:space="preserve">In this study, five ESs were estimated using </w:t>
      </w:r>
      <w:r w:rsidRPr="008005E4">
        <w:rPr>
          <w:rFonts w:ascii="Times New Roman" w:hAnsi="Times New Roman"/>
        </w:rPr>
        <w:t>UAV-SfM</w:t>
      </w:r>
      <w:r w:rsidRPr="00D80FCC">
        <w:rPr>
          <w:rFonts w:ascii="Times New Roman" w:hAnsi="Times New Roman"/>
        </w:rPr>
        <w:t xml:space="preserve"> data </w:t>
      </w:r>
      <w:r w:rsidRPr="00726BC0">
        <w:rPr>
          <w:rFonts w:ascii="Times New Roman" w:hAnsi="Times New Roman"/>
        </w:rPr>
        <w:t xml:space="preserve">supported </w:t>
      </w:r>
      <w:r w:rsidRPr="000A1338">
        <w:rPr>
          <w:rFonts w:ascii="Times New Roman" w:hAnsi="Times New Roman"/>
        </w:rPr>
        <w:t xml:space="preserve">by </w:t>
      </w:r>
      <w:r w:rsidRPr="0064320D">
        <w:rPr>
          <w:rFonts w:ascii="Times New Roman" w:hAnsi="Times New Roman"/>
        </w:rPr>
        <w:t xml:space="preserve">a forest </w:t>
      </w:r>
      <w:r w:rsidRPr="00382B9C">
        <w:rPr>
          <w:rFonts w:ascii="Times New Roman" w:hAnsi="Times New Roman"/>
        </w:rPr>
        <w:t>field survey</w:t>
      </w:r>
      <w:r w:rsidRPr="0054130B">
        <w:rPr>
          <w:rFonts w:ascii="Times New Roman" w:hAnsi="Times New Roman"/>
        </w:rPr>
        <w:t xml:space="preserve">. This showed the possibility of the future application of UAV-related datasets to forest ES assessment. However, several future issues remain. For example, it is difficult to obtain data from low tree layers using only </w:t>
      </w:r>
      <w:r w:rsidRPr="001218EC">
        <w:rPr>
          <w:rFonts w:ascii="Times New Roman" w:hAnsi="Times New Roman"/>
        </w:rPr>
        <w:t xml:space="preserve">UAV-RGB photos. Therefore, </w:t>
      </w:r>
      <w:r w:rsidRPr="00FF063A">
        <w:rPr>
          <w:rFonts w:ascii="Times New Roman" w:hAnsi="Times New Roman"/>
        </w:rPr>
        <w:t>other</w:t>
      </w:r>
      <w:r w:rsidRPr="001218EC">
        <w:rPr>
          <w:rFonts w:ascii="Times New Roman" w:hAnsi="Times New Roman"/>
        </w:rPr>
        <w:t xml:space="preserve"> tools and methods need to be considere</w:t>
      </w:r>
      <w:r w:rsidRPr="00FF063A">
        <w:rPr>
          <w:rFonts w:ascii="Times New Roman" w:hAnsi="Times New Roman"/>
        </w:rPr>
        <w:t>d</w:t>
      </w:r>
      <w:r w:rsidRPr="00696EEF">
        <w:rPr>
          <w:rFonts w:ascii="Times New Roman" w:hAnsi="Times New Roman"/>
        </w:rPr>
        <w:t xml:space="preserve">. Also, </w:t>
      </w:r>
      <w:r w:rsidRPr="00A17AA3">
        <w:rPr>
          <w:rFonts w:ascii="Times New Roman" w:hAnsi="Times New Roman"/>
        </w:rPr>
        <w:t xml:space="preserve">an </w:t>
      </w:r>
      <w:r w:rsidRPr="00EC7616">
        <w:rPr>
          <w:rFonts w:ascii="Times New Roman" w:hAnsi="Times New Roman"/>
        </w:rPr>
        <w:t xml:space="preserve">increase in the number of ES items studied is </w:t>
      </w:r>
      <w:r w:rsidRPr="00A916C9">
        <w:rPr>
          <w:rFonts w:ascii="Times New Roman" w:hAnsi="Times New Roman"/>
        </w:rPr>
        <w:t xml:space="preserve">required </w:t>
      </w:r>
      <w:r w:rsidRPr="00F57488">
        <w:rPr>
          <w:rFonts w:ascii="Times New Roman" w:hAnsi="Times New Roman"/>
        </w:rPr>
        <w:t>in the future.</w:t>
      </w:r>
    </w:p>
    <w:p w:rsidR="00CE7825" w:rsidRPr="00A17AA3" w:rsidRDefault="00CE7825" w:rsidP="00565D10">
      <w:pPr>
        <w:widowControl/>
        <w:rPr>
          <w:rFonts w:ascii="Times New Roman" w:hAnsi="Times New Roman"/>
        </w:rPr>
      </w:pPr>
    </w:p>
    <w:p w:rsidR="00CE7825" w:rsidRPr="00EC7616" w:rsidRDefault="00CE7825" w:rsidP="00E448E1">
      <w:pPr>
        <w:widowControl/>
        <w:jc w:val="center"/>
        <w:rPr>
          <w:rFonts w:ascii="Times New Roman" w:hAnsi="Times New Roman"/>
        </w:rPr>
      </w:pPr>
      <w:r w:rsidRPr="00EC7616">
        <w:rPr>
          <w:rFonts w:ascii="Times New Roman" w:hAnsi="Times New Roman"/>
          <w:b/>
        </w:rPr>
        <w:t xml:space="preserve">Table </w:t>
      </w:r>
      <w:r>
        <w:rPr>
          <w:rFonts w:ascii="Times New Roman" w:hAnsi="Times New Roman"/>
          <w:b/>
        </w:rPr>
        <w:t>3</w:t>
      </w:r>
      <w:r w:rsidRPr="00EC7616">
        <w:rPr>
          <w:rFonts w:ascii="Times New Roman" w:hAnsi="Times New Roman"/>
          <w:b/>
        </w:rPr>
        <w:t>. Results of the ES estimation</w:t>
      </w:r>
    </w:p>
    <w:tbl>
      <w:tblPr>
        <w:tblW w:w="4835" w:type="pct"/>
        <w:tblInd w:w="156" w:type="dxa"/>
        <w:tblBorders>
          <w:top w:val="single" w:sz="4" w:space="0" w:color="auto"/>
          <w:bottom w:val="single" w:sz="4" w:space="0" w:color="auto"/>
        </w:tblBorders>
        <w:tblCellMar>
          <w:left w:w="0" w:type="dxa"/>
          <w:right w:w="0" w:type="dxa"/>
        </w:tblCellMar>
        <w:tblLook w:val="00A0"/>
      </w:tblPr>
      <w:tblGrid>
        <w:gridCol w:w="487"/>
        <w:gridCol w:w="2574"/>
        <w:gridCol w:w="2925"/>
        <w:gridCol w:w="1263"/>
        <w:gridCol w:w="1823"/>
      </w:tblGrid>
      <w:tr w:rsidR="00CE7825" w:rsidRPr="007C497C" w:rsidTr="007C497C">
        <w:trPr>
          <w:trHeight w:val="20"/>
        </w:trPr>
        <w:tc>
          <w:tcPr>
            <w:tcW w:w="1687" w:type="pct"/>
            <w:gridSpan w:val="2"/>
            <w:tcBorders>
              <w:top w:val="single" w:sz="4" w:space="0" w:color="auto"/>
              <w:bottom w:val="single" w:sz="4" w:space="0" w:color="auto"/>
            </w:tcBorders>
            <w:tcMar>
              <w:top w:w="15" w:type="dxa"/>
              <w:left w:w="156" w:type="dxa"/>
              <w:bottom w:w="0" w:type="dxa"/>
              <w:right w:w="156" w:type="dxa"/>
            </w:tcMar>
            <w:vAlign w:val="center"/>
          </w:tcPr>
          <w:p w:rsidR="00CE7825" w:rsidRPr="00A916C9" w:rsidRDefault="00CE7825" w:rsidP="00FD164B">
            <w:pPr>
              <w:widowControl/>
              <w:jc w:val="center"/>
              <w:rPr>
                <w:rFonts w:ascii="Times New Roman" w:eastAsia="MS PGothic" w:hAnsi="Times New Roman"/>
                <w:b/>
                <w:kern w:val="0"/>
                <w:szCs w:val="21"/>
              </w:rPr>
            </w:pPr>
            <w:r w:rsidRPr="00A916C9">
              <w:rPr>
                <w:rFonts w:ascii="Times New Roman" w:hAnsi="Times New Roman"/>
                <w:b/>
                <w:bCs/>
                <w:kern w:val="0"/>
                <w:szCs w:val="21"/>
              </w:rPr>
              <w:t>ESs</w:t>
            </w:r>
          </w:p>
        </w:tc>
        <w:tc>
          <w:tcPr>
            <w:tcW w:w="1612" w:type="pct"/>
            <w:tcBorders>
              <w:top w:val="single" w:sz="4" w:space="0" w:color="auto"/>
              <w:bottom w:val="single" w:sz="4" w:space="0" w:color="auto"/>
            </w:tcBorders>
            <w:tcMar>
              <w:top w:w="15" w:type="dxa"/>
              <w:left w:w="156" w:type="dxa"/>
              <w:bottom w:w="0" w:type="dxa"/>
              <w:right w:w="156" w:type="dxa"/>
            </w:tcMar>
            <w:vAlign w:val="center"/>
          </w:tcPr>
          <w:p w:rsidR="00CE7825" w:rsidRPr="00D80FCC" w:rsidRDefault="00CE7825" w:rsidP="00FD164B">
            <w:pPr>
              <w:widowControl/>
              <w:jc w:val="center"/>
              <w:rPr>
                <w:rFonts w:ascii="Times New Roman" w:eastAsia="MS PGothic" w:hAnsi="Times New Roman"/>
                <w:b/>
                <w:kern w:val="0"/>
                <w:szCs w:val="21"/>
              </w:rPr>
            </w:pPr>
            <w:r w:rsidRPr="00F87BED">
              <w:rPr>
                <w:rFonts w:ascii="Times New Roman" w:hAnsi="Times New Roman"/>
                <w:b/>
                <w:bCs/>
                <w:kern w:val="0"/>
                <w:szCs w:val="21"/>
              </w:rPr>
              <w:t>Indicators</w:t>
            </w:r>
          </w:p>
        </w:tc>
        <w:tc>
          <w:tcPr>
            <w:tcW w:w="696" w:type="pct"/>
            <w:tcBorders>
              <w:top w:val="single" w:sz="4" w:space="0" w:color="auto"/>
              <w:bottom w:val="single" w:sz="4" w:space="0" w:color="auto"/>
            </w:tcBorders>
            <w:tcMar>
              <w:top w:w="15" w:type="dxa"/>
              <w:left w:w="156" w:type="dxa"/>
              <w:bottom w:w="0" w:type="dxa"/>
              <w:right w:w="156" w:type="dxa"/>
            </w:tcMar>
            <w:vAlign w:val="center"/>
          </w:tcPr>
          <w:p w:rsidR="00CE7825" w:rsidRPr="009837E5" w:rsidRDefault="00CE7825" w:rsidP="00FD164B">
            <w:pPr>
              <w:widowControl/>
              <w:jc w:val="center"/>
              <w:rPr>
                <w:rFonts w:ascii="Times New Roman" w:eastAsia="MS PGothic" w:hAnsi="Times New Roman"/>
                <w:b/>
                <w:kern w:val="0"/>
                <w:szCs w:val="21"/>
              </w:rPr>
            </w:pPr>
            <w:r w:rsidRPr="00726BC0">
              <w:rPr>
                <w:rFonts w:ascii="Times New Roman" w:hAnsi="Times New Roman"/>
                <w:b/>
                <w:bCs/>
                <w:kern w:val="0"/>
                <w:szCs w:val="21"/>
              </w:rPr>
              <w:t>Unit</w:t>
            </w:r>
          </w:p>
        </w:tc>
        <w:tc>
          <w:tcPr>
            <w:tcW w:w="1006" w:type="pct"/>
            <w:tcBorders>
              <w:top w:val="single" w:sz="4" w:space="0" w:color="auto"/>
              <w:bottom w:val="single" w:sz="4" w:space="0" w:color="auto"/>
            </w:tcBorders>
            <w:tcMar>
              <w:top w:w="15" w:type="dxa"/>
              <w:left w:w="156" w:type="dxa"/>
              <w:bottom w:w="0" w:type="dxa"/>
              <w:right w:w="156" w:type="dxa"/>
            </w:tcMar>
            <w:vAlign w:val="center"/>
          </w:tcPr>
          <w:p w:rsidR="00CE7825" w:rsidRPr="0064320D" w:rsidRDefault="00CE7825" w:rsidP="00FD164B">
            <w:pPr>
              <w:widowControl/>
              <w:jc w:val="center"/>
              <w:rPr>
                <w:rFonts w:ascii="Times New Roman" w:eastAsia="MS PGothic" w:hAnsi="Times New Roman"/>
                <w:b/>
                <w:kern w:val="0"/>
                <w:szCs w:val="21"/>
              </w:rPr>
            </w:pPr>
            <w:r w:rsidRPr="000A1338">
              <w:rPr>
                <w:rFonts w:ascii="Times New Roman" w:hAnsi="Times New Roman"/>
                <w:b/>
                <w:bCs/>
                <w:kern w:val="0"/>
                <w:szCs w:val="21"/>
              </w:rPr>
              <w:t>Estimated value</w:t>
            </w:r>
          </w:p>
        </w:tc>
      </w:tr>
      <w:tr w:rsidR="00CE7825" w:rsidRPr="007C497C" w:rsidTr="007C497C">
        <w:trPr>
          <w:trHeight w:val="20"/>
        </w:trPr>
        <w:tc>
          <w:tcPr>
            <w:tcW w:w="1687" w:type="pct"/>
            <w:gridSpan w:val="2"/>
            <w:tcBorders>
              <w:top w:val="single" w:sz="4" w:space="0" w:color="auto"/>
            </w:tcBorders>
            <w:tcMar>
              <w:top w:w="15" w:type="dxa"/>
              <w:left w:w="156" w:type="dxa"/>
              <w:bottom w:w="0" w:type="dxa"/>
              <w:right w:w="156" w:type="dxa"/>
            </w:tcMar>
            <w:vAlign w:val="center"/>
          </w:tcPr>
          <w:p w:rsidR="00CE7825" w:rsidRPr="007C497C" w:rsidRDefault="00CE7825" w:rsidP="00FD164B">
            <w:pPr>
              <w:widowControl/>
              <w:spacing w:line="295" w:lineRule="atLeast"/>
              <w:jc w:val="left"/>
              <w:rPr>
                <w:rFonts w:ascii="Times New Roman" w:eastAsia="MS PGothic" w:hAnsi="Times New Roman"/>
                <w:b/>
                <w:kern w:val="0"/>
                <w:szCs w:val="21"/>
              </w:rPr>
            </w:pPr>
            <w:r w:rsidRPr="007C497C">
              <w:rPr>
                <w:rFonts w:ascii="Times New Roman" w:hAnsi="Times New Roman"/>
                <w:b/>
                <w:bCs/>
                <w:color w:val="000000"/>
                <w:kern w:val="0"/>
                <w:szCs w:val="21"/>
              </w:rPr>
              <w:t>Supporting Services</w:t>
            </w:r>
          </w:p>
        </w:tc>
        <w:tc>
          <w:tcPr>
            <w:tcW w:w="1612" w:type="pct"/>
            <w:tcBorders>
              <w:top w:val="single" w:sz="4" w:space="0" w:color="auto"/>
            </w:tcBorders>
            <w:tcMar>
              <w:top w:w="15" w:type="dxa"/>
              <w:left w:w="156" w:type="dxa"/>
              <w:bottom w:w="0" w:type="dxa"/>
              <w:right w:w="156" w:type="dxa"/>
            </w:tcMar>
            <w:vAlign w:val="center"/>
          </w:tcPr>
          <w:p w:rsidR="00CE7825" w:rsidRPr="007C497C" w:rsidRDefault="00CE7825" w:rsidP="00FD164B">
            <w:pPr>
              <w:widowControl/>
              <w:spacing w:line="295" w:lineRule="atLeast"/>
              <w:jc w:val="center"/>
              <w:rPr>
                <w:rFonts w:ascii="Times New Roman" w:eastAsia="MS PGothic" w:hAnsi="Times New Roman"/>
                <w:kern w:val="0"/>
                <w:szCs w:val="21"/>
              </w:rPr>
            </w:pPr>
            <w:r w:rsidRPr="007C497C">
              <w:rPr>
                <w:rFonts w:ascii="Times New Roman" w:hAnsi="Times New Roman" w:hint="eastAsia"/>
                <w:bCs/>
                <w:color w:val="000000"/>
                <w:kern w:val="0"/>
                <w:szCs w:val="21"/>
              </w:rPr>
              <w:t xml:space="preserve">　</w:t>
            </w:r>
          </w:p>
        </w:tc>
        <w:tc>
          <w:tcPr>
            <w:tcW w:w="696" w:type="pct"/>
            <w:tcBorders>
              <w:top w:val="single" w:sz="4" w:space="0" w:color="auto"/>
            </w:tcBorders>
            <w:tcMar>
              <w:top w:w="15" w:type="dxa"/>
              <w:left w:w="156" w:type="dxa"/>
              <w:bottom w:w="0" w:type="dxa"/>
              <w:right w:w="156" w:type="dxa"/>
            </w:tcMar>
            <w:vAlign w:val="center"/>
          </w:tcPr>
          <w:p w:rsidR="00CE7825" w:rsidRPr="007C497C" w:rsidRDefault="00CE7825" w:rsidP="00FD164B">
            <w:pPr>
              <w:widowControl/>
              <w:spacing w:line="295" w:lineRule="atLeast"/>
              <w:jc w:val="center"/>
              <w:rPr>
                <w:rFonts w:ascii="Times New Roman" w:eastAsia="MS PGothic" w:hAnsi="Times New Roman"/>
                <w:kern w:val="0"/>
                <w:szCs w:val="21"/>
              </w:rPr>
            </w:pPr>
            <w:r w:rsidRPr="007C497C">
              <w:rPr>
                <w:rFonts w:ascii="Times New Roman" w:hAnsi="Times New Roman" w:hint="eastAsia"/>
                <w:bCs/>
                <w:color w:val="000000"/>
                <w:kern w:val="0"/>
                <w:szCs w:val="21"/>
              </w:rPr>
              <w:t xml:space="preserve">　</w:t>
            </w:r>
          </w:p>
        </w:tc>
        <w:tc>
          <w:tcPr>
            <w:tcW w:w="1006" w:type="pct"/>
            <w:tcBorders>
              <w:top w:val="single" w:sz="4" w:space="0" w:color="auto"/>
            </w:tcBorders>
            <w:tcMar>
              <w:top w:w="15" w:type="dxa"/>
              <w:left w:w="156" w:type="dxa"/>
              <w:bottom w:w="0" w:type="dxa"/>
              <w:right w:w="156" w:type="dxa"/>
            </w:tcMar>
            <w:vAlign w:val="center"/>
          </w:tcPr>
          <w:p w:rsidR="00CE7825" w:rsidRPr="007C497C" w:rsidRDefault="00CE7825" w:rsidP="00FD164B">
            <w:pPr>
              <w:widowControl/>
              <w:spacing w:line="295" w:lineRule="atLeast"/>
              <w:jc w:val="center"/>
              <w:rPr>
                <w:rFonts w:ascii="Times New Roman" w:eastAsia="MS PGothic" w:hAnsi="Times New Roman"/>
                <w:kern w:val="0"/>
                <w:szCs w:val="21"/>
              </w:rPr>
            </w:pPr>
          </w:p>
        </w:tc>
      </w:tr>
      <w:tr w:rsidR="00CE7825" w:rsidRPr="007C497C" w:rsidTr="007C497C">
        <w:trPr>
          <w:trHeight w:val="20"/>
        </w:trPr>
        <w:tc>
          <w:tcPr>
            <w:tcW w:w="268"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a)</w:t>
            </w:r>
            <w:r w:rsidRPr="007C497C">
              <w:rPr>
                <w:rFonts w:ascii="Times New Roman" w:hAnsi="Times New Roman" w:hint="eastAsia"/>
                <w:bCs/>
                <w:color w:val="000000"/>
                <w:kern w:val="0"/>
                <w:szCs w:val="21"/>
              </w:rPr>
              <w:t xml:space="preserve">　</w:t>
            </w:r>
          </w:p>
        </w:tc>
        <w:tc>
          <w:tcPr>
            <w:tcW w:w="1418"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Carbon stock</w:t>
            </w:r>
          </w:p>
        </w:tc>
        <w:tc>
          <w:tcPr>
            <w:tcW w:w="1612"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Carbon stock</w:t>
            </w:r>
          </w:p>
        </w:tc>
        <w:tc>
          <w:tcPr>
            <w:tcW w:w="696" w:type="pct"/>
            <w:tcMar>
              <w:top w:w="15" w:type="dxa"/>
              <w:left w:w="156" w:type="dxa"/>
              <w:bottom w:w="0" w:type="dxa"/>
              <w:right w:w="156" w:type="dxa"/>
            </w:tcMar>
            <w:vAlign w:val="center"/>
          </w:tcPr>
          <w:p w:rsidR="00CE7825" w:rsidRPr="007C497C" w:rsidRDefault="00CE7825" w:rsidP="00FD164B">
            <w:pPr>
              <w:widowControl/>
              <w:jc w:val="center"/>
              <w:rPr>
                <w:rFonts w:ascii="Times New Roman" w:eastAsia="MS PGothic" w:hAnsi="Times New Roman"/>
                <w:kern w:val="0"/>
                <w:szCs w:val="21"/>
              </w:rPr>
            </w:pPr>
            <w:r w:rsidRPr="007C497C">
              <w:rPr>
                <w:rFonts w:ascii="Times New Roman" w:hAnsi="Times New Roman"/>
                <w:bCs/>
                <w:color w:val="000000"/>
                <w:kern w:val="0"/>
                <w:szCs w:val="21"/>
              </w:rPr>
              <w:t>(tC/ha)</w:t>
            </w:r>
          </w:p>
        </w:tc>
        <w:tc>
          <w:tcPr>
            <w:tcW w:w="1006" w:type="pct"/>
            <w:tcMar>
              <w:top w:w="15" w:type="dxa"/>
              <w:left w:w="156" w:type="dxa"/>
              <w:bottom w:w="0" w:type="dxa"/>
              <w:right w:w="156" w:type="dxa"/>
            </w:tcMar>
          </w:tcPr>
          <w:p w:rsidR="00CE7825" w:rsidRPr="007C497C" w:rsidRDefault="00CE7825" w:rsidP="0083705F">
            <w:pPr>
              <w:jc w:val="center"/>
            </w:pPr>
            <w:r w:rsidRPr="007C497C">
              <w:t>65.3</w:t>
            </w:r>
          </w:p>
        </w:tc>
      </w:tr>
      <w:tr w:rsidR="00CE7825" w:rsidRPr="007C497C" w:rsidTr="007C497C">
        <w:trPr>
          <w:trHeight w:val="20"/>
        </w:trPr>
        <w:tc>
          <w:tcPr>
            <w:tcW w:w="1687" w:type="pct"/>
            <w:gridSpan w:val="2"/>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b/>
                <w:kern w:val="0"/>
                <w:szCs w:val="21"/>
              </w:rPr>
            </w:pPr>
            <w:r w:rsidRPr="007C497C">
              <w:rPr>
                <w:rFonts w:ascii="Times New Roman" w:hAnsi="Times New Roman"/>
                <w:b/>
                <w:bCs/>
                <w:color w:val="000000"/>
                <w:kern w:val="0"/>
                <w:szCs w:val="21"/>
              </w:rPr>
              <w:t>Regulating Services</w:t>
            </w:r>
          </w:p>
        </w:tc>
        <w:tc>
          <w:tcPr>
            <w:tcW w:w="1612"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hint="eastAsia"/>
                <w:bCs/>
                <w:color w:val="000000"/>
                <w:kern w:val="0"/>
                <w:szCs w:val="21"/>
              </w:rPr>
              <w:t xml:space="preserve">　</w:t>
            </w:r>
          </w:p>
        </w:tc>
        <w:tc>
          <w:tcPr>
            <w:tcW w:w="696" w:type="pct"/>
            <w:tcMar>
              <w:top w:w="15" w:type="dxa"/>
              <w:left w:w="156" w:type="dxa"/>
              <w:bottom w:w="0" w:type="dxa"/>
              <w:right w:w="156" w:type="dxa"/>
            </w:tcMar>
            <w:vAlign w:val="center"/>
          </w:tcPr>
          <w:p w:rsidR="00CE7825" w:rsidRPr="007C497C" w:rsidRDefault="00CE7825" w:rsidP="00FD164B">
            <w:pPr>
              <w:widowControl/>
              <w:jc w:val="center"/>
              <w:rPr>
                <w:rFonts w:ascii="Times New Roman" w:eastAsia="MS PGothic" w:hAnsi="Times New Roman"/>
                <w:kern w:val="0"/>
                <w:szCs w:val="21"/>
              </w:rPr>
            </w:pPr>
            <w:r w:rsidRPr="007C497C">
              <w:rPr>
                <w:rFonts w:ascii="Times New Roman" w:hAnsi="Times New Roman" w:hint="eastAsia"/>
                <w:bCs/>
                <w:color w:val="000000"/>
                <w:kern w:val="0"/>
                <w:szCs w:val="21"/>
              </w:rPr>
              <w:t xml:space="preserve">　</w:t>
            </w:r>
          </w:p>
        </w:tc>
        <w:tc>
          <w:tcPr>
            <w:tcW w:w="1006" w:type="pct"/>
            <w:tcMar>
              <w:top w:w="15" w:type="dxa"/>
              <w:left w:w="156" w:type="dxa"/>
              <w:bottom w:w="0" w:type="dxa"/>
              <w:right w:w="156" w:type="dxa"/>
            </w:tcMar>
            <w:vAlign w:val="center"/>
          </w:tcPr>
          <w:p w:rsidR="00CE7825" w:rsidRPr="007C497C" w:rsidRDefault="00CE7825" w:rsidP="00FD164B">
            <w:pPr>
              <w:widowControl/>
              <w:jc w:val="center"/>
              <w:rPr>
                <w:rFonts w:ascii="Times New Roman" w:eastAsia="MS PGothic" w:hAnsi="Times New Roman"/>
                <w:kern w:val="0"/>
                <w:szCs w:val="21"/>
              </w:rPr>
            </w:pPr>
          </w:p>
        </w:tc>
      </w:tr>
      <w:tr w:rsidR="00CE7825" w:rsidRPr="007C497C" w:rsidTr="007C497C">
        <w:trPr>
          <w:trHeight w:val="340"/>
        </w:trPr>
        <w:tc>
          <w:tcPr>
            <w:tcW w:w="268"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b)</w:t>
            </w:r>
            <w:r w:rsidRPr="007C497C">
              <w:rPr>
                <w:rFonts w:ascii="Times New Roman" w:hAnsi="Times New Roman" w:hint="eastAsia"/>
                <w:bCs/>
                <w:color w:val="000000"/>
                <w:kern w:val="0"/>
                <w:szCs w:val="21"/>
              </w:rPr>
              <w:t xml:space="preserve">　</w:t>
            </w:r>
          </w:p>
        </w:tc>
        <w:tc>
          <w:tcPr>
            <w:tcW w:w="1418"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Climate regulation</w:t>
            </w:r>
          </w:p>
        </w:tc>
        <w:tc>
          <w:tcPr>
            <w:tcW w:w="1612"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Tree volume</w:t>
            </w:r>
          </w:p>
        </w:tc>
        <w:tc>
          <w:tcPr>
            <w:tcW w:w="696" w:type="pct"/>
            <w:tcMar>
              <w:top w:w="15" w:type="dxa"/>
              <w:left w:w="156" w:type="dxa"/>
              <w:bottom w:w="0" w:type="dxa"/>
              <w:right w:w="156" w:type="dxa"/>
            </w:tcMar>
            <w:vAlign w:val="center"/>
          </w:tcPr>
          <w:p w:rsidR="00CE7825" w:rsidRPr="007C497C" w:rsidRDefault="00CE7825" w:rsidP="00FD164B">
            <w:pPr>
              <w:widowControl/>
              <w:jc w:val="center"/>
              <w:rPr>
                <w:rFonts w:ascii="Times New Roman" w:eastAsia="MS PGothic" w:hAnsi="Times New Roman"/>
                <w:kern w:val="0"/>
                <w:szCs w:val="21"/>
              </w:rPr>
            </w:pPr>
            <w:r w:rsidRPr="007C497C">
              <w:rPr>
                <w:rFonts w:ascii="Times New Roman" w:hAnsi="Times New Roman"/>
                <w:bCs/>
                <w:color w:val="000000"/>
                <w:kern w:val="0"/>
                <w:szCs w:val="21"/>
              </w:rPr>
              <w:t>(10</w:t>
            </w:r>
            <w:r w:rsidRPr="007C497C">
              <w:rPr>
                <w:rFonts w:ascii="Times New Roman" w:hAnsi="Times New Roman"/>
                <w:bCs/>
                <w:color w:val="000000"/>
                <w:kern w:val="0"/>
                <w:szCs w:val="21"/>
                <w:vertAlign w:val="superscript"/>
              </w:rPr>
              <w:t>4</w:t>
            </w:r>
            <w:r w:rsidRPr="007C497C">
              <w:rPr>
                <w:rFonts w:ascii="Times New Roman" w:hAnsi="Times New Roman"/>
                <w:bCs/>
                <w:color w:val="000000"/>
                <w:kern w:val="0"/>
                <w:szCs w:val="21"/>
              </w:rPr>
              <w:t>m</w:t>
            </w:r>
            <w:r w:rsidRPr="007C497C">
              <w:rPr>
                <w:rFonts w:ascii="Times New Roman" w:hAnsi="Times New Roman"/>
                <w:bCs/>
                <w:color w:val="000000"/>
                <w:kern w:val="0"/>
                <w:szCs w:val="21"/>
                <w:vertAlign w:val="superscript"/>
              </w:rPr>
              <w:t>3</w:t>
            </w:r>
            <w:r w:rsidRPr="007C497C">
              <w:rPr>
                <w:rFonts w:ascii="Times New Roman" w:hAnsi="Times New Roman"/>
                <w:bCs/>
                <w:color w:val="000000"/>
                <w:kern w:val="0"/>
                <w:szCs w:val="21"/>
              </w:rPr>
              <w:t>/ha)</w:t>
            </w:r>
          </w:p>
        </w:tc>
        <w:tc>
          <w:tcPr>
            <w:tcW w:w="1006" w:type="pct"/>
            <w:tcMar>
              <w:top w:w="15" w:type="dxa"/>
              <w:left w:w="156" w:type="dxa"/>
              <w:bottom w:w="0" w:type="dxa"/>
              <w:right w:w="156" w:type="dxa"/>
            </w:tcMar>
          </w:tcPr>
          <w:p w:rsidR="00CE7825" w:rsidRPr="007C497C" w:rsidRDefault="00CE7825" w:rsidP="0083705F">
            <w:pPr>
              <w:jc w:val="center"/>
            </w:pPr>
            <w:r w:rsidRPr="007C497C">
              <w:rPr>
                <w:color w:val="FFFFFF"/>
              </w:rPr>
              <w:t>0</w:t>
            </w:r>
            <w:r w:rsidRPr="007C497C">
              <w:t>7.8</w:t>
            </w:r>
          </w:p>
        </w:tc>
      </w:tr>
      <w:tr w:rsidR="00CE7825" w:rsidRPr="007C497C" w:rsidTr="007C497C">
        <w:trPr>
          <w:trHeight w:val="20"/>
        </w:trPr>
        <w:tc>
          <w:tcPr>
            <w:tcW w:w="268"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c)</w:t>
            </w:r>
          </w:p>
        </w:tc>
        <w:tc>
          <w:tcPr>
            <w:tcW w:w="1418"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Air purification</w:t>
            </w:r>
          </w:p>
        </w:tc>
        <w:tc>
          <w:tcPr>
            <w:tcW w:w="1612"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 xml:space="preserve">Surface area of crown </w:t>
            </w:r>
          </w:p>
        </w:tc>
        <w:tc>
          <w:tcPr>
            <w:tcW w:w="696" w:type="pct"/>
            <w:tcMar>
              <w:top w:w="15" w:type="dxa"/>
              <w:left w:w="156" w:type="dxa"/>
              <w:bottom w:w="0" w:type="dxa"/>
              <w:right w:w="156" w:type="dxa"/>
            </w:tcMar>
            <w:vAlign w:val="center"/>
          </w:tcPr>
          <w:p w:rsidR="00CE7825" w:rsidRPr="007C497C" w:rsidRDefault="00CE7825" w:rsidP="00FD164B">
            <w:pPr>
              <w:widowControl/>
              <w:jc w:val="center"/>
              <w:rPr>
                <w:rFonts w:ascii="Times New Roman" w:eastAsia="MS PGothic" w:hAnsi="Times New Roman"/>
                <w:kern w:val="0"/>
                <w:szCs w:val="21"/>
              </w:rPr>
            </w:pPr>
            <w:r w:rsidRPr="007C497C">
              <w:rPr>
                <w:rFonts w:ascii="Times New Roman" w:hAnsi="Times New Roman"/>
                <w:bCs/>
                <w:color w:val="000000"/>
                <w:kern w:val="0"/>
                <w:szCs w:val="21"/>
              </w:rPr>
              <w:t>(10</w:t>
            </w:r>
            <w:r w:rsidRPr="007C497C">
              <w:rPr>
                <w:rFonts w:ascii="Times New Roman" w:hAnsi="Times New Roman"/>
                <w:bCs/>
                <w:color w:val="000000"/>
                <w:kern w:val="0"/>
                <w:szCs w:val="21"/>
                <w:vertAlign w:val="superscript"/>
              </w:rPr>
              <w:t>4</w:t>
            </w:r>
            <w:r w:rsidRPr="007C497C">
              <w:rPr>
                <w:rFonts w:ascii="Times New Roman" w:hAnsi="Times New Roman"/>
                <w:bCs/>
                <w:color w:val="000000"/>
                <w:kern w:val="0"/>
                <w:szCs w:val="21"/>
              </w:rPr>
              <w:t>m</w:t>
            </w:r>
            <w:r w:rsidRPr="007C497C">
              <w:rPr>
                <w:rFonts w:ascii="Times New Roman" w:hAnsi="Times New Roman"/>
                <w:bCs/>
                <w:color w:val="000000"/>
                <w:kern w:val="0"/>
                <w:szCs w:val="21"/>
                <w:vertAlign w:val="superscript"/>
              </w:rPr>
              <w:t>2</w:t>
            </w:r>
            <w:r w:rsidRPr="007C497C">
              <w:rPr>
                <w:rFonts w:ascii="Times New Roman" w:hAnsi="Times New Roman"/>
                <w:bCs/>
                <w:color w:val="000000"/>
                <w:kern w:val="0"/>
                <w:szCs w:val="21"/>
              </w:rPr>
              <w:t>/ha)</w:t>
            </w:r>
          </w:p>
        </w:tc>
        <w:tc>
          <w:tcPr>
            <w:tcW w:w="1006" w:type="pct"/>
            <w:tcMar>
              <w:top w:w="15" w:type="dxa"/>
              <w:left w:w="156" w:type="dxa"/>
              <w:bottom w:w="0" w:type="dxa"/>
              <w:right w:w="156" w:type="dxa"/>
            </w:tcMar>
          </w:tcPr>
          <w:p w:rsidR="00CE7825" w:rsidRPr="007C497C" w:rsidRDefault="00CE7825" w:rsidP="0083705F">
            <w:pPr>
              <w:jc w:val="center"/>
            </w:pPr>
            <w:r w:rsidRPr="007C497C">
              <w:rPr>
                <w:color w:val="FFFFFF"/>
              </w:rPr>
              <w:t>0</w:t>
            </w:r>
            <w:r w:rsidRPr="007C497C">
              <w:t>1.8</w:t>
            </w:r>
          </w:p>
        </w:tc>
      </w:tr>
      <w:tr w:rsidR="00CE7825" w:rsidRPr="007C497C" w:rsidTr="007C497C">
        <w:trPr>
          <w:trHeight w:val="20"/>
        </w:trPr>
        <w:tc>
          <w:tcPr>
            <w:tcW w:w="268"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d)</w:t>
            </w:r>
          </w:p>
        </w:tc>
        <w:tc>
          <w:tcPr>
            <w:tcW w:w="1418"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Water regulation</w:t>
            </w:r>
          </w:p>
        </w:tc>
        <w:tc>
          <w:tcPr>
            <w:tcW w:w="1612" w:type="pct"/>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eastAsia="MS PGothic" w:hAnsi="Times New Roman"/>
                <w:kern w:val="0"/>
                <w:szCs w:val="21"/>
              </w:rPr>
              <w:t>Crown coverage</w:t>
            </w:r>
          </w:p>
        </w:tc>
        <w:tc>
          <w:tcPr>
            <w:tcW w:w="696" w:type="pct"/>
            <w:tcMar>
              <w:top w:w="15" w:type="dxa"/>
              <w:left w:w="156" w:type="dxa"/>
              <w:bottom w:w="0" w:type="dxa"/>
              <w:right w:w="156" w:type="dxa"/>
            </w:tcMar>
            <w:vAlign w:val="center"/>
          </w:tcPr>
          <w:p w:rsidR="00CE7825" w:rsidRPr="007C497C" w:rsidRDefault="00CE7825" w:rsidP="00FD164B">
            <w:pPr>
              <w:widowControl/>
              <w:jc w:val="center"/>
              <w:rPr>
                <w:rFonts w:ascii="Times New Roman" w:eastAsia="MS PGothic" w:hAnsi="Times New Roman"/>
                <w:kern w:val="0"/>
                <w:szCs w:val="21"/>
              </w:rPr>
            </w:pPr>
            <w:r w:rsidRPr="007C497C">
              <w:rPr>
                <w:rFonts w:ascii="Times New Roman" w:hAnsi="Times New Roman"/>
                <w:bCs/>
                <w:color w:val="000000"/>
                <w:kern w:val="0"/>
                <w:szCs w:val="21"/>
              </w:rPr>
              <w:t>(%)</w:t>
            </w:r>
          </w:p>
        </w:tc>
        <w:tc>
          <w:tcPr>
            <w:tcW w:w="1006" w:type="pct"/>
            <w:tcMar>
              <w:top w:w="15" w:type="dxa"/>
              <w:left w:w="156" w:type="dxa"/>
              <w:bottom w:w="0" w:type="dxa"/>
              <w:right w:w="156" w:type="dxa"/>
            </w:tcMar>
          </w:tcPr>
          <w:p w:rsidR="00CE7825" w:rsidRPr="007C497C" w:rsidRDefault="00CE7825" w:rsidP="0083705F">
            <w:pPr>
              <w:jc w:val="center"/>
            </w:pPr>
            <w:r w:rsidRPr="007C497C">
              <w:t>36.8</w:t>
            </w:r>
          </w:p>
        </w:tc>
      </w:tr>
      <w:tr w:rsidR="00CE7825" w:rsidRPr="007C497C" w:rsidTr="007C497C">
        <w:trPr>
          <w:trHeight w:val="336"/>
        </w:trPr>
        <w:tc>
          <w:tcPr>
            <w:tcW w:w="268" w:type="pct"/>
            <w:tcBorders>
              <w:bottom w:val="single" w:sz="4" w:space="0" w:color="auto"/>
            </w:tcBorders>
            <w:tcMar>
              <w:top w:w="15" w:type="dxa"/>
              <w:left w:w="156" w:type="dxa"/>
              <w:bottom w:w="0" w:type="dxa"/>
              <w:right w:w="156" w:type="dxa"/>
            </w:tcMar>
            <w:vAlign w:val="center"/>
          </w:tcPr>
          <w:p w:rsidR="00CE7825" w:rsidRPr="007C497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e)</w:t>
            </w:r>
          </w:p>
        </w:tc>
        <w:tc>
          <w:tcPr>
            <w:tcW w:w="1418" w:type="pct"/>
            <w:tcBorders>
              <w:bottom w:val="single" w:sz="4" w:space="0" w:color="auto"/>
            </w:tcBorders>
            <w:tcMar>
              <w:top w:w="15" w:type="dxa"/>
              <w:left w:w="156" w:type="dxa"/>
              <w:bottom w:w="0" w:type="dxa"/>
              <w:right w:w="156" w:type="dxa"/>
            </w:tcMar>
            <w:vAlign w:val="center"/>
          </w:tcPr>
          <w:p w:rsidR="00CE7825" w:rsidRPr="001218EC" w:rsidRDefault="00CE7825" w:rsidP="00FD164B">
            <w:pPr>
              <w:widowControl/>
              <w:jc w:val="left"/>
              <w:rPr>
                <w:rFonts w:ascii="Times New Roman" w:eastAsia="MS PGothic" w:hAnsi="Times New Roman"/>
                <w:kern w:val="0"/>
                <w:szCs w:val="21"/>
              </w:rPr>
            </w:pPr>
            <w:r w:rsidRPr="007C497C">
              <w:rPr>
                <w:rFonts w:ascii="Times New Roman" w:hAnsi="Times New Roman"/>
                <w:bCs/>
                <w:color w:val="000000"/>
                <w:kern w:val="0"/>
                <w:szCs w:val="21"/>
              </w:rPr>
              <w:t>Collapse prevention</w:t>
            </w:r>
          </w:p>
        </w:tc>
        <w:tc>
          <w:tcPr>
            <w:tcW w:w="1612" w:type="pct"/>
            <w:tcBorders>
              <w:bottom w:val="single" w:sz="4" w:space="0" w:color="auto"/>
            </w:tcBorders>
            <w:tcMar>
              <w:top w:w="15" w:type="dxa"/>
              <w:left w:w="156" w:type="dxa"/>
              <w:bottom w:w="0" w:type="dxa"/>
              <w:right w:w="156" w:type="dxa"/>
            </w:tcMar>
            <w:vAlign w:val="center"/>
          </w:tcPr>
          <w:p w:rsidR="00CE7825" w:rsidRPr="00696EEF" w:rsidRDefault="00CE7825" w:rsidP="00FD164B">
            <w:pPr>
              <w:widowControl/>
              <w:jc w:val="left"/>
              <w:rPr>
                <w:rFonts w:ascii="Times New Roman" w:eastAsia="MS PGothic" w:hAnsi="Times New Roman"/>
                <w:kern w:val="0"/>
                <w:szCs w:val="21"/>
              </w:rPr>
            </w:pPr>
            <w:r w:rsidRPr="001218EC">
              <w:rPr>
                <w:rFonts w:ascii="Times New Roman" w:hAnsi="Times New Roman"/>
                <w:bCs/>
                <w:color w:val="000000"/>
                <w:kern w:val="0"/>
                <w:szCs w:val="21"/>
              </w:rPr>
              <w:t>Collapse prevention</w:t>
            </w:r>
            <w:r w:rsidRPr="00FF063A">
              <w:rPr>
                <w:rFonts w:ascii="Times New Roman" w:hAnsi="Times New Roman"/>
                <w:bCs/>
                <w:color w:val="000000"/>
                <w:kern w:val="0"/>
                <w:szCs w:val="21"/>
              </w:rPr>
              <w:t xml:space="preserve"> power</w:t>
            </w:r>
          </w:p>
        </w:tc>
        <w:tc>
          <w:tcPr>
            <w:tcW w:w="696" w:type="pct"/>
            <w:tcBorders>
              <w:bottom w:val="single" w:sz="4" w:space="0" w:color="auto"/>
            </w:tcBorders>
            <w:tcMar>
              <w:top w:w="15" w:type="dxa"/>
              <w:left w:w="156" w:type="dxa"/>
              <w:bottom w:w="0" w:type="dxa"/>
              <w:right w:w="156" w:type="dxa"/>
            </w:tcMar>
            <w:vAlign w:val="center"/>
          </w:tcPr>
          <w:p w:rsidR="00CE7825" w:rsidRPr="00EC7616" w:rsidRDefault="00CE7825" w:rsidP="00FD164B">
            <w:pPr>
              <w:widowControl/>
              <w:jc w:val="center"/>
              <w:rPr>
                <w:rFonts w:ascii="Times New Roman" w:eastAsia="MS PGothic" w:hAnsi="Times New Roman"/>
                <w:kern w:val="0"/>
                <w:szCs w:val="21"/>
              </w:rPr>
            </w:pPr>
            <w:r w:rsidRPr="001D4E9D">
              <w:rPr>
                <w:rFonts w:ascii="Times New Roman" w:hAnsi="Times New Roman"/>
                <w:bCs/>
                <w:color w:val="000000"/>
                <w:kern w:val="0"/>
                <w:szCs w:val="21"/>
              </w:rPr>
              <w:t>(kN/m</w:t>
            </w:r>
            <w:r w:rsidRPr="00A17AA3">
              <w:rPr>
                <w:rFonts w:ascii="Times New Roman" w:hAnsi="Times New Roman"/>
                <w:bCs/>
                <w:color w:val="000000"/>
                <w:kern w:val="0"/>
                <w:szCs w:val="21"/>
                <w:vertAlign w:val="superscript"/>
              </w:rPr>
              <w:t>2</w:t>
            </w:r>
            <w:r w:rsidRPr="00EC7616">
              <w:rPr>
                <w:rFonts w:ascii="Times New Roman" w:hAnsi="Times New Roman"/>
                <w:bCs/>
                <w:color w:val="000000"/>
                <w:kern w:val="0"/>
                <w:szCs w:val="21"/>
              </w:rPr>
              <w:t>)</w:t>
            </w:r>
          </w:p>
        </w:tc>
        <w:tc>
          <w:tcPr>
            <w:tcW w:w="1006" w:type="pct"/>
            <w:tcBorders>
              <w:bottom w:val="single" w:sz="4" w:space="0" w:color="auto"/>
            </w:tcBorders>
            <w:tcMar>
              <w:top w:w="15" w:type="dxa"/>
              <w:left w:w="156" w:type="dxa"/>
              <w:bottom w:w="0" w:type="dxa"/>
              <w:right w:w="156" w:type="dxa"/>
            </w:tcMar>
          </w:tcPr>
          <w:p w:rsidR="00CE7825" w:rsidRPr="00F87BED" w:rsidRDefault="00CE7825" w:rsidP="00D80FCC">
            <w:pPr>
              <w:jc w:val="center"/>
            </w:pPr>
            <w:r>
              <w:t>31</w:t>
            </w:r>
            <w:r w:rsidRPr="00A916C9">
              <w:t>.</w:t>
            </w:r>
            <w:r>
              <w:t>8</w:t>
            </w:r>
          </w:p>
        </w:tc>
      </w:tr>
    </w:tbl>
    <w:p w:rsidR="00CE7825" w:rsidRPr="00726BC0" w:rsidRDefault="00CE7825" w:rsidP="0034428F">
      <w:pPr>
        <w:widowControl/>
        <w:rPr>
          <w:rFonts w:ascii="Times New Roman" w:hAnsi="Times New Roman"/>
        </w:rPr>
      </w:pPr>
    </w:p>
    <w:p w:rsidR="00CE7825" w:rsidRPr="000C07D9" w:rsidRDefault="00CE7825" w:rsidP="00EF75E4">
      <w:pPr>
        <w:widowControl/>
        <w:jc w:val="left"/>
        <w:rPr>
          <w:rFonts w:ascii="Times New Roman" w:hAnsi="Times New Roman"/>
          <w:b/>
          <w:noProof/>
        </w:rPr>
      </w:pPr>
    </w:p>
    <w:p w:rsidR="00CE7825" w:rsidRPr="000C07D9" w:rsidRDefault="00CE7825" w:rsidP="00EF75E4">
      <w:pPr>
        <w:widowControl/>
        <w:jc w:val="left"/>
        <w:rPr>
          <w:rFonts w:ascii="Times New Roman" w:hAnsi="Times New Roman"/>
          <w:b/>
          <w:noProof/>
        </w:rPr>
      </w:pPr>
      <w:r w:rsidRPr="000C07D9">
        <w:rPr>
          <w:rFonts w:ascii="Times New Roman" w:hAnsi="Times New Roman"/>
          <w:b/>
          <w:noProof/>
        </w:rPr>
        <w:t>REFERENCES</w:t>
      </w:r>
    </w:p>
    <w:p w:rsidR="00CE7825" w:rsidRPr="000C07D9" w:rsidRDefault="00CE7825" w:rsidP="00BB74A3">
      <w:pPr>
        <w:numPr>
          <w:ilvl w:val="0"/>
          <w:numId w:val="4"/>
        </w:numPr>
        <w:rPr>
          <w:rFonts w:ascii="Times New Roman" w:hAnsi="Times New Roman"/>
          <w:noProof/>
          <w:sz w:val="18"/>
        </w:rPr>
      </w:pPr>
      <w:r w:rsidRPr="000C07D9">
        <w:rPr>
          <w:rFonts w:ascii="Times New Roman" w:hAnsi="Times New Roman"/>
          <w:noProof/>
          <w:sz w:val="18"/>
        </w:rPr>
        <w:t>Albert, R., Andrea, L., Jeffrey E.H., Craig, W., Kris, H., Caiti, S. and Dawn, B. (2009): Unmanned aerial vehicle-based remote sensing for rangeland assessment, monitoring, and management,Applied Remote Sensing, Vol. 3, 33542.</w:t>
      </w:r>
    </w:p>
    <w:p w:rsidR="00CE7825" w:rsidRPr="000C07D9" w:rsidRDefault="00CE7825" w:rsidP="00BB74A3">
      <w:pPr>
        <w:numPr>
          <w:ilvl w:val="0"/>
          <w:numId w:val="4"/>
        </w:numPr>
        <w:rPr>
          <w:rFonts w:ascii="Times New Roman" w:hAnsi="Times New Roman"/>
          <w:noProof/>
          <w:sz w:val="18"/>
        </w:rPr>
      </w:pPr>
      <w:r w:rsidRPr="000C07D9">
        <w:rPr>
          <w:rFonts w:ascii="Times New Roman" w:hAnsi="Times New Roman"/>
          <w:noProof/>
          <w:sz w:val="18"/>
        </w:rPr>
        <w:t>Dunford, R., Michel, K., Gagnage, M., Piégay, H. and Trémelo, M.L. (2009): Potential and constraints of Unmanned Aerial Vehicle technology for the characterization of Mediterranean riparian forest, International Journal of Remote Sensing, Vol. 30, No. 19, pp. 4915-4935.</w:t>
      </w:r>
    </w:p>
    <w:p w:rsidR="00CE7825" w:rsidRPr="000C07D9" w:rsidRDefault="00CE7825" w:rsidP="0083705F">
      <w:pPr>
        <w:numPr>
          <w:ilvl w:val="0"/>
          <w:numId w:val="4"/>
        </w:numPr>
        <w:rPr>
          <w:rFonts w:ascii="Times New Roman" w:hAnsi="Times New Roman"/>
          <w:noProof/>
          <w:sz w:val="18"/>
        </w:rPr>
      </w:pPr>
      <w:r w:rsidRPr="000C07D9">
        <w:rPr>
          <w:rFonts w:ascii="Times New Roman" w:hAnsi="Times New Roman"/>
          <w:noProof/>
          <w:sz w:val="18"/>
        </w:rPr>
        <w:t xml:space="preserve">National Institute for Environmental Studies (NIES), Center of Global Environmental Research (CGER), Greenhouse Gas Inventory Office of Japan (GIO), (2014): National Greenhouse Gas Inventory Report of Japan, Ministry of the Environment, Japan, NIES, CGER, GIO, , pp. 6_10-6_14. </w:t>
      </w:r>
    </w:p>
    <w:p w:rsidR="00CE7825" w:rsidRPr="000C07D9" w:rsidRDefault="00CE7825" w:rsidP="0042173D">
      <w:pPr>
        <w:numPr>
          <w:ilvl w:val="0"/>
          <w:numId w:val="4"/>
        </w:numPr>
        <w:rPr>
          <w:rFonts w:ascii="Times New Roman" w:hAnsi="Times New Roman"/>
          <w:noProof/>
          <w:sz w:val="18"/>
        </w:rPr>
      </w:pPr>
      <w:r w:rsidRPr="000C07D9">
        <w:rPr>
          <w:rFonts w:ascii="Times New Roman" w:hAnsi="Times New Roman"/>
          <w:noProof/>
          <w:sz w:val="18"/>
        </w:rPr>
        <w:t>Hiruta, Y. and Ishikawa, M (2012): Research on indicators for evaluating the heat-reduction effect of green spaces, Journal of the City Planning Institute of Japan, Vol. 47, No. 3, pp. 259-264. (in Japanese)</w:t>
      </w:r>
    </w:p>
    <w:p w:rsidR="00CE7825" w:rsidRPr="000C07D9" w:rsidRDefault="00CE7825" w:rsidP="00BB74A3">
      <w:pPr>
        <w:numPr>
          <w:ilvl w:val="0"/>
          <w:numId w:val="4"/>
        </w:numPr>
        <w:rPr>
          <w:rFonts w:ascii="Times New Roman" w:hAnsi="Times New Roman"/>
          <w:noProof/>
          <w:sz w:val="18"/>
        </w:rPr>
      </w:pPr>
      <w:r w:rsidRPr="000C07D9">
        <w:rPr>
          <w:rFonts w:ascii="Times New Roman" w:hAnsi="Times New Roman"/>
          <w:noProof/>
          <w:sz w:val="18"/>
        </w:rPr>
        <w:t>Honjo, T. and Takakura, T. (1986): Analysis of Temperature Distribution of Urban Green Spaces Using Remote Sensing Data, Journal of the Japanese Institute of Landscape Architects, Vol. 49, No. 5, pp. 299-304. (in Japanese)</w:t>
      </w:r>
    </w:p>
    <w:p w:rsidR="00CE7825" w:rsidRPr="000C07D9" w:rsidRDefault="00CE7825" w:rsidP="00BB74A3">
      <w:pPr>
        <w:numPr>
          <w:ilvl w:val="0"/>
          <w:numId w:val="4"/>
        </w:numPr>
        <w:rPr>
          <w:rFonts w:ascii="Times New Roman" w:hAnsi="Times New Roman"/>
          <w:noProof/>
          <w:sz w:val="18"/>
        </w:rPr>
      </w:pPr>
      <w:r w:rsidRPr="000C07D9">
        <w:rPr>
          <w:rFonts w:ascii="Times New Roman" w:hAnsi="Times New Roman"/>
          <w:noProof/>
          <w:sz w:val="18"/>
        </w:rPr>
        <w:t>Inoue, A. and Kurokawa, Y. (2001): Theoretical Derivation of a Two-way Volume Equation in Coniferous Species, Journal of the Japanese Forestry Society, Vol. 83, No. 2, pp. 130-134. (in Japanese)</w:t>
      </w:r>
    </w:p>
    <w:p w:rsidR="00CE7825" w:rsidRPr="000C07D9" w:rsidRDefault="00CE7825" w:rsidP="00FB2C76">
      <w:pPr>
        <w:numPr>
          <w:ilvl w:val="0"/>
          <w:numId w:val="4"/>
        </w:numPr>
        <w:rPr>
          <w:rFonts w:ascii="Times New Roman" w:hAnsi="Times New Roman"/>
          <w:noProof/>
          <w:sz w:val="18"/>
        </w:rPr>
      </w:pPr>
      <w:r w:rsidRPr="000C07D9">
        <w:rPr>
          <w:rFonts w:ascii="Times New Roman" w:hAnsi="Times New Roman"/>
          <w:noProof/>
          <w:sz w:val="18"/>
        </w:rPr>
        <w:t>Ishida, M., Naoi, S., Watanabe, Y., Tsuzuku, A. and Aoki, M. (2012): Evaluation of the Relative Stem Taper Curves Estimated Only from Tree Height and Diameter at Breast Height: A Case in Planted Forests of Cryptomeria japonica and Chamaecyparis obtusa in the Hida District, Journal of the Japanese Forestry Society, Vol. 94, No. 4, pp. 188-191. (in Japanese)</w:t>
      </w:r>
    </w:p>
    <w:p w:rsidR="00CE7825" w:rsidRPr="000C07D9" w:rsidRDefault="00CE7825" w:rsidP="00BB74A3">
      <w:pPr>
        <w:numPr>
          <w:ilvl w:val="0"/>
          <w:numId w:val="4"/>
        </w:numPr>
        <w:rPr>
          <w:rFonts w:ascii="Times New Roman" w:hAnsi="Times New Roman"/>
          <w:noProof/>
          <w:sz w:val="18"/>
        </w:rPr>
      </w:pPr>
      <w:r w:rsidRPr="000C07D9">
        <w:rPr>
          <w:rFonts w:ascii="Times New Roman" w:hAnsi="Times New Roman"/>
          <w:noProof/>
          <w:sz w:val="18"/>
        </w:rPr>
        <w:t>Itoh, T., Matsue, K. and Naito, K. (2008): Estimating forest resources using airbone LiDAR</w:t>
      </w:r>
      <w:r w:rsidRPr="000C07D9">
        <w:rPr>
          <w:rFonts w:ascii="Times New Roman" w:hAnsi="Times New Roman" w:hint="eastAsia"/>
          <w:noProof/>
          <w:sz w:val="18"/>
        </w:rPr>
        <w:t>－</w:t>
      </w:r>
      <w:r w:rsidRPr="000C07D9">
        <w:rPr>
          <w:rFonts w:ascii="Times New Roman" w:hAnsi="Times New Roman"/>
          <w:noProof/>
          <w:sz w:val="18"/>
        </w:rPr>
        <w:t>Application of model for estimating the stem volume of Sugi (</w:t>
      </w:r>
      <w:r w:rsidRPr="000C07D9">
        <w:rPr>
          <w:rFonts w:ascii="Times New Roman" w:hAnsi="Times New Roman"/>
          <w:i/>
          <w:noProof/>
          <w:sz w:val="18"/>
        </w:rPr>
        <w:t>Cryptomeria japonica</w:t>
      </w:r>
      <w:r w:rsidRPr="000C07D9">
        <w:rPr>
          <w:rFonts w:ascii="Times New Roman" w:hAnsi="Times New Roman"/>
          <w:noProof/>
          <w:sz w:val="18"/>
        </w:rPr>
        <w:t xml:space="preserve"> D.Don) and Hinoki (</w:t>
      </w:r>
      <w:r w:rsidRPr="000C07D9">
        <w:rPr>
          <w:rFonts w:ascii="Times New Roman" w:hAnsi="Times New Roman"/>
          <w:i/>
          <w:noProof/>
          <w:sz w:val="18"/>
        </w:rPr>
        <w:t xml:space="preserve">Chamaecyparis obtusa </w:t>
      </w:r>
      <w:r w:rsidRPr="000C07D9">
        <w:rPr>
          <w:rFonts w:ascii="Times New Roman" w:hAnsi="Times New Roman"/>
          <w:noProof/>
          <w:sz w:val="18"/>
        </w:rPr>
        <w:t>Endl.) by the tree height and the parameter of crown</w:t>
      </w:r>
      <w:r w:rsidRPr="000C07D9">
        <w:rPr>
          <w:rFonts w:ascii="Times New Roman" w:hAnsi="Times New Roman" w:hint="eastAsia"/>
          <w:noProof/>
          <w:sz w:val="18"/>
        </w:rPr>
        <w:t>－</w:t>
      </w:r>
      <w:r w:rsidRPr="000C07D9">
        <w:rPr>
          <w:rFonts w:ascii="Times New Roman" w:hAnsi="Times New Roman"/>
          <w:noProof/>
          <w:sz w:val="18"/>
        </w:rPr>
        <w:t>, Japan Society of Photogrammetry and Remote Sensing, Vol. 47, No. 1, pp. 26-35. (in Japanese)</w:t>
      </w:r>
    </w:p>
    <w:p w:rsidR="00CE7825" w:rsidRPr="000C07D9" w:rsidRDefault="00CE7825" w:rsidP="00BB74A3">
      <w:pPr>
        <w:numPr>
          <w:ilvl w:val="0"/>
          <w:numId w:val="4"/>
        </w:numPr>
        <w:rPr>
          <w:rFonts w:ascii="Times New Roman" w:hAnsi="Times New Roman"/>
          <w:noProof/>
          <w:sz w:val="18"/>
        </w:rPr>
      </w:pPr>
      <w:r w:rsidRPr="000C07D9">
        <w:rPr>
          <w:rFonts w:ascii="Times New Roman" w:hAnsi="Times New Roman"/>
          <w:noProof/>
          <w:sz w:val="18"/>
        </w:rPr>
        <w:t>Kobayashi, W., Hayashi, K. and Ooba, M. (2016): Temporal and Spatial Assessment of Ecosystem Services in 1955 and 2008: Case study in Nagoya and its suburbs, Japan, IAIA16 Conference Proceedings.</w:t>
      </w:r>
    </w:p>
    <w:p w:rsidR="00CE7825" w:rsidRPr="000C07D9" w:rsidRDefault="00CE7825" w:rsidP="0042173D">
      <w:pPr>
        <w:numPr>
          <w:ilvl w:val="0"/>
          <w:numId w:val="4"/>
        </w:numPr>
        <w:rPr>
          <w:rFonts w:ascii="Times New Roman" w:hAnsi="Times New Roman"/>
          <w:noProof/>
          <w:sz w:val="18"/>
        </w:rPr>
      </w:pPr>
      <w:r w:rsidRPr="000C07D9">
        <w:rPr>
          <w:rFonts w:ascii="Times New Roman" w:hAnsi="Times New Roman"/>
          <w:noProof/>
          <w:sz w:val="18"/>
        </w:rPr>
        <w:t>Millennium Ecosystem Assessment MA, (2005): Ecosystems and Human Well-being: Synthesis. a Report of the Millennium Ecosystem Assessment. Island Press, Washington D.C.</w:t>
      </w:r>
    </w:p>
    <w:p w:rsidR="00CE7825" w:rsidRPr="000C07D9" w:rsidRDefault="00CE7825" w:rsidP="0023520F">
      <w:pPr>
        <w:numPr>
          <w:ilvl w:val="0"/>
          <w:numId w:val="4"/>
        </w:numPr>
        <w:rPr>
          <w:rFonts w:ascii="Times New Roman" w:hAnsi="Times New Roman"/>
          <w:noProof/>
          <w:sz w:val="18"/>
        </w:rPr>
      </w:pPr>
      <w:r w:rsidRPr="000C07D9">
        <w:rPr>
          <w:rFonts w:ascii="Times New Roman" w:hAnsi="Times New Roman"/>
          <w:noProof/>
          <w:sz w:val="18"/>
        </w:rPr>
        <w:t xml:space="preserve">Ministry of Agriculture, Forestry and Fisheries (MAFF) (2015): Dosyaryuushutsuboushikinou no takai shinrindukuri shisihn </w:t>
      </w:r>
      <w:r w:rsidRPr="000C07D9">
        <w:rPr>
          <w:rFonts w:ascii="Times New Roman" w:hAnsi="Times New Roman" w:hint="eastAsia"/>
          <w:noProof/>
          <w:sz w:val="18"/>
        </w:rPr>
        <w:t>－</w:t>
      </w:r>
      <w:r w:rsidRPr="000C07D9">
        <w:rPr>
          <w:rFonts w:ascii="Times New Roman" w:hAnsi="Times New Roman"/>
          <w:noProof/>
          <w:sz w:val="18"/>
        </w:rPr>
        <w:t>kaisetsuban</w:t>
      </w:r>
      <w:r w:rsidRPr="000C07D9">
        <w:rPr>
          <w:rFonts w:ascii="Times New Roman" w:hAnsi="Times New Roman" w:hint="eastAsia"/>
          <w:noProof/>
          <w:sz w:val="18"/>
        </w:rPr>
        <w:t>－</w:t>
      </w:r>
      <w:r w:rsidRPr="000C07D9">
        <w:rPr>
          <w:rFonts w:ascii="Times New Roman" w:hAnsi="Times New Roman"/>
          <w:noProof/>
          <w:sz w:val="18"/>
        </w:rPr>
        <w:t xml:space="preserve"> (Guidelines for forest making with high sediment discharge prevention function</w:t>
      </w:r>
      <w:r w:rsidRPr="000C07D9">
        <w:rPr>
          <w:rFonts w:ascii="Times New Roman" w:hAnsi="Times New Roman" w:hint="eastAsia"/>
          <w:noProof/>
          <w:sz w:val="18"/>
        </w:rPr>
        <w:t>－</w:t>
      </w:r>
      <w:r w:rsidRPr="000C07D9">
        <w:rPr>
          <w:rFonts w:ascii="Times New Roman" w:hAnsi="Times New Roman"/>
          <w:noProof/>
          <w:sz w:val="18"/>
        </w:rPr>
        <w:t>Commentary version</w:t>
      </w:r>
      <w:r w:rsidRPr="000C07D9">
        <w:rPr>
          <w:rFonts w:ascii="Times New Roman" w:hAnsi="Times New Roman" w:hint="eastAsia"/>
          <w:noProof/>
          <w:sz w:val="18"/>
        </w:rPr>
        <w:t>－</w:t>
      </w:r>
      <w:r w:rsidRPr="000C07D9">
        <w:rPr>
          <w:rFonts w:ascii="Times New Roman" w:hAnsi="Times New Roman"/>
          <w:noProof/>
          <w:sz w:val="18"/>
        </w:rPr>
        <w:t>), MAFF, 72p. (in Japanese)</w:t>
      </w:r>
    </w:p>
    <w:p w:rsidR="00CE7825" w:rsidRPr="000C07D9" w:rsidRDefault="00CE7825" w:rsidP="00BB74A3">
      <w:pPr>
        <w:numPr>
          <w:ilvl w:val="0"/>
          <w:numId w:val="4"/>
        </w:numPr>
        <w:rPr>
          <w:rFonts w:ascii="Times New Roman" w:hAnsi="Times New Roman"/>
          <w:noProof/>
          <w:sz w:val="18"/>
        </w:rPr>
      </w:pPr>
      <w:r w:rsidRPr="000C07D9">
        <w:rPr>
          <w:rFonts w:ascii="Times New Roman" w:hAnsi="Times New Roman"/>
          <w:noProof/>
          <w:sz w:val="18"/>
        </w:rPr>
        <w:t>Niklas, K.J. and Spatz, H.C. (2004): Growth and hydraulic (not mechanical) constraints govern the scalling of tree height and mass, Proc. Natl. Acad. Sci. USA, Vol. 101, No. 44, pp. 15661-15663.</w:t>
      </w:r>
    </w:p>
    <w:p w:rsidR="00CE7825" w:rsidRPr="000C07D9" w:rsidRDefault="00CE7825" w:rsidP="001B74FF">
      <w:pPr>
        <w:numPr>
          <w:ilvl w:val="0"/>
          <w:numId w:val="4"/>
        </w:numPr>
        <w:rPr>
          <w:rFonts w:ascii="Times New Roman" w:hAnsi="Times New Roman"/>
          <w:noProof/>
          <w:sz w:val="18"/>
        </w:rPr>
      </w:pPr>
      <w:r w:rsidRPr="000C07D9">
        <w:rPr>
          <w:rFonts w:ascii="Times New Roman" w:hAnsi="Times New Roman"/>
          <w:noProof/>
          <w:sz w:val="18"/>
        </w:rPr>
        <w:t>Obanawa, H., Hayakawa.S., Y., Saito, H. and Gomez Christopher (2014): Comparison of DSMs derived from UAV-SfM method and terrestrial laser scanning, Journal of the Japan society of photogrammetry, Vol. 53, No. 2, pp. 67-74. (in Japanese)</w:t>
      </w:r>
    </w:p>
    <w:p w:rsidR="00CE7825" w:rsidRPr="000C07D9" w:rsidRDefault="00CE7825" w:rsidP="00BB74A3">
      <w:pPr>
        <w:numPr>
          <w:ilvl w:val="0"/>
          <w:numId w:val="4"/>
        </w:numPr>
        <w:rPr>
          <w:rFonts w:ascii="Times New Roman" w:hAnsi="Times New Roman"/>
          <w:noProof/>
          <w:sz w:val="18"/>
        </w:rPr>
      </w:pPr>
      <w:r w:rsidRPr="000C07D9">
        <w:rPr>
          <w:rFonts w:ascii="Times New Roman" w:hAnsi="Times New Roman"/>
          <w:noProof/>
          <w:sz w:val="18"/>
        </w:rPr>
        <w:t>Persson, Å., Holmgren, J. and Söderman, U. (2002): Detecting and Measuring Individual Trees using an Airborne Laser Scanner, Photogram. Eng. Remote Sens., Vol. 68, No. 9, pp. 925-932.</w:t>
      </w:r>
    </w:p>
    <w:p w:rsidR="00CE7825" w:rsidRPr="000C07D9" w:rsidRDefault="00CE7825" w:rsidP="0023520F">
      <w:pPr>
        <w:numPr>
          <w:ilvl w:val="0"/>
          <w:numId w:val="4"/>
        </w:numPr>
        <w:rPr>
          <w:rFonts w:ascii="Times New Roman" w:hAnsi="Times New Roman"/>
          <w:noProof/>
          <w:sz w:val="18"/>
        </w:rPr>
      </w:pPr>
      <w:r w:rsidRPr="000C07D9">
        <w:rPr>
          <w:rFonts w:ascii="Times New Roman" w:hAnsi="Times New Roman"/>
          <w:noProof/>
          <w:sz w:val="18"/>
        </w:rPr>
        <w:t>Tadaki, Y. (1990): A Trial on Quantitative Estimation of Degrading Vegetational Ability for Environment Conservation Occurred by Land Development, Ann. Environ. Sci., Shinshu Univ., Vol. 12, pp. 36-45. (in Japanese)</w:t>
      </w:r>
    </w:p>
    <w:p w:rsidR="00CE7825" w:rsidRPr="000C07D9" w:rsidRDefault="00CE7825" w:rsidP="00C70BA3">
      <w:pPr>
        <w:numPr>
          <w:ilvl w:val="0"/>
          <w:numId w:val="4"/>
        </w:numPr>
        <w:rPr>
          <w:rFonts w:ascii="Times New Roman" w:hAnsi="Times New Roman"/>
          <w:noProof/>
          <w:sz w:val="18"/>
        </w:rPr>
      </w:pPr>
      <w:r w:rsidRPr="000C07D9">
        <w:rPr>
          <w:rFonts w:ascii="Times New Roman" w:hAnsi="Times New Roman"/>
          <w:noProof/>
          <w:sz w:val="18"/>
        </w:rPr>
        <w:t>Takahashi, E. (2015): Sunny Crown Diameter as a Tree Selection Indicator for Thinning at a Mature Sugi Artificial Forest: An Analysis of Sanbe Educational and Research Forest, Shimane University, Journal of the Japanese Forestry Society, Vol. 97, No. 4, pp. 186-190. (in Japanese)</w:t>
      </w:r>
    </w:p>
    <w:p w:rsidR="00CE7825" w:rsidRPr="000C07D9" w:rsidRDefault="00CE7825" w:rsidP="00B40E36">
      <w:pPr>
        <w:numPr>
          <w:ilvl w:val="0"/>
          <w:numId w:val="4"/>
        </w:numPr>
        <w:rPr>
          <w:rFonts w:ascii="Times New Roman" w:hAnsi="Times New Roman"/>
          <w:noProof/>
          <w:sz w:val="18"/>
        </w:rPr>
      </w:pPr>
      <w:r w:rsidRPr="000C07D9">
        <w:rPr>
          <w:rFonts w:ascii="Times New Roman" w:hAnsi="Times New Roman"/>
          <w:noProof/>
          <w:sz w:val="18"/>
        </w:rPr>
        <w:t>Takahashi, T., Kato, K. and Kamijo, T. (2011): Vegetation monitoring by satellite remote sensing after the 2000 year eruption of Miyake-jima Island, Japanese Journal of Ecology, Vol. 61, No. 2, pp. 167-175. (in Japanese)</w:t>
      </w:r>
    </w:p>
    <w:p w:rsidR="00CE7825" w:rsidRPr="000C07D9" w:rsidRDefault="00CE7825" w:rsidP="00BB74A3">
      <w:pPr>
        <w:numPr>
          <w:ilvl w:val="0"/>
          <w:numId w:val="4"/>
        </w:numPr>
        <w:rPr>
          <w:rFonts w:ascii="Times New Roman" w:hAnsi="Times New Roman"/>
          <w:noProof/>
          <w:sz w:val="18"/>
        </w:rPr>
      </w:pPr>
      <w:r w:rsidRPr="000C07D9">
        <w:rPr>
          <w:rFonts w:ascii="Times New Roman" w:hAnsi="Times New Roman"/>
          <w:noProof/>
          <w:sz w:val="18"/>
        </w:rPr>
        <w:t>Tamura, T., Kato, A., Obanawa, H. and Yoshida, T. (2015): Tree height measurement from aerial images taken by a small Unmanned Aerial Vehicle using Structure from Motion, Journal of the Japanese Society of Revegetation Technology, Vol. 41, No. 1, pp. 163-168. (in Japanese)</w:t>
      </w:r>
    </w:p>
    <w:p w:rsidR="00CE7825" w:rsidRPr="000C07D9" w:rsidRDefault="00CE7825" w:rsidP="00B94654">
      <w:pPr>
        <w:numPr>
          <w:ilvl w:val="0"/>
          <w:numId w:val="4"/>
        </w:numPr>
        <w:rPr>
          <w:rFonts w:ascii="Times New Roman" w:hAnsi="Times New Roman"/>
          <w:noProof/>
          <w:sz w:val="18"/>
        </w:rPr>
      </w:pPr>
      <w:r w:rsidRPr="000C07D9">
        <w:rPr>
          <w:rFonts w:ascii="Times New Roman" w:hAnsi="Times New Roman"/>
          <w:noProof/>
          <w:sz w:val="18"/>
        </w:rPr>
        <w:t>Yone, Y., Ogura, H. and Yamagata, Y. (2002): Development of Measurement System for the Carbon Sinks under the Kyoto Protocol</w:t>
      </w:r>
      <w:r w:rsidRPr="000C07D9">
        <w:rPr>
          <w:rFonts w:ascii="Times New Roman" w:hAnsi="Times New Roman" w:hint="eastAsia"/>
          <w:noProof/>
          <w:sz w:val="18"/>
        </w:rPr>
        <w:t>－</w:t>
      </w:r>
      <w:r w:rsidRPr="000C07D9">
        <w:rPr>
          <w:rFonts w:ascii="Times New Roman" w:hAnsi="Times New Roman"/>
          <w:noProof/>
          <w:sz w:val="18"/>
        </w:rPr>
        <w:t>Measurement of Stem Volume and Carbon Weight of Larix leptolepis Stand by Airborne Lidar</w:t>
      </w:r>
      <w:r w:rsidRPr="000C07D9">
        <w:rPr>
          <w:rFonts w:ascii="Times New Roman" w:hAnsi="Times New Roman" w:hint="eastAsia"/>
          <w:noProof/>
          <w:sz w:val="18"/>
        </w:rPr>
        <w:t>－</w:t>
      </w:r>
      <w:r w:rsidRPr="000C07D9">
        <w:rPr>
          <w:rFonts w:ascii="Times New Roman" w:hAnsi="Times New Roman"/>
          <w:noProof/>
          <w:sz w:val="18"/>
        </w:rPr>
        <w:t>, Journal of The Remote Sensing Society of Japan, Vol. 22, No. 5, pp.</w:t>
      </w:r>
      <w:r w:rsidRPr="000C07D9">
        <w:rPr>
          <w:noProof/>
        </w:rPr>
        <w:t xml:space="preserve"> </w:t>
      </w:r>
      <w:r w:rsidRPr="000C07D9">
        <w:rPr>
          <w:rFonts w:ascii="Times New Roman" w:hAnsi="Times New Roman"/>
          <w:noProof/>
          <w:sz w:val="18"/>
        </w:rPr>
        <w:t>531-543. (in Japanese)</w:t>
      </w:r>
    </w:p>
    <w:p w:rsidR="00CE7825" w:rsidRPr="000C07D9" w:rsidRDefault="00CE7825" w:rsidP="00BB74A3">
      <w:pPr>
        <w:numPr>
          <w:ilvl w:val="0"/>
          <w:numId w:val="4"/>
        </w:numPr>
        <w:rPr>
          <w:rFonts w:ascii="Times New Roman" w:hAnsi="Times New Roman"/>
          <w:noProof/>
          <w:sz w:val="18"/>
        </w:rPr>
      </w:pPr>
      <w:r w:rsidRPr="000C07D9">
        <w:rPr>
          <w:rFonts w:ascii="Times New Roman" w:hAnsi="Times New Roman"/>
          <w:noProof/>
          <w:sz w:val="18"/>
        </w:rPr>
        <w:t>Yonekura, Y., Hayashi, K., Hasegawa, Y. and Ooba, M. (2014): Biodiversity assessment for Japanese urban forest, IAIA14 Conference proceedings.</w:t>
      </w:r>
    </w:p>
    <w:p w:rsidR="00CE7825" w:rsidRPr="000C07D9" w:rsidRDefault="00CE7825" w:rsidP="001B74FF">
      <w:pPr>
        <w:numPr>
          <w:ilvl w:val="0"/>
          <w:numId w:val="4"/>
        </w:numPr>
        <w:rPr>
          <w:rFonts w:ascii="Times New Roman" w:hAnsi="Times New Roman"/>
          <w:noProof/>
          <w:sz w:val="18"/>
        </w:rPr>
      </w:pPr>
      <w:r w:rsidRPr="000C07D9">
        <w:rPr>
          <w:rFonts w:ascii="Times New Roman" w:hAnsi="Times New Roman"/>
          <w:noProof/>
          <w:sz w:val="18"/>
        </w:rPr>
        <w:t>Yoshida, H. and Hashino, M. (1998): Influence of Canopy Density on Flood Alleviation Function in Forests, Proceedings of Hydraulic Engineering, Vol. 42, pp. 223-228. (in Japanese)</w:t>
      </w:r>
    </w:p>
    <w:sectPr w:rsidR="00CE7825" w:rsidRPr="000C07D9" w:rsidSect="00A878C4">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418" w:left="1418" w:header="851" w:footer="992" w:gutter="0"/>
      <w:cols w:space="425"/>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825" w:rsidRDefault="00CE7825">
      <w:r>
        <w:separator/>
      </w:r>
    </w:p>
  </w:endnote>
  <w:endnote w:type="continuationSeparator" w:id="0">
    <w:p w:rsidR="00CE7825" w:rsidRDefault="00CE78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25" w:rsidRDefault="00CE7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25" w:rsidRPr="00950474" w:rsidRDefault="00CE7825" w:rsidP="009504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25" w:rsidRDefault="00CE7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825" w:rsidRDefault="00CE7825">
      <w:r>
        <w:separator/>
      </w:r>
    </w:p>
  </w:footnote>
  <w:footnote w:type="continuationSeparator" w:id="0">
    <w:p w:rsidR="00CE7825" w:rsidRDefault="00CE7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25" w:rsidRDefault="00CE7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25" w:rsidRDefault="00CE78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25" w:rsidRDefault="00CE7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6264"/>
    <w:multiLevelType w:val="hybridMultilevel"/>
    <w:tmpl w:val="9B26AB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474B76"/>
    <w:multiLevelType w:val="hybridMultilevel"/>
    <w:tmpl w:val="8638A38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17A786D"/>
    <w:multiLevelType w:val="hybridMultilevel"/>
    <w:tmpl w:val="B4D4BE86"/>
    <w:lvl w:ilvl="0" w:tplc="0409000B">
      <w:start w:val="1"/>
      <w:numFmt w:val="bullet"/>
      <w:lvlText w:val=""/>
      <w:lvlJc w:val="left"/>
      <w:pPr>
        <w:ind w:left="735" w:hanging="420"/>
      </w:pPr>
      <w:rPr>
        <w:rFonts w:ascii="Wingdings" w:hAnsi="Wingdings" w:hint="default"/>
      </w:rPr>
    </w:lvl>
    <w:lvl w:ilvl="1" w:tplc="6E7281FA">
      <w:numFmt w:val="bullet"/>
      <w:lvlText w:val="・"/>
      <w:lvlJc w:val="left"/>
      <w:pPr>
        <w:ind w:left="1095" w:hanging="360"/>
      </w:pPr>
      <w:rPr>
        <w:rFonts w:ascii="MS Mincho" w:eastAsia="MS Mincho" w:hAnsi="MS Mincho" w:hint="eastAsia"/>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nsid w:val="5AB04C49"/>
    <w:multiLevelType w:val="hybridMultilevel"/>
    <w:tmpl w:val="EF44B750"/>
    <w:lvl w:ilvl="0" w:tplc="C5782222">
      <w:numFmt w:val="bullet"/>
      <w:lvlText w:val="-"/>
      <w:lvlJc w:val="left"/>
      <w:pPr>
        <w:ind w:left="360" w:hanging="360"/>
      </w:pPr>
      <w:rPr>
        <w:rFonts w:ascii="Times New Roman" w:eastAsia="MS Mincho"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673A4E"/>
    <w:multiLevelType w:val="hybridMultilevel"/>
    <w:tmpl w:val="F386177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doNotDisplayPageBoundarie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5E4"/>
    <w:rsid w:val="000028A7"/>
    <w:rsid w:val="00021166"/>
    <w:rsid w:val="000245C5"/>
    <w:rsid w:val="00024BAE"/>
    <w:rsid w:val="00025AD4"/>
    <w:rsid w:val="00026B70"/>
    <w:rsid w:val="0003418D"/>
    <w:rsid w:val="00035098"/>
    <w:rsid w:val="00036214"/>
    <w:rsid w:val="00044F17"/>
    <w:rsid w:val="00046266"/>
    <w:rsid w:val="00046C34"/>
    <w:rsid w:val="000502A6"/>
    <w:rsid w:val="00061C6E"/>
    <w:rsid w:val="000646B6"/>
    <w:rsid w:val="00067429"/>
    <w:rsid w:val="00070558"/>
    <w:rsid w:val="00072446"/>
    <w:rsid w:val="000847ED"/>
    <w:rsid w:val="00086632"/>
    <w:rsid w:val="00091F27"/>
    <w:rsid w:val="000957B3"/>
    <w:rsid w:val="0009717C"/>
    <w:rsid w:val="000A1338"/>
    <w:rsid w:val="000A6710"/>
    <w:rsid w:val="000A6F39"/>
    <w:rsid w:val="000C07D9"/>
    <w:rsid w:val="000D7EA6"/>
    <w:rsid w:val="000E0ECE"/>
    <w:rsid w:val="000E6959"/>
    <w:rsid w:val="000F010D"/>
    <w:rsid w:val="000F7BCA"/>
    <w:rsid w:val="00101752"/>
    <w:rsid w:val="001024D2"/>
    <w:rsid w:val="00105F44"/>
    <w:rsid w:val="001111B7"/>
    <w:rsid w:val="00114D45"/>
    <w:rsid w:val="001177DF"/>
    <w:rsid w:val="001218EC"/>
    <w:rsid w:val="001262EB"/>
    <w:rsid w:val="001330C4"/>
    <w:rsid w:val="00135607"/>
    <w:rsid w:val="00135AAF"/>
    <w:rsid w:val="001369D4"/>
    <w:rsid w:val="001467C9"/>
    <w:rsid w:val="00155F05"/>
    <w:rsid w:val="00165B51"/>
    <w:rsid w:val="00167292"/>
    <w:rsid w:val="001679C9"/>
    <w:rsid w:val="00167F52"/>
    <w:rsid w:val="00173219"/>
    <w:rsid w:val="001741E9"/>
    <w:rsid w:val="00180891"/>
    <w:rsid w:val="001910DA"/>
    <w:rsid w:val="00193F5B"/>
    <w:rsid w:val="001A0E63"/>
    <w:rsid w:val="001B16A8"/>
    <w:rsid w:val="001B3AE4"/>
    <w:rsid w:val="001B56D9"/>
    <w:rsid w:val="001B74FF"/>
    <w:rsid w:val="001C6DEA"/>
    <w:rsid w:val="001C7BBB"/>
    <w:rsid w:val="001D1E4A"/>
    <w:rsid w:val="001D236E"/>
    <w:rsid w:val="001D314D"/>
    <w:rsid w:val="001D358D"/>
    <w:rsid w:val="001D48DB"/>
    <w:rsid w:val="001D4E9D"/>
    <w:rsid w:val="001D6A66"/>
    <w:rsid w:val="001E12D1"/>
    <w:rsid w:val="001E2184"/>
    <w:rsid w:val="00202D77"/>
    <w:rsid w:val="00205E32"/>
    <w:rsid w:val="002129B9"/>
    <w:rsid w:val="002143D1"/>
    <w:rsid w:val="002152D0"/>
    <w:rsid w:val="00220C26"/>
    <w:rsid w:val="0022638F"/>
    <w:rsid w:val="0023520F"/>
    <w:rsid w:val="002477E2"/>
    <w:rsid w:val="00252D94"/>
    <w:rsid w:val="002535A1"/>
    <w:rsid w:val="0025430F"/>
    <w:rsid w:val="002572F4"/>
    <w:rsid w:val="002638EA"/>
    <w:rsid w:val="0026631C"/>
    <w:rsid w:val="0027102D"/>
    <w:rsid w:val="002757DD"/>
    <w:rsid w:val="00281EC7"/>
    <w:rsid w:val="002822E2"/>
    <w:rsid w:val="002827BF"/>
    <w:rsid w:val="00283871"/>
    <w:rsid w:val="00286E30"/>
    <w:rsid w:val="002902C4"/>
    <w:rsid w:val="002A1F2C"/>
    <w:rsid w:val="002A33A0"/>
    <w:rsid w:val="002A4C1B"/>
    <w:rsid w:val="002A5134"/>
    <w:rsid w:val="002A578E"/>
    <w:rsid w:val="002A5CAA"/>
    <w:rsid w:val="002B7649"/>
    <w:rsid w:val="002C0F56"/>
    <w:rsid w:val="002D5745"/>
    <w:rsid w:val="00302940"/>
    <w:rsid w:val="0031264A"/>
    <w:rsid w:val="00312C78"/>
    <w:rsid w:val="00312FD2"/>
    <w:rsid w:val="00317923"/>
    <w:rsid w:val="003302D4"/>
    <w:rsid w:val="00332BA3"/>
    <w:rsid w:val="0034428F"/>
    <w:rsid w:val="0034653D"/>
    <w:rsid w:val="00365EDE"/>
    <w:rsid w:val="003751BD"/>
    <w:rsid w:val="0037521B"/>
    <w:rsid w:val="00382980"/>
    <w:rsid w:val="00382B9C"/>
    <w:rsid w:val="003835D2"/>
    <w:rsid w:val="00392655"/>
    <w:rsid w:val="003934E6"/>
    <w:rsid w:val="003A20DC"/>
    <w:rsid w:val="003A52DC"/>
    <w:rsid w:val="003A6EDD"/>
    <w:rsid w:val="003A7310"/>
    <w:rsid w:val="003B6693"/>
    <w:rsid w:val="003C5EE3"/>
    <w:rsid w:val="003C74F9"/>
    <w:rsid w:val="003D4C0D"/>
    <w:rsid w:val="003E43ED"/>
    <w:rsid w:val="00413347"/>
    <w:rsid w:val="0042173D"/>
    <w:rsid w:val="00423D98"/>
    <w:rsid w:val="00425090"/>
    <w:rsid w:val="00433A18"/>
    <w:rsid w:val="00442DB4"/>
    <w:rsid w:val="00451D20"/>
    <w:rsid w:val="00454915"/>
    <w:rsid w:val="0046029E"/>
    <w:rsid w:val="00460CC9"/>
    <w:rsid w:val="00465EE8"/>
    <w:rsid w:val="004722E9"/>
    <w:rsid w:val="00482F1C"/>
    <w:rsid w:val="004840E0"/>
    <w:rsid w:val="00486A53"/>
    <w:rsid w:val="00490E68"/>
    <w:rsid w:val="00494A00"/>
    <w:rsid w:val="004A0DA3"/>
    <w:rsid w:val="004A119C"/>
    <w:rsid w:val="004A1741"/>
    <w:rsid w:val="004A4F8E"/>
    <w:rsid w:val="004A73EA"/>
    <w:rsid w:val="004B2D8A"/>
    <w:rsid w:val="004B3992"/>
    <w:rsid w:val="004B5D02"/>
    <w:rsid w:val="004E2FFA"/>
    <w:rsid w:val="004E61B3"/>
    <w:rsid w:val="004F7EC9"/>
    <w:rsid w:val="00502B19"/>
    <w:rsid w:val="00503347"/>
    <w:rsid w:val="005268FF"/>
    <w:rsid w:val="005273C3"/>
    <w:rsid w:val="0054052E"/>
    <w:rsid w:val="00540D1C"/>
    <w:rsid w:val="0054130B"/>
    <w:rsid w:val="005455D0"/>
    <w:rsid w:val="005457DF"/>
    <w:rsid w:val="00545BEE"/>
    <w:rsid w:val="00553543"/>
    <w:rsid w:val="00554409"/>
    <w:rsid w:val="005554F9"/>
    <w:rsid w:val="00565D10"/>
    <w:rsid w:val="00571651"/>
    <w:rsid w:val="00583C67"/>
    <w:rsid w:val="00585C67"/>
    <w:rsid w:val="00593088"/>
    <w:rsid w:val="005A5988"/>
    <w:rsid w:val="005A5D1C"/>
    <w:rsid w:val="005A6B11"/>
    <w:rsid w:val="005A744A"/>
    <w:rsid w:val="005B2CA9"/>
    <w:rsid w:val="005B4B9D"/>
    <w:rsid w:val="005C01C2"/>
    <w:rsid w:val="005C1FAF"/>
    <w:rsid w:val="005C5081"/>
    <w:rsid w:val="005C5B7C"/>
    <w:rsid w:val="005D1848"/>
    <w:rsid w:val="005D74E3"/>
    <w:rsid w:val="005E0E35"/>
    <w:rsid w:val="005E3803"/>
    <w:rsid w:val="005E58BE"/>
    <w:rsid w:val="005F5335"/>
    <w:rsid w:val="005F57FC"/>
    <w:rsid w:val="00604C38"/>
    <w:rsid w:val="00607255"/>
    <w:rsid w:val="00614E42"/>
    <w:rsid w:val="0061713C"/>
    <w:rsid w:val="00617CDF"/>
    <w:rsid w:val="006242E1"/>
    <w:rsid w:val="00624444"/>
    <w:rsid w:val="00631069"/>
    <w:rsid w:val="00631887"/>
    <w:rsid w:val="00631C44"/>
    <w:rsid w:val="006346D1"/>
    <w:rsid w:val="00634E98"/>
    <w:rsid w:val="006409B3"/>
    <w:rsid w:val="006415FB"/>
    <w:rsid w:val="00642A00"/>
    <w:rsid w:val="0064320D"/>
    <w:rsid w:val="006456A9"/>
    <w:rsid w:val="00646086"/>
    <w:rsid w:val="00652DAD"/>
    <w:rsid w:val="00655281"/>
    <w:rsid w:val="00656DD1"/>
    <w:rsid w:val="00661A5E"/>
    <w:rsid w:val="00666216"/>
    <w:rsid w:val="00674AE9"/>
    <w:rsid w:val="00676EFE"/>
    <w:rsid w:val="00677E1F"/>
    <w:rsid w:val="006927E5"/>
    <w:rsid w:val="00696EEF"/>
    <w:rsid w:val="006B2270"/>
    <w:rsid w:val="006B2FD4"/>
    <w:rsid w:val="006B45CF"/>
    <w:rsid w:val="006B50E0"/>
    <w:rsid w:val="006B6183"/>
    <w:rsid w:val="006C18E6"/>
    <w:rsid w:val="006C419A"/>
    <w:rsid w:val="006D1EE8"/>
    <w:rsid w:val="006E02EB"/>
    <w:rsid w:val="006E1071"/>
    <w:rsid w:val="006E2689"/>
    <w:rsid w:val="006E32EF"/>
    <w:rsid w:val="006E76AB"/>
    <w:rsid w:val="006F3199"/>
    <w:rsid w:val="006F6969"/>
    <w:rsid w:val="0070605C"/>
    <w:rsid w:val="00710742"/>
    <w:rsid w:val="00715FC2"/>
    <w:rsid w:val="007178DC"/>
    <w:rsid w:val="00720325"/>
    <w:rsid w:val="00721C92"/>
    <w:rsid w:val="007227F1"/>
    <w:rsid w:val="00724C6E"/>
    <w:rsid w:val="007257EE"/>
    <w:rsid w:val="00726BC0"/>
    <w:rsid w:val="00736427"/>
    <w:rsid w:val="00740830"/>
    <w:rsid w:val="00742BC3"/>
    <w:rsid w:val="00743B86"/>
    <w:rsid w:val="007458BA"/>
    <w:rsid w:val="00745BFF"/>
    <w:rsid w:val="00746C1A"/>
    <w:rsid w:val="00750A44"/>
    <w:rsid w:val="00751B2F"/>
    <w:rsid w:val="00767ACE"/>
    <w:rsid w:val="00776B58"/>
    <w:rsid w:val="0077714B"/>
    <w:rsid w:val="00780F27"/>
    <w:rsid w:val="00783671"/>
    <w:rsid w:val="00783BCB"/>
    <w:rsid w:val="007928DB"/>
    <w:rsid w:val="007957A4"/>
    <w:rsid w:val="00797A16"/>
    <w:rsid w:val="007A5508"/>
    <w:rsid w:val="007A693F"/>
    <w:rsid w:val="007C497C"/>
    <w:rsid w:val="007C6E09"/>
    <w:rsid w:val="007E0651"/>
    <w:rsid w:val="007E345A"/>
    <w:rsid w:val="007E4ED8"/>
    <w:rsid w:val="008005E4"/>
    <w:rsid w:val="0080216D"/>
    <w:rsid w:val="0080272C"/>
    <w:rsid w:val="00825648"/>
    <w:rsid w:val="00832A69"/>
    <w:rsid w:val="00833D34"/>
    <w:rsid w:val="0083705F"/>
    <w:rsid w:val="008469CC"/>
    <w:rsid w:val="00851340"/>
    <w:rsid w:val="00854711"/>
    <w:rsid w:val="00857740"/>
    <w:rsid w:val="00861FD6"/>
    <w:rsid w:val="0087459E"/>
    <w:rsid w:val="00884BF7"/>
    <w:rsid w:val="008919AB"/>
    <w:rsid w:val="00892586"/>
    <w:rsid w:val="00893461"/>
    <w:rsid w:val="00897CE4"/>
    <w:rsid w:val="008A0563"/>
    <w:rsid w:val="008A2FC8"/>
    <w:rsid w:val="008A6F2B"/>
    <w:rsid w:val="008B149F"/>
    <w:rsid w:val="008D45B5"/>
    <w:rsid w:val="008E028A"/>
    <w:rsid w:val="008E34F0"/>
    <w:rsid w:val="008E60A9"/>
    <w:rsid w:val="008F06C8"/>
    <w:rsid w:val="008F4E11"/>
    <w:rsid w:val="008F5AE3"/>
    <w:rsid w:val="008F5C67"/>
    <w:rsid w:val="0090184A"/>
    <w:rsid w:val="0091162C"/>
    <w:rsid w:val="00933584"/>
    <w:rsid w:val="00950474"/>
    <w:rsid w:val="00950B16"/>
    <w:rsid w:val="00957198"/>
    <w:rsid w:val="009621EC"/>
    <w:rsid w:val="0096296B"/>
    <w:rsid w:val="00962A3D"/>
    <w:rsid w:val="00966E41"/>
    <w:rsid w:val="009713A0"/>
    <w:rsid w:val="00981B4F"/>
    <w:rsid w:val="0098232B"/>
    <w:rsid w:val="00982673"/>
    <w:rsid w:val="009837E5"/>
    <w:rsid w:val="00990671"/>
    <w:rsid w:val="00991698"/>
    <w:rsid w:val="009920B2"/>
    <w:rsid w:val="009A0411"/>
    <w:rsid w:val="009B5698"/>
    <w:rsid w:val="009C5728"/>
    <w:rsid w:val="009D1D26"/>
    <w:rsid w:val="009D4F97"/>
    <w:rsid w:val="009E26D3"/>
    <w:rsid w:val="009E4AE3"/>
    <w:rsid w:val="009E6EA1"/>
    <w:rsid w:val="009E7B54"/>
    <w:rsid w:val="00A03DDE"/>
    <w:rsid w:val="00A047EA"/>
    <w:rsid w:val="00A10652"/>
    <w:rsid w:val="00A15CB1"/>
    <w:rsid w:val="00A17AA3"/>
    <w:rsid w:val="00A200F8"/>
    <w:rsid w:val="00A22EEB"/>
    <w:rsid w:val="00A26AB8"/>
    <w:rsid w:val="00A30825"/>
    <w:rsid w:val="00A347E0"/>
    <w:rsid w:val="00A349C7"/>
    <w:rsid w:val="00A419C7"/>
    <w:rsid w:val="00A43178"/>
    <w:rsid w:val="00A469BA"/>
    <w:rsid w:val="00A47939"/>
    <w:rsid w:val="00A557DD"/>
    <w:rsid w:val="00A57537"/>
    <w:rsid w:val="00A662D1"/>
    <w:rsid w:val="00A67918"/>
    <w:rsid w:val="00A70F09"/>
    <w:rsid w:val="00A77074"/>
    <w:rsid w:val="00A830B1"/>
    <w:rsid w:val="00A878C4"/>
    <w:rsid w:val="00A916C9"/>
    <w:rsid w:val="00A955D0"/>
    <w:rsid w:val="00A97525"/>
    <w:rsid w:val="00AA5865"/>
    <w:rsid w:val="00AA631C"/>
    <w:rsid w:val="00AB0511"/>
    <w:rsid w:val="00AB1061"/>
    <w:rsid w:val="00AC01C7"/>
    <w:rsid w:val="00AD0718"/>
    <w:rsid w:val="00B0034A"/>
    <w:rsid w:val="00B025DC"/>
    <w:rsid w:val="00B10E42"/>
    <w:rsid w:val="00B17FF2"/>
    <w:rsid w:val="00B22251"/>
    <w:rsid w:val="00B346EB"/>
    <w:rsid w:val="00B40E36"/>
    <w:rsid w:val="00B46B50"/>
    <w:rsid w:val="00B51C05"/>
    <w:rsid w:val="00B51D14"/>
    <w:rsid w:val="00B540CA"/>
    <w:rsid w:val="00B5458B"/>
    <w:rsid w:val="00B56DDA"/>
    <w:rsid w:val="00B654FB"/>
    <w:rsid w:val="00B77C54"/>
    <w:rsid w:val="00B82C6D"/>
    <w:rsid w:val="00B84A2F"/>
    <w:rsid w:val="00B94654"/>
    <w:rsid w:val="00BB74A3"/>
    <w:rsid w:val="00BD06A0"/>
    <w:rsid w:val="00BD0D0E"/>
    <w:rsid w:val="00BE7A05"/>
    <w:rsid w:val="00BF0FCF"/>
    <w:rsid w:val="00BF5AA9"/>
    <w:rsid w:val="00C114D5"/>
    <w:rsid w:val="00C14EB0"/>
    <w:rsid w:val="00C152BD"/>
    <w:rsid w:val="00C22227"/>
    <w:rsid w:val="00C248D3"/>
    <w:rsid w:val="00C25481"/>
    <w:rsid w:val="00C25BA7"/>
    <w:rsid w:val="00C367D9"/>
    <w:rsid w:val="00C41AF6"/>
    <w:rsid w:val="00C44646"/>
    <w:rsid w:val="00C51234"/>
    <w:rsid w:val="00C55A05"/>
    <w:rsid w:val="00C70476"/>
    <w:rsid w:val="00C70B78"/>
    <w:rsid w:val="00C70BA3"/>
    <w:rsid w:val="00C71046"/>
    <w:rsid w:val="00C7139C"/>
    <w:rsid w:val="00C75955"/>
    <w:rsid w:val="00C8183C"/>
    <w:rsid w:val="00C821B6"/>
    <w:rsid w:val="00C86F5F"/>
    <w:rsid w:val="00CA02AF"/>
    <w:rsid w:val="00CA0F4A"/>
    <w:rsid w:val="00CA1DC7"/>
    <w:rsid w:val="00CA3503"/>
    <w:rsid w:val="00CA3D45"/>
    <w:rsid w:val="00CB17C9"/>
    <w:rsid w:val="00CB5FAE"/>
    <w:rsid w:val="00CB77D5"/>
    <w:rsid w:val="00CC1C36"/>
    <w:rsid w:val="00CC2A38"/>
    <w:rsid w:val="00CC4325"/>
    <w:rsid w:val="00CE523B"/>
    <w:rsid w:val="00CE544B"/>
    <w:rsid w:val="00CE7825"/>
    <w:rsid w:val="00CF32BF"/>
    <w:rsid w:val="00CF3D7E"/>
    <w:rsid w:val="00D06694"/>
    <w:rsid w:val="00D10A9A"/>
    <w:rsid w:val="00D235E5"/>
    <w:rsid w:val="00D27EDA"/>
    <w:rsid w:val="00D32E77"/>
    <w:rsid w:val="00D33B68"/>
    <w:rsid w:val="00D4204A"/>
    <w:rsid w:val="00D425BB"/>
    <w:rsid w:val="00D4367D"/>
    <w:rsid w:val="00D4783B"/>
    <w:rsid w:val="00D50328"/>
    <w:rsid w:val="00D51C3E"/>
    <w:rsid w:val="00D562D8"/>
    <w:rsid w:val="00D56505"/>
    <w:rsid w:val="00D57DCE"/>
    <w:rsid w:val="00D729D2"/>
    <w:rsid w:val="00D77BB9"/>
    <w:rsid w:val="00D80FCC"/>
    <w:rsid w:val="00D82E64"/>
    <w:rsid w:val="00D8566C"/>
    <w:rsid w:val="00D93E52"/>
    <w:rsid w:val="00D94135"/>
    <w:rsid w:val="00D95EC4"/>
    <w:rsid w:val="00D9615C"/>
    <w:rsid w:val="00DA23BF"/>
    <w:rsid w:val="00DA3095"/>
    <w:rsid w:val="00DA317E"/>
    <w:rsid w:val="00DA3C3D"/>
    <w:rsid w:val="00DA6C82"/>
    <w:rsid w:val="00DA6C88"/>
    <w:rsid w:val="00DD204E"/>
    <w:rsid w:val="00DD23E4"/>
    <w:rsid w:val="00DE777C"/>
    <w:rsid w:val="00DF548F"/>
    <w:rsid w:val="00E05894"/>
    <w:rsid w:val="00E1235B"/>
    <w:rsid w:val="00E157F3"/>
    <w:rsid w:val="00E234E9"/>
    <w:rsid w:val="00E30604"/>
    <w:rsid w:val="00E316D5"/>
    <w:rsid w:val="00E354DE"/>
    <w:rsid w:val="00E422D0"/>
    <w:rsid w:val="00E448E1"/>
    <w:rsid w:val="00E61EB2"/>
    <w:rsid w:val="00E677AB"/>
    <w:rsid w:val="00E813B9"/>
    <w:rsid w:val="00E81DEB"/>
    <w:rsid w:val="00E86951"/>
    <w:rsid w:val="00E96456"/>
    <w:rsid w:val="00EA0978"/>
    <w:rsid w:val="00EA4332"/>
    <w:rsid w:val="00EC1B23"/>
    <w:rsid w:val="00EC2D8F"/>
    <w:rsid w:val="00EC7616"/>
    <w:rsid w:val="00ED2DE6"/>
    <w:rsid w:val="00EE2082"/>
    <w:rsid w:val="00EE4D82"/>
    <w:rsid w:val="00EF5F92"/>
    <w:rsid w:val="00EF75E4"/>
    <w:rsid w:val="00F06CC6"/>
    <w:rsid w:val="00F11E69"/>
    <w:rsid w:val="00F213C0"/>
    <w:rsid w:val="00F25D13"/>
    <w:rsid w:val="00F315E1"/>
    <w:rsid w:val="00F31D7B"/>
    <w:rsid w:val="00F352D7"/>
    <w:rsid w:val="00F37EF1"/>
    <w:rsid w:val="00F37F3A"/>
    <w:rsid w:val="00F40168"/>
    <w:rsid w:val="00F419A4"/>
    <w:rsid w:val="00F428C7"/>
    <w:rsid w:val="00F55967"/>
    <w:rsid w:val="00F57488"/>
    <w:rsid w:val="00F607B5"/>
    <w:rsid w:val="00F6423F"/>
    <w:rsid w:val="00F67FE3"/>
    <w:rsid w:val="00F8175D"/>
    <w:rsid w:val="00F87BED"/>
    <w:rsid w:val="00F914B6"/>
    <w:rsid w:val="00F9640F"/>
    <w:rsid w:val="00FA4538"/>
    <w:rsid w:val="00FA67FA"/>
    <w:rsid w:val="00FB0888"/>
    <w:rsid w:val="00FB2C76"/>
    <w:rsid w:val="00FC3601"/>
    <w:rsid w:val="00FD164B"/>
    <w:rsid w:val="00FD22E1"/>
    <w:rsid w:val="00FD2A56"/>
    <w:rsid w:val="00FD4E94"/>
    <w:rsid w:val="00FD5F19"/>
    <w:rsid w:val="00FE3D49"/>
    <w:rsid w:val="00FF063A"/>
    <w:rsid w:val="00FF2E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59"/>
    <w:pPr>
      <w:widowControl w:val="0"/>
      <w:jc w:val="both"/>
    </w:pPr>
    <w:rPr>
      <w:kern w:val="2"/>
      <w:sz w:val="21"/>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5E4"/>
    <w:pPr>
      <w:tabs>
        <w:tab w:val="center" w:pos="4252"/>
        <w:tab w:val="right" w:pos="8504"/>
      </w:tabs>
      <w:snapToGrid w:val="0"/>
    </w:pPr>
    <w:rPr>
      <w:kern w:val="0"/>
      <w:sz w:val="20"/>
      <w:szCs w:val="20"/>
      <w:lang w:eastAsia="en-US"/>
    </w:rPr>
  </w:style>
  <w:style w:type="character" w:customStyle="1" w:styleId="FooterChar">
    <w:name w:val="Footer Char"/>
    <w:basedOn w:val="DefaultParagraphFont"/>
    <w:link w:val="Footer"/>
    <w:uiPriority w:val="99"/>
    <w:locked/>
    <w:rsid w:val="00EF75E4"/>
    <w:rPr>
      <w:rFonts w:ascii="Century" w:eastAsia="MS Mincho" w:hAnsi="Century"/>
    </w:rPr>
  </w:style>
  <w:style w:type="character" w:styleId="CommentReference">
    <w:name w:val="annotation reference"/>
    <w:basedOn w:val="DefaultParagraphFont"/>
    <w:uiPriority w:val="99"/>
    <w:semiHidden/>
    <w:rsid w:val="00EF75E4"/>
    <w:rPr>
      <w:rFonts w:cs="Times New Roman"/>
      <w:sz w:val="18"/>
    </w:rPr>
  </w:style>
  <w:style w:type="paragraph" w:styleId="CommentText">
    <w:name w:val="annotation text"/>
    <w:basedOn w:val="Normal"/>
    <w:link w:val="CommentTextChar"/>
    <w:uiPriority w:val="99"/>
    <w:semiHidden/>
    <w:rsid w:val="00EF75E4"/>
    <w:pPr>
      <w:jc w:val="left"/>
    </w:pPr>
    <w:rPr>
      <w:kern w:val="0"/>
      <w:sz w:val="20"/>
      <w:szCs w:val="20"/>
      <w:lang w:eastAsia="en-US"/>
    </w:rPr>
  </w:style>
  <w:style w:type="character" w:customStyle="1" w:styleId="CommentTextChar">
    <w:name w:val="Comment Text Char"/>
    <w:basedOn w:val="DefaultParagraphFont"/>
    <w:link w:val="CommentText"/>
    <w:uiPriority w:val="99"/>
    <w:semiHidden/>
    <w:locked/>
    <w:rsid w:val="00EF75E4"/>
    <w:rPr>
      <w:rFonts w:ascii="Century" w:eastAsia="MS Mincho" w:hAnsi="Century"/>
    </w:rPr>
  </w:style>
  <w:style w:type="paragraph" w:styleId="BalloonText">
    <w:name w:val="Balloon Text"/>
    <w:basedOn w:val="Normal"/>
    <w:link w:val="BalloonTextChar"/>
    <w:uiPriority w:val="99"/>
    <w:semiHidden/>
    <w:rsid w:val="00EF75E4"/>
    <w:rPr>
      <w:rFonts w:ascii="Arial" w:eastAsia="MS Gothic" w:hAnsi="Arial"/>
      <w:kern w:val="0"/>
      <w:sz w:val="18"/>
      <w:szCs w:val="18"/>
      <w:lang w:eastAsia="en-US"/>
    </w:rPr>
  </w:style>
  <w:style w:type="character" w:customStyle="1" w:styleId="BalloonTextChar">
    <w:name w:val="Balloon Text Char"/>
    <w:basedOn w:val="DefaultParagraphFont"/>
    <w:link w:val="BalloonText"/>
    <w:uiPriority w:val="99"/>
    <w:semiHidden/>
    <w:locked/>
    <w:rsid w:val="00EF75E4"/>
    <w:rPr>
      <w:rFonts w:ascii="Arial" w:eastAsia="MS Gothic" w:hAnsi="Arial"/>
      <w:sz w:val="18"/>
    </w:rPr>
  </w:style>
  <w:style w:type="paragraph" w:styleId="Revision">
    <w:name w:val="Revision"/>
    <w:hidden/>
    <w:uiPriority w:val="99"/>
    <w:semiHidden/>
    <w:rsid w:val="00BF0FCF"/>
    <w:rPr>
      <w:kern w:val="2"/>
      <w:sz w:val="21"/>
      <w:lang w:eastAsia="ja-JP"/>
    </w:rPr>
  </w:style>
  <w:style w:type="paragraph" w:styleId="CommentSubject">
    <w:name w:val="annotation subject"/>
    <w:basedOn w:val="CommentText"/>
    <w:next w:val="CommentText"/>
    <w:link w:val="CommentSubjectChar"/>
    <w:uiPriority w:val="99"/>
    <w:semiHidden/>
    <w:rsid w:val="008A2FC8"/>
    <w:pPr>
      <w:jc w:val="both"/>
    </w:pPr>
    <w:rPr>
      <w:b/>
      <w:bCs/>
    </w:rPr>
  </w:style>
  <w:style w:type="character" w:customStyle="1" w:styleId="CommentSubjectChar">
    <w:name w:val="Comment Subject Char"/>
    <w:basedOn w:val="CommentTextChar"/>
    <w:link w:val="CommentSubject"/>
    <w:uiPriority w:val="99"/>
    <w:semiHidden/>
    <w:locked/>
    <w:rsid w:val="008A2FC8"/>
    <w:rPr>
      <w:b/>
      <w:kern w:val="2"/>
      <w:lang w:eastAsia="ja-JP"/>
    </w:rPr>
  </w:style>
  <w:style w:type="paragraph" w:styleId="Header">
    <w:name w:val="header"/>
    <w:basedOn w:val="Normal"/>
    <w:link w:val="HeaderChar"/>
    <w:uiPriority w:val="99"/>
    <w:rsid w:val="0087459E"/>
    <w:pPr>
      <w:tabs>
        <w:tab w:val="center" w:pos="4513"/>
        <w:tab w:val="right" w:pos="9026"/>
      </w:tabs>
    </w:pPr>
  </w:style>
  <w:style w:type="character" w:customStyle="1" w:styleId="HeaderChar">
    <w:name w:val="Header Char"/>
    <w:basedOn w:val="DefaultParagraphFont"/>
    <w:link w:val="Header"/>
    <w:uiPriority w:val="99"/>
    <w:locked/>
    <w:rsid w:val="0087459E"/>
    <w:rPr>
      <w:kern w:val="2"/>
      <w:sz w:val="22"/>
      <w:lang w:val="en-US" w:eastAsia="ja-JP"/>
    </w:rPr>
  </w:style>
  <w:style w:type="character" w:styleId="Hyperlink">
    <w:name w:val="Hyperlink"/>
    <w:basedOn w:val="DefaultParagraphFont"/>
    <w:uiPriority w:val="99"/>
    <w:rsid w:val="00C25481"/>
    <w:rPr>
      <w:rFonts w:cs="Times New Roman"/>
      <w:color w:val="0000FF"/>
      <w:u w:val="single"/>
    </w:rPr>
  </w:style>
  <w:style w:type="table" w:styleId="TableGrid">
    <w:name w:val="Table Grid"/>
    <w:basedOn w:val="TableNormal"/>
    <w:uiPriority w:val="99"/>
    <w:rsid w:val="00FF2E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A67FA"/>
    <w:pPr>
      <w:widowControl/>
      <w:spacing w:before="100" w:beforeAutospacing="1" w:after="100" w:afterAutospacing="1"/>
      <w:jc w:val="left"/>
    </w:pPr>
    <w:rPr>
      <w:rFonts w:ascii="MS PGothic" w:eastAsia="MS PGothic" w:hAnsi="MS PGothic" w:cs="MS PGothic"/>
      <w:kern w:val="0"/>
      <w:sz w:val="24"/>
      <w:szCs w:val="24"/>
    </w:rPr>
  </w:style>
  <w:style w:type="table" w:customStyle="1" w:styleId="1">
    <w:name w:val="表 (格子)1"/>
    <w:uiPriority w:val="99"/>
    <w:rsid w:val="00743B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uiPriority w:val="99"/>
    <w:rsid w:val="00D562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601440">
      <w:marLeft w:val="0"/>
      <w:marRight w:val="0"/>
      <w:marTop w:val="0"/>
      <w:marBottom w:val="0"/>
      <w:divBdr>
        <w:top w:val="none" w:sz="0" w:space="0" w:color="auto"/>
        <w:left w:val="none" w:sz="0" w:space="0" w:color="auto"/>
        <w:bottom w:val="none" w:sz="0" w:space="0" w:color="auto"/>
        <w:right w:val="none" w:sz="0" w:space="0" w:color="auto"/>
      </w:divBdr>
    </w:div>
    <w:div w:id="398601441">
      <w:marLeft w:val="0"/>
      <w:marRight w:val="0"/>
      <w:marTop w:val="0"/>
      <w:marBottom w:val="0"/>
      <w:divBdr>
        <w:top w:val="none" w:sz="0" w:space="0" w:color="auto"/>
        <w:left w:val="none" w:sz="0" w:space="0" w:color="auto"/>
        <w:bottom w:val="none" w:sz="0" w:space="0" w:color="auto"/>
        <w:right w:val="none" w:sz="0" w:space="0" w:color="auto"/>
      </w:divBdr>
    </w:div>
    <w:div w:id="398601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2571</Words>
  <Characters>14660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Forest Ecosystem Services Using Unmanned Aerial Vehicles</dc:title>
  <dc:subject/>
  <dc:creator/>
  <cp:keywords/>
  <dc:description/>
  <cp:lastModifiedBy/>
  <cp:revision>2</cp:revision>
  <dcterms:created xsi:type="dcterms:W3CDTF">2017-02-13T22:19:00Z</dcterms:created>
  <dcterms:modified xsi:type="dcterms:W3CDTF">2017-02-13T22:19:00Z</dcterms:modified>
</cp:coreProperties>
</file>